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9E" w:rsidRPr="0095029E" w:rsidRDefault="0095029E" w:rsidP="0095029E">
      <w:pPr>
        <w:spacing w:after="0"/>
        <w:ind w:left="-284" w:right="-142"/>
        <w:jc w:val="center"/>
        <w:rPr>
          <w:rFonts w:ascii="Arial Narrow" w:hAnsi="Arial Narrow"/>
          <w:b/>
          <w:bCs/>
          <w:sz w:val="28"/>
          <w:szCs w:val="28"/>
        </w:rPr>
      </w:pPr>
      <w:r w:rsidRPr="0095029E">
        <w:rPr>
          <w:rFonts w:ascii="Arial Narrow" w:hAnsi="Arial Narrow"/>
          <w:b/>
          <w:bCs/>
          <w:sz w:val="28"/>
          <w:szCs w:val="28"/>
        </w:rPr>
        <w:t>CONCOURS D’AGREGATION DE MÉDECINE HUMAINE, PHARMACIE,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5029E">
        <w:rPr>
          <w:rFonts w:ascii="Arial Narrow" w:hAnsi="Arial Narrow"/>
          <w:b/>
          <w:bCs/>
          <w:sz w:val="28"/>
          <w:szCs w:val="28"/>
        </w:rPr>
        <w:t>ODONTO-STOMATOLOGIE, MÉDECINE VÉTÉRINAIRE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5029E">
        <w:rPr>
          <w:rFonts w:ascii="Arial Narrow" w:hAnsi="Arial Narrow"/>
          <w:b/>
          <w:bCs/>
          <w:sz w:val="28"/>
          <w:szCs w:val="28"/>
        </w:rPr>
        <w:t>ET PRODUCTIONS ANIMALES</w:t>
      </w:r>
    </w:p>
    <w:p w:rsidR="0095029E" w:rsidRPr="0095029E" w:rsidRDefault="0095029E" w:rsidP="0095029E">
      <w:pPr>
        <w:spacing w:after="0"/>
        <w:rPr>
          <w:rFonts w:ascii="Arial Narrow" w:hAnsi="Arial Narrow"/>
          <w:b/>
          <w:bCs/>
        </w:rPr>
      </w:pPr>
    </w:p>
    <w:p w:rsidR="0095029E" w:rsidRPr="0095029E" w:rsidRDefault="0095029E" w:rsidP="00592B9D">
      <w:pPr>
        <w:spacing w:before="120" w:after="0"/>
        <w:jc w:val="center"/>
        <w:rPr>
          <w:rFonts w:ascii="Arial Narrow" w:hAnsi="Arial Narrow"/>
          <w:b/>
          <w:bCs/>
          <w:sz w:val="36"/>
          <w:szCs w:val="36"/>
        </w:rPr>
      </w:pPr>
      <w:r w:rsidRPr="0095029E">
        <w:rPr>
          <w:rFonts w:ascii="Arial Narrow" w:hAnsi="Arial Narrow"/>
          <w:b/>
          <w:bCs/>
          <w:sz w:val="36"/>
          <w:szCs w:val="36"/>
        </w:rPr>
        <w:t>Année 2022</w:t>
      </w:r>
    </w:p>
    <w:p w:rsidR="0095029E" w:rsidRPr="0095029E" w:rsidRDefault="0095029E" w:rsidP="0095029E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95029E" w:rsidRPr="0095029E" w:rsidRDefault="0095029E" w:rsidP="00592B9D">
      <w:pPr>
        <w:spacing w:before="120" w:after="0"/>
        <w:jc w:val="center"/>
        <w:rPr>
          <w:rFonts w:ascii="Arial Narrow" w:hAnsi="Arial Narrow"/>
          <w:b/>
          <w:bCs/>
          <w:sz w:val="36"/>
          <w:szCs w:val="36"/>
        </w:rPr>
      </w:pPr>
      <w:r w:rsidRPr="0095029E">
        <w:rPr>
          <w:rFonts w:ascii="Arial Narrow" w:hAnsi="Arial Narrow"/>
          <w:b/>
          <w:bCs/>
          <w:sz w:val="36"/>
          <w:szCs w:val="36"/>
        </w:rPr>
        <w:t>Fiche de renseignements à remplir par chaque candidat</w:t>
      </w:r>
      <w:r w:rsidRPr="0095029E">
        <w:rPr>
          <w:rFonts w:ascii="Arial Narrow" w:hAnsi="Arial Narrow"/>
          <w:b/>
          <w:bCs/>
          <w:sz w:val="36"/>
          <w:szCs w:val="36"/>
          <w:vertAlign w:val="superscript"/>
        </w:rPr>
        <w:footnoteReference w:id="1"/>
      </w:r>
    </w:p>
    <w:tbl>
      <w:tblPr>
        <w:tblStyle w:val="Grilledutableau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47"/>
      </w:tblGrid>
      <w:tr w:rsidR="0095029E" w:rsidTr="0095029E">
        <w:tc>
          <w:tcPr>
            <w:tcW w:w="568" w:type="dxa"/>
          </w:tcPr>
          <w:p w:rsidR="0095029E" w:rsidRDefault="0095029E" w:rsidP="0095029E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95029E">
              <w:rPr>
                <w:rFonts w:ascii="Arial Narrow" w:hAnsi="Arial Narrow"/>
                <w:b/>
                <w:bCs/>
                <w:sz w:val="24"/>
                <w:szCs w:val="24"/>
              </w:rPr>
              <w:t>N.B</w:t>
            </w:r>
          </w:p>
        </w:tc>
        <w:tc>
          <w:tcPr>
            <w:tcW w:w="8647" w:type="dxa"/>
          </w:tcPr>
          <w:p w:rsidR="0095029E" w:rsidRPr="0095029E" w:rsidRDefault="0095029E" w:rsidP="0095029E">
            <w:pPr>
              <w:pStyle w:val="Paragraphedeliste"/>
              <w:numPr>
                <w:ilvl w:val="0"/>
                <w:numId w:val="12"/>
              </w:numPr>
              <w:spacing w:after="0"/>
              <w:ind w:left="318" w:hanging="219"/>
              <w:rPr>
                <w:rFonts w:ascii="Arial Narrow" w:hAnsi="Arial Narrow"/>
                <w:b/>
                <w:bCs/>
              </w:rPr>
            </w:pPr>
            <w:r w:rsidRPr="0095029E">
              <w:rPr>
                <w:rFonts w:ascii="Arial Narrow" w:hAnsi="Arial Narrow"/>
                <w:sz w:val="24"/>
                <w:szCs w:val="24"/>
              </w:rPr>
              <w:t>Les renseignements demandés étant destinés, le cas échéant, à l’établissement du diplôme, il est indispensable qu’ils soient donnés avec précision.</w:t>
            </w:r>
          </w:p>
        </w:tc>
      </w:tr>
      <w:tr w:rsidR="0095029E" w:rsidTr="0095029E">
        <w:tc>
          <w:tcPr>
            <w:tcW w:w="568" w:type="dxa"/>
          </w:tcPr>
          <w:p w:rsidR="0095029E" w:rsidRDefault="0095029E" w:rsidP="0095029E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47" w:type="dxa"/>
          </w:tcPr>
          <w:p w:rsidR="0095029E" w:rsidRPr="0095029E" w:rsidRDefault="0095029E" w:rsidP="0095029E">
            <w:pPr>
              <w:pStyle w:val="Paragraphedeliste"/>
              <w:numPr>
                <w:ilvl w:val="0"/>
                <w:numId w:val="11"/>
              </w:numPr>
              <w:spacing w:after="0"/>
              <w:ind w:left="318" w:hanging="219"/>
              <w:rPr>
                <w:rFonts w:ascii="Arial Narrow" w:hAnsi="Arial Narrow"/>
                <w:b/>
                <w:bCs/>
              </w:rPr>
            </w:pPr>
            <w:r w:rsidRPr="0095029E">
              <w:rPr>
                <w:rFonts w:ascii="Arial Narrow" w:hAnsi="Arial Narrow"/>
                <w:sz w:val="24"/>
                <w:szCs w:val="24"/>
              </w:rPr>
              <w:t>Pour éviter toute erreur dans l’orthographe des noms, prière d’utiliser les lettres majuscules.</w:t>
            </w:r>
          </w:p>
        </w:tc>
      </w:tr>
    </w:tbl>
    <w:p w:rsidR="0095029E" w:rsidRPr="0095029E" w:rsidRDefault="0095029E" w:rsidP="0095029E">
      <w:pPr>
        <w:spacing w:after="0"/>
        <w:ind w:left="567" w:hanging="567"/>
        <w:rPr>
          <w:rFonts w:ascii="Arial Narrow" w:hAnsi="Arial Narrow"/>
          <w:b/>
          <w:bCs/>
          <w:sz w:val="24"/>
          <w:szCs w:val="24"/>
        </w:rPr>
      </w:pPr>
      <w:r w:rsidRPr="0095029E">
        <w:rPr>
          <w:rFonts w:ascii="Arial Narrow" w:hAnsi="Arial Narrow"/>
          <w:b/>
          <w:bCs/>
          <w:sz w:val="24"/>
          <w:szCs w:val="24"/>
        </w:rPr>
        <w:tab/>
      </w:r>
      <w:r w:rsidRPr="0095029E">
        <w:rPr>
          <w:rFonts w:ascii="Arial Narrow" w:hAnsi="Arial Narrow"/>
          <w:b/>
          <w:bCs/>
          <w:sz w:val="24"/>
          <w:szCs w:val="24"/>
        </w:rPr>
        <w:tab/>
      </w:r>
      <w:bookmarkStart w:id="0" w:name="_GoBack"/>
      <w:bookmarkEnd w:id="0"/>
    </w:p>
    <w:p w:rsidR="0095029E" w:rsidRPr="0095029E" w:rsidRDefault="0095029E" w:rsidP="0095029E">
      <w:pPr>
        <w:spacing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b/>
          <w:bCs/>
          <w:sz w:val="24"/>
          <w:szCs w:val="24"/>
        </w:rPr>
        <w:t xml:space="preserve">NOM  </w:t>
      </w:r>
      <w:r w:rsidRPr="0095029E">
        <w:rPr>
          <w:rFonts w:ascii="Arial Narrow" w:hAnsi="Arial Narrow"/>
          <w:sz w:val="24"/>
          <w:szCs w:val="24"/>
        </w:rPr>
        <w:t>(pour les femmes : indiquer le nom de jeune fille et le nom marital.</w:t>
      </w:r>
    </w:p>
    <w:p w:rsidR="0095029E" w:rsidRDefault="0095029E" w:rsidP="0095029E">
      <w:pPr>
        <w:spacing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ab/>
        <w:t>(Exemple : Mme X……..épouse Y….)</w:t>
      </w:r>
    </w:p>
    <w:p w:rsidR="0095029E" w:rsidRPr="0095029E" w:rsidRDefault="0095029E" w:rsidP="0095029E">
      <w:pPr>
        <w:spacing w:before="12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……………… …………………………………………………………………………………………….</w:t>
      </w:r>
    </w:p>
    <w:p w:rsidR="0095029E" w:rsidRPr="0095029E" w:rsidRDefault="0095029E" w:rsidP="00592B9D">
      <w:pPr>
        <w:spacing w:before="24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Prénom(s)…… ……………………………………………………………………………………………</w:t>
      </w:r>
    </w:p>
    <w:p w:rsidR="0095029E" w:rsidRPr="0095029E" w:rsidRDefault="0095029E" w:rsidP="00592B9D">
      <w:pPr>
        <w:spacing w:before="24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Date de naissance :… …………………………………………………………………………………….</w:t>
      </w:r>
    </w:p>
    <w:p w:rsidR="0095029E" w:rsidRPr="0095029E" w:rsidRDefault="0095029E" w:rsidP="00592B9D">
      <w:pPr>
        <w:spacing w:before="24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Lieu de naissance : Ville ou  Localité…… ……………………………………………………………...</w:t>
      </w:r>
    </w:p>
    <w:p w:rsidR="0095029E" w:rsidRPr="0095029E" w:rsidRDefault="0095029E" w:rsidP="00592B9D">
      <w:pPr>
        <w:spacing w:before="120" w:after="12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ab/>
      </w:r>
      <w:r w:rsidRPr="0095029E">
        <w:rPr>
          <w:rFonts w:ascii="Arial Narrow" w:hAnsi="Arial Narrow"/>
          <w:sz w:val="24"/>
          <w:szCs w:val="24"/>
        </w:rPr>
        <w:tab/>
      </w:r>
      <w:r w:rsidRPr="0095029E">
        <w:rPr>
          <w:rFonts w:ascii="Arial Narrow" w:hAnsi="Arial Narrow"/>
          <w:sz w:val="24"/>
          <w:szCs w:val="24"/>
        </w:rPr>
        <w:tab/>
        <w:t>Pays……………………………………………………………………………....</w:t>
      </w:r>
    </w:p>
    <w:p w:rsidR="0095029E" w:rsidRPr="0095029E" w:rsidRDefault="0095029E" w:rsidP="00592B9D">
      <w:pPr>
        <w:spacing w:before="12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 xml:space="preserve">Email :………………………………………………………………Tél. :……………………………… </w:t>
      </w:r>
    </w:p>
    <w:p w:rsidR="0095029E" w:rsidRPr="0095029E" w:rsidRDefault="0095029E" w:rsidP="00592B9D">
      <w:pPr>
        <w:spacing w:before="24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Section du Concours :… ………………………………………………………………………………....</w:t>
      </w:r>
    </w:p>
    <w:p w:rsidR="0095029E" w:rsidRPr="0095029E" w:rsidRDefault="0095029E" w:rsidP="00592B9D">
      <w:pPr>
        <w:spacing w:before="24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Option</w:t>
      </w:r>
      <w:r w:rsidRPr="0095029E">
        <w:rPr>
          <w:rFonts w:ascii="Arial Narrow" w:hAnsi="Arial Narrow"/>
          <w:sz w:val="24"/>
          <w:szCs w:val="24"/>
          <w:vertAlign w:val="superscript"/>
        </w:rPr>
        <w:footnoteReference w:id="2"/>
      </w:r>
      <w:r w:rsidRPr="0095029E">
        <w:rPr>
          <w:rFonts w:ascii="Arial Narrow" w:hAnsi="Arial Narrow"/>
          <w:sz w:val="24"/>
          <w:szCs w:val="24"/>
        </w:rPr>
        <w:t> : ………………………………………………………………………………………………..</w:t>
      </w:r>
    </w:p>
    <w:p w:rsidR="0095029E" w:rsidRPr="0095029E" w:rsidRDefault="0095029E" w:rsidP="00592B9D">
      <w:pPr>
        <w:spacing w:before="24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Spécialité…………………………………………………………………………………………………</w:t>
      </w:r>
    </w:p>
    <w:p w:rsidR="0095029E" w:rsidRPr="0095029E" w:rsidRDefault="0095029E" w:rsidP="0095029E">
      <w:pPr>
        <w:spacing w:before="24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Université où le candidat exerce présentement ses fonctions :</w:t>
      </w:r>
    </w:p>
    <w:p w:rsidR="0095029E" w:rsidRPr="0095029E" w:rsidRDefault="0095029E" w:rsidP="0095029E">
      <w:pPr>
        <w:spacing w:before="12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…… ……………………………………………………………………………………………………..</w:t>
      </w:r>
    </w:p>
    <w:p w:rsidR="0095029E" w:rsidRPr="0095029E" w:rsidRDefault="0095029E" w:rsidP="0095029E">
      <w:pPr>
        <w:spacing w:before="24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Adresse à laquelle le diplôme devrait, le cas échéant, lui être adressé.</w:t>
      </w:r>
    </w:p>
    <w:p w:rsidR="0095029E" w:rsidRPr="0095029E" w:rsidRDefault="0095029E" w:rsidP="0095029E">
      <w:pPr>
        <w:spacing w:before="120"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5029E" w:rsidRPr="0095029E" w:rsidRDefault="0095029E" w:rsidP="0095029E">
      <w:pPr>
        <w:spacing w:after="0"/>
        <w:rPr>
          <w:rFonts w:ascii="Arial Narrow" w:hAnsi="Arial Narrow"/>
          <w:sz w:val="24"/>
          <w:szCs w:val="24"/>
        </w:rPr>
      </w:pPr>
    </w:p>
    <w:p w:rsidR="0095029E" w:rsidRPr="0095029E" w:rsidRDefault="0095029E" w:rsidP="0095029E">
      <w:pPr>
        <w:spacing w:after="0"/>
        <w:rPr>
          <w:rFonts w:ascii="Arial Narrow" w:hAnsi="Arial Narrow"/>
          <w:sz w:val="24"/>
          <w:szCs w:val="24"/>
        </w:rPr>
      </w:pPr>
      <w:r w:rsidRPr="0095029E">
        <w:rPr>
          <w:rFonts w:ascii="Arial Narrow" w:hAnsi="Arial Narrow"/>
          <w:sz w:val="24"/>
          <w:szCs w:val="24"/>
        </w:rPr>
        <w:tab/>
      </w:r>
      <w:r w:rsidRPr="0095029E">
        <w:rPr>
          <w:rFonts w:ascii="Arial Narrow" w:hAnsi="Arial Narrow"/>
          <w:sz w:val="24"/>
          <w:szCs w:val="24"/>
        </w:rPr>
        <w:tab/>
      </w:r>
      <w:r w:rsidRPr="0095029E">
        <w:rPr>
          <w:rFonts w:ascii="Arial Narrow" w:hAnsi="Arial Narrow"/>
          <w:sz w:val="24"/>
          <w:szCs w:val="24"/>
        </w:rPr>
        <w:tab/>
      </w:r>
      <w:r w:rsidRPr="0095029E">
        <w:rPr>
          <w:rFonts w:ascii="Arial Narrow" w:hAnsi="Arial Narrow"/>
          <w:sz w:val="24"/>
          <w:szCs w:val="24"/>
        </w:rPr>
        <w:tab/>
      </w:r>
      <w:r w:rsidRPr="0095029E">
        <w:rPr>
          <w:rFonts w:ascii="Arial Narrow" w:hAnsi="Arial Narrow"/>
          <w:sz w:val="24"/>
          <w:szCs w:val="24"/>
        </w:rPr>
        <w:tab/>
      </w:r>
      <w:r w:rsidRPr="0095029E">
        <w:rPr>
          <w:rFonts w:ascii="Arial Narrow" w:hAnsi="Arial Narrow"/>
          <w:sz w:val="24"/>
          <w:szCs w:val="24"/>
        </w:rPr>
        <w:tab/>
      </w:r>
      <w:r w:rsidRPr="0095029E">
        <w:rPr>
          <w:rFonts w:ascii="Arial Narrow" w:hAnsi="Arial Narrow"/>
          <w:sz w:val="24"/>
          <w:szCs w:val="24"/>
        </w:rPr>
        <w:tab/>
      </w:r>
      <w:r w:rsidRPr="0095029E">
        <w:rPr>
          <w:rFonts w:ascii="Arial Narrow" w:hAnsi="Arial Narrow"/>
          <w:sz w:val="24"/>
          <w:szCs w:val="24"/>
        </w:rPr>
        <w:tab/>
        <w:t>Nom et signature du Candidat.</w:t>
      </w:r>
    </w:p>
    <w:p w:rsidR="00A22CC0" w:rsidRPr="0095029E" w:rsidRDefault="00A22CC0" w:rsidP="0095029E">
      <w:pPr>
        <w:spacing w:after="0"/>
        <w:rPr>
          <w:rFonts w:ascii="Arial Narrow" w:hAnsi="Arial Narrow"/>
          <w:sz w:val="24"/>
          <w:szCs w:val="24"/>
        </w:rPr>
      </w:pPr>
    </w:p>
    <w:sectPr w:rsidR="00A22CC0" w:rsidRPr="0095029E" w:rsidSect="00A22CC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338" w:right="1134" w:bottom="1135" w:left="2409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E3" w:rsidRDefault="006162E3">
      <w:r>
        <w:separator/>
      </w:r>
    </w:p>
  </w:endnote>
  <w:endnote w:type="continuationSeparator" w:id="0">
    <w:p w:rsidR="006162E3" w:rsidRDefault="0061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5" w:rsidRPr="00DE0D9A" w:rsidRDefault="00A23305" w:rsidP="00DE0D9A">
    <w:pPr>
      <w:pStyle w:val="Pieddepage"/>
      <w:ind w:left="1701"/>
      <w:jc w:val="center"/>
      <w:rPr>
        <w:rFonts w:cs="Arial"/>
        <w:i/>
        <w:iCs/>
        <w:color w:val="808080" w:themeColor="background1" w:themeShade="80"/>
        <w:sz w:val="16"/>
        <w:szCs w:val="18"/>
      </w:rPr>
    </w:pPr>
    <w:r w:rsidRPr="00DE0D9A">
      <w:rPr>
        <w:rFonts w:cs="Arial"/>
        <w:i/>
        <w:iCs/>
        <w:color w:val="808080" w:themeColor="background1" w:themeShade="80"/>
        <w:sz w:val="16"/>
        <w:szCs w:val="18"/>
      </w:rPr>
      <w:t xml:space="preserve">Le CAMES, leader du développement des États membres </w:t>
    </w:r>
  </w:p>
  <w:p w:rsidR="00A23305" w:rsidRPr="00DE0D9A" w:rsidRDefault="00A23305" w:rsidP="00DE0D9A">
    <w:pPr>
      <w:pStyle w:val="Pieddepage"/>
      <w:ind w:left="1701"/>
      <w:jc w:val="center"/>
      <w:rPr>
        <w:rFonts w:cs="Arial"/>
        <w:i/>
        <w:iCs/>
        <w:color w:val="808080" w:themeColor="background1" w:themeShade="80"/>
        <w:sz w:val="16"/>
        <w:szCs w:val="18"/>
      </w:rPr>
    </w:pPr>
    <w:proofErr w:type="gramStart"/>
    <w:r w:rsidRPr="00DE0D9A">
      <w:rPr>
        <w:rFonts w:cs="Arial"/>
        <w:i/>
        <w:iCs/>
        <w:color w:val="808080" w:themeColor="background1" w:themeShade="80"/>
        <w:sz w:val="16"/>
        <w:szCs w:val="18"/>
      </w:rPr>
      <w:t>par</w:t>
    </w:r>
    <w:proofErr w:type="gramEnd"/>
    <w:r w:rsidRPr="00DE0D9A">
      <w:rPr>
        <w:rFonts w:cs="Arial"/>
        <w:i/>
        <w:iCs/>
        <w:color w:val="808080" w:themeColor="background1" w:themeShade="80"/>
        <w:sz w:val="16"/>
        <w:szCs w:val="18"/>
      </w:rPr>
      <w:t xml:space="preserve"> l’Enseignement supérieur, la recherche et l’innovation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E3" w:rsidRDefault="006162E3">
      <w:r>
        <w:separator/>
      </w:r>
    </w:p>
  </w:footnote>
  <w:footnote w:type="continuationSeparator" w:id="0">
    <w:p w:rsidR="006162E3" w:rsidRDefault="006162E3">
      <w:r>
        <w:continuationSeparator/>
      </w:r>
    </w:p>
  </w:footnote>
  <w:footnote w:id="1">
    <w:p w:rsidR="0095029E" w:rsidRPr="0095029E" w:rsidRDefault="0095029E" w:rsidP="0095029E">
      <w:pPr>
        <w:pStyle w:val="Corpsdetexte"/>
        <w:spacing w:after="0"/>
        <w:rPr>
          <w:rFonts w:ascii="Arial Narrow" w:hAnsi="Arial Narrow"/>
        </w:rPr>
      </w:pPr>
      <w:r w:rsidRPr="0095029E">
        <w:rPr>
          <w:rStyle w:val="Appelnotedebasdep"/>
          <w:rFonts w:ascii="Arial Narrow" w:hAnsi="Arial Narrow"/>
        </w:rPr>
        <w:footnoteRef/>
      </w:r>
      <w:r w:rsidRPr="0095029E">
        <w:rPr>
          <w:rFonts w:ascii="Arial Narrow" w:hAnsi="Arial Narrow"/>
        </w:rPr>
        <w:t xml:space="preserve"> A renvoyer au Secrétariat Général du CAMES avec les dossiers de candidature.</w:t>
      </w:r>
    </w:p>
  </w:footnote>
  <w:footnote w:id="2">
    <w:p w:rsidR="0095029E" w:rsidRPr="0095029E" w:rsidRDefault="0095029E" w:rsidP="0095029E">
      <w:pPr>
        <w:pStyle w:val="Notedebasdepage"/>
        <w:rPr>
          <w:rFonts w:ascii="Arial Narrow" w:hAnsi="Arial Narrow"/>
          <w:sz w:val="22"/>
          <w:szCs w:val="22"/>
        </w:rPr>
      </w:pPr>
      <w:r w:rsidRPr="0095029E">
        <w:rPr>
          <w:rStyle w:val="Appelnotedebasdep"/>
          <w:rFonts w:ascii="Arial Narrow" w:hAnsi="Arial Narrow"/>
          <w:sz w:val="22"/>
          <w:szCs w:val="22"/>
        </w:rPr>
        <w:footnoteRef/>
      </w:r>
      <w:r w:rsidRPr="0095029E">
        <w:rPr>
          <w:rFonts w:ascii="Arial Narrow" w:hAnsi="Arial Narrow"/>
          <w:sz w:val="22"/>
          <w:szCs w:val="22"/>
        </w:rPr>
        <w:t xml:space="preserve"> Pour la Médecine humaine : Médecine et spécialités médicales ; Chirurgie et Spécialités chirurgicales ; Sc</w:t>
      </w:r>
      <w:r w:rsidRPr="0095029E">
        <w:rPr>
          <w:rFonts w:ascii="Arial Narrow" w:hAnsi="Arial Narrow"/>
          <w:sz w:val="22"/>
          <w:szCs w:val="22"/>
        </w:rPr>
        <w:t>iences Fondamentales et Mixtes</w:t>
      </w:r>
      <w:r w:rsidRPr="0095029E">
        <w:rPr>
          <w:rFonts w:ascii="Arial Narrow" w:hAnsi="Arial Narrow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5" w:rsidRDefault="00A23305">
    <w:pPr>
      <w:pStyle w:val="En-tte"/>
    </w:pPr>
    <w:r>
      <w:rPr>
        <w:rFonts w:ascii="Arial Narrow" w:hAnsi="Arial Narrow" w:cs="Arial"/>
        <w:noProof/>
        <w:spacing w:val="-3"/>
        <w:u w:val="single"/>
        <w:lang w:eastAsia="fr-FR"/>
      </w:rPr>
      <w:drawing>
        <wp:anchor distT="0" distB="0" distL="114300" distR="114300" simplePos="0" relativeHeight="251661312" behindDoc="1" locked="0" layoutInCell="1" allowOverlap="1" wp14:anchorId="3190C0D2" wp14:editId="19420877">
          <wp:simplePos x="0" y="0"/>
          <wp:positionH relativeFrom="column">
            <wp:posOffset>-1519497</wp:posOffset>
          </wp:positionH>
          <wp:positionV relativeFrom="paragraph">
            <wp:posOffset>-265430</wp:posOffset>
          </wp:positionV>
          <wp:extent cx="2793374" cy="10692000"/>
          <wp:effectExtent l="0" t="0" r="635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entete-CAMES-2020-bandeau-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7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305" w:rsidRPr="00DA16DD" w:rsidRDefault="007B7EC7" w:rsidP="007B7EC7">
    <w:pPr>
      <w:pStyle w:val="En-tte"/>
      <w:jc w:val="right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>P</w:t>
    </w:r>
    <w:r w:rsidR="00A23305" w:rsidRPr="00DA16DD">
      <w:rPr>
        <w:rFonts w:ascii="Arial Narrow" w:hAnsi="Arial Narrow"/>
        <w:i/>
        <w:iCs/>
      </w:rPr>
      <w:t xml:space="preserve">age </w:t>
    </w:r>
    <w:r w:rsidR="00A23305" w:rsidRPr="00DA16DD">
      <w:rPr>
        <w:rFonts w:ascii="Arial Narrow" w:hAnsi="Arial Narrow"/>
        <w:i/>
        <w:iCs/>
      </w:rPr>
      <w:fldChar w:fldCharType="begin"/>
    </w:r>
    <w:r w:rsidR="00A23305" w:rsidRPr="00DA16DD">
      <w:rPr>
        <w:rFonts w:ascii="Arial Narrow" w:hAnsi="Arial Narrow"/>
        <w:i/>
        <w:iCs/>
      </w:rPr>
      <w:instrText>PAGE   \* MERGEFORMAT</w:instrText>
    </w:r>
    <w:r w:rsidR="00A23305" w:rsidRPr="00DA16DD">
      <w:rPr>
        <w:rFonts w:ascii="Arial Narrow" w:hAnsi="Arial Narrow"/>
        <w:i/>
        <w:iCs/>
      </w:rPr>
      <w:fldChar w:fldCharType="separate"/>
    </w:r>
    <w:r w:rsidR="00A23305">
      <w:rPr>
        <w:rFonts w:ascii="Arial Narrow" w:hAnsi="Arial Narrow"/>
        <w:i/>
        <w:iCs/>
        <w:noProof/>
      </w:rPr>
      <w:t>2</w:t>
    </w:r>
    <w:r w:rsidR="00A23305" w:rsidRPr="00DA16DD">
      <w:rPr>
        <w:rFonts w:ascii="Arial Narrow" w:hAnsi="Arial Narrow"/>
        <w:i/>
        <w:iCs/>
      </w:rPr>
      <w:fldChar w:fldCharType="end"/>
    </w:r>
  </w:p>
  <w:p w:rsidR="00A23305" w:rsidRDefault="00A23305">
    <w:pPr>
      <w:pStyle w:val="En-tte"/>
    </w:pPr>
  </w:p>
  <w:p w:rsidR="00A23305" w:rsidRDefault="00A233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5" w:rsidRPr="00DA16DD" w:rsidRDefault="00A23305" w:rsidP="005E60F8">
    <w:pPr>
      <w:pStyle w:val="En-tte"/>
      <w:rPr>
        <w:rFonts w:ascii="Arial Narrow" w:hAnsi="Arial Narrow"/>
        <w:i/>
        <w:iCs/>
      </w:rPr>
    </w:pPr>
    <w:r>
      <w:rPr>
        <w:rFonts w:ascii="Arial Narrow" w:hAnsi="Arial Narrow" w:cs="Arial"/>
        <w:noProof/>
        <w:spacing w:val="-3"/>
        <w:u w:val="single"/>
        <w:lang w:eastAsia="fr-FR"/>
      </w:rPr>
      <w:drawing>
        <wp:anchor distT="0" distB="0" distL="114300" distR="114300" simplePos="0" relativeHeight="251663360" behindDoc="1" locked="0" layoutInCell="1" allowOverlap="1" wp14:anchorId="3190C0D2" wp14:editId="19420877">
          <wp:simplePos x="0" y="0"/>
          <wp:positionH relativeFrom="column">
            <wp:posOffset>-1517650</wp:posOffset>
          </wp:positionH>
          <wp:positionV relativeFrom="paragraph">
            <wp:posOffset>-246957</wp:posOffset>
          </wp:positionV>
          <wp:extent cx="2793374" cy="10692000"/>
          <wp:effectExtent l="0" t="0" r="635" b="190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entete-CAMES-2020-bandeau-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7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774">
      <w:br/>
    </w:r>
  </w:p>
  <w:p w:rsidR="00A23305" w:rsidRDefault="00A23305" w:rsidP="006339CB">
    <w:pPr>
      <w:pStyle w:val="En-tte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95029E">
      <w:rPr>
        <w:noProof/>
      </w:rPr>
      <w:t>2</w:t>
    </w:r>
    <w:r>
      <w:fldChar w:fldCharType="end"/>
    </w:r>
  </w:p>
  <w:p w:rsidR="00A23305" w:rsidRDefault="00A23305" w:rsidP="00BB1774">
    <w:pPr>
      <w:pStyle w:val="En-tte"/>
    </w:pPr>
  </w:p>
  <w:p w:rsidR="00A23305" w:rsidRDefault="00A23305" w:rsidP="00BB17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05" w:rsidRDefault="00A23305">
    <w:pPr>
      <w:pStyle w:val="En-tte"/>
    </w:pPr>
    <w:r>
      <w:rPr>
        <w:rFonts w:ascii="Arial Narrow" w:eastAsia="SimSun" w:hAnsi="Arial Narrow"/>
        <w:b/>
        <w:bCs/>
        <w:noProof/>
        <w:snapToGrid/>
        <w:sz w:val="24"/>
        <w:lang w:eastAsia="fr-FR"/>
      </w:rPr>
      <w:drawing>
        <wp:anchor distT="0" distB="0" distL="114300" distR="114300" simplePos="0" relativeHeight="251659264" behindDoc="1" locked="0" layoutInCell="1" allowOverlap="1" wp14:anchorId="2E2854AC" wp14:editId="5C452346">
          <wp:simplePos x="0" y="0"/>
          <wp:positionH relativeFrom="column">
            <wp:posOffset>-1518285</wp:posOffset>
          </wp:positionH>
          <wp:positionV relativeFrom="paragraph">
            <wp:posOffset>-239337</wp:posOffset>
          </wp:positionV>
          <wp:extent cx="2793374" cy="10692000"/>
          <wp:effectExtent l="0" t="0" r="635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entete-CAMES-2020-bande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7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401254D"/>
    <w:multiLevelType w:val="hybridMultilevel"/>
    <w:tmpl w:val="46A20EA0"/>
    <w:lvl w:ilvl="0" w:tplc="813EACAC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369"/>
    <w:multiLevelType w:val="hybridMultilevel"/>
    <w:tmpl w:val="ECB6854E"/>
    <w:lvl w:ilvl="0" w:tplc="813EACAC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6C"/>
    <w:rsid w:val="00027E96"/>
    <w:rsid w:val="0003586F"/>
    <w:rsid w:val="000429B3"/>
    <w:rsid w:val="00072528"/>
    <w:rsid w:val="000839BF"/>
    <w:rsid w:val="00087542"/>
    <w:rsid w:val="000A2B5F"/>
    <w:rsid w:val="000A54D3"/>
    <w:rsid w:val="000D01A9"/>
    <w:rsid w:val="00113723"/>
    <w:rsid w:val="00196AA9"/>
    <w:rsid w:val="001A281E"/>
    <w:rsid w:val="001C2BF7"/>
    <w:rsid w:val="001D68D8"/>
    <w:rsid w:val="00252CEF"/>
    <w:rsid w:val="002625C9"/>
    <w:rsid w:val="002874C8"/>
    <w:rsid w:val="002F1382"/>
    <w:rsid w:val="0039603C"/>
    <w:rsid w:val="003B175E"/>
    <w:rsid w:val="003B17A0"/>
    <w:rsid w:val="003B6155"/>
    <w:rsid w:val="003D1541"/>
    <w:rsid w:val="003E2E51"/>
    <w:rsid w:val="004A1932"/>
    <w:rsid w:val="004A307F"/>
    <w:rsid w:val="004F264F"/>
    <w:rsid w:val="005120AB"/>
    <w:rsid w:val="00514FFE"/>
    <w:rsid w:val="005312DA"/>
    <w:rsid w:val="00582E1F"/>
    <w:rsid w:val="00592B9D"/>
    <w:rsid w:val="005A2F62"/>
    <w:rsid w:val="005E60F8"/>
    <w:rsid w:val="006162E3"/>
    <w:rsid w:val="00623755"/>
    <w:rsid w:val="006339CB"/>
    <w:rsid w:val="00635934"/>
    <w:rsid w:val="00657C20"/>
    <w:rsid w:val="006C5E6A"/>
    <w:rsid w:val="00733BB1"/>
    <w:rsid w:val="007624F2"/>
    <w:rsid w:val="00794C26"/>
    <w:rsid w:val="007A3FB3"/>
    <w:rsid w:val="007B7EC7"/>
    <w:rsid w:val="007D0E20"/>
    <w:rsid w:val="007D76BC"/>
    <w:rsid w:val="00820246"/>
    <w:rsid w:val="00864380"/>
    <w:rsid w:val="0087066A"/>
    <w:rsid w:val="008819DC"/>
    <w:rsid w:val="00882D64"/>
    <w:rsid w:val="008A2687"/>
    <w:rsid w:val="008D3052"/>
    <w:rsid w:val="008F4A62"/>
    <w:rsid w:val="00914CCB"/>
    <w:rsid w:val="0095029E"/>
    <w:rsid w:val="009663D2"/>
    <w:rsid w:val="009972F4"/>
    <w:rsid w:val="009A2A35"/>
    <w:rsid w:val="009B4F9F"/>
    <w:rsid w:val="009C4491"/>
    <w:rsid w:val="009C4737"/>
    <w:rsid w:val="009E1D01"/>
    <w:rsid w:val="00A038BD"/>
    <w:rsid w:val="00A205C0"/>
    <w:rsid w:val="00A22CC0"/>
    <w:rsid w:val="00A23305"/>
    <w:rsid w:val="00A56693"/>
    <w:rsid w:val="00A653AA"/>
    <w:rsid w:val="00AA2ED3"/>
    <w:rsid w:val="00AA7A79"/>
    <w:rsid w:val="00AB3239"/>
    <w:rsid w:val="00AC2B8E"/>
    <w:rsid w:val="00B038DE"/>
    <w:rsid w:val="00B9068C"/>
    <w:rsid w:val="00BA4F57"/>
    <w:rsid w:val="00BA669C"/>
    <w:rsid w:val="00BB1774"/>
    <w:rsid w:val="00BD17FE"/>
    <w:rsid w:val="00BE0A33"/>
    <w:rsid w:val="00C5397F"/>
    <w:rsid w:val="00C61A04"/>
    <w:rsid w:val="00C92CEA"/>
    <w:rsid w:val="00CA589E"/>
    <w:rsid w:val="00CB5ED5"/>
    <w:rsid w:val="00CC5F2C"/>
    <w:rsid w:val="00CF0ED7"/>
    <w:rsid w:val="00D12AE4"/>
    <w:rsid w:val="00D4643A"/>
    <w:rsid w:val="00D626E4"/>
    <w:rsid w:val="00D9159A"/>
    <w:rsid w:val="00DA16DD"/>
    <w:rsid w:val="00DB12E2"/>
    <w:rsid w:val="00DB208D"/>
    <w:rsid w:val="00DB566E"/>
    <w:rsid w:val="00DC4E52"/>
    <w:rsid w:val="00DD2413"/>
    <w:rsid w:val="00DD58AF"/>
    <w:rsid w:val="00DE0D9A"/>
    <w:rsid w:val="00DE576C"/>
    <w:rsid w:val="00E45727"/>
    <w:rsid w:val="00E665C3"/>
    <w:rsid w:val="00EB5C41"/>
    <w:rsid w:val="00EC53A0"/>
    <w:rsid w:val="00F0691C"/>
    <w:rsid w:val="00FA109C"/>
    <w:rsid w:val="00FB7663"/>
    <w:rsid w:val="00FB7703"/>
    <w:rsid w:val="00FD2487"/>
    <w:rsid w:val="00FE174E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EAB9DF-4150-4A6C-B486-92C6544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Marge"/>
    <w:qFormat/>
    <w:pPr>
      <w:keepNext/>
      <w:keepLines/>
      <w:tabs>
        <w:tab w:val="left" w:pos="567"/>
      </w:tabs>
      <w:snapToGrid w:val="0"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kern w:val="28"/>
      <w:szCs w:val="24"/>
    </w:rPr>
  </w:style>
  <w:style w:type="paragraph" w:styleId="Titre2">
    <w:name w:val="heading 2"/>
    <w:basedOn w:val="Normal"/>
    <w:next w:val="Marge"/>
    <w:qFormat/>
    <w:pPr>
      <w:keepNext/>
      <w:keepLines/>
      <w:tabs>
        <w:tab w:val="left" w:pos="567"/>
      </w:tabs>
      <w:snapToGrid w:val="0"/>
      <w:spacing w:before="480" w:after="240" w:line="240" w:lineRule="auto"/>
      <w:ind w:left="567" w:hanging="567"/>
      <w:outlineLvl w:val="1"/>
    </w:pPr>
    <w:rPr>
      <w:rFonts w:ascii="Arial" w:eastAsia="Times New Roman" w:hAnsi="Arial" w:cs="Times New Roman"/>
      <w:b/>
      <w:bCs/>
      <w:caps/>
      <w:snapToGrid w:val="0"/>
      <w:szCs w:val="24"/>
    </w:rPr>
  </w:style>
  <w:style w:type="paragraph" w:styleId="Titre3">
    <w:name w:val="heading 3"/>
    <w:basedOn w:val="Normal"/>
    <w:next w:val="Marge"/>
    <w:qFormat/>
    <w:pPr>
      <w:keepNext/>
      <w:keepLines/>
      <w:tabs>
        <w:tab w:val="left" w:pos="567"/>
      </w:tabs>
      <w:snapToGrid w:val="0"/>
      <w:spacing w:after="240" w:line="240" w:lineRule="auto"/>
      <w:ind w:left="567" w:hanging="567"/>
      <w:outlineLvl w:val="2"/>
    </w:pPr>
    <w:rPr>
      <w:rFonts w:ascii="Arial" w:eastAsia="Times New Roman" w:hAnsi="Arial" w:cs="Times New Roman"/>
      <w:b/>
      <w:bCs/>
      <w:snapToGrid w:val="0"/>
      <w:szCs w:val="24"/>
    </w:rPr>
  </w:style>
  <w:style w:type="paragraph" w:styleId="Titre4">
    <w:name w:val="heading 4"/>
    <w:basedOn w:val="Normal"/>
    <w:next w:val="Marge"/>
    <w:qFormat/>
    <w:pPr>
      <w:keepNext/>
      <w:keepLines/>
      <w:tabs>
        <w:tab w:val="left" w:pos="567"/>
      </w:tabs>
      <w:snapToGrid w:val="0"/>
      <w:spacing w:after="240" w:line="240" w:lineRule="auto"/>
      <w:outlineLvl w:val="3"/>
    </w:pPr>
    <w:rPr>
      <w:rFonts w:ascii="Arial" w:eastAsia="Times New Roman" w:hAnsi="Arial" w:cs="Times New Roman"/>
      <w:b/>
      <w:bCs/>
      <w:snapToGrid w:val="0"/>
      <w:szCs w:val="24"/>
    </w:rPr>
  </w:style>
  <w:style w:type="paragraph" w:styleId="Titre5">
    <w:name w:val="heading 5"/>
    <w:basedOn w:val="Normal"/>
    <w:next w:val="Marge"/>
    <w:qFormat/>
    <w:pPr>
      <w:keepNext/>
      <w:keepLines/>
      <w:tabs>
        <w:tab w:val="left" w:pos="1134"/>
      </w:tabs>
      <w:snapToGrid w:val="0"/>
      <w:spacing w:after="240" w:line="240" w:lineRule="auto"/>
      <w:ind w:left="1134" w:hanging="567"/>
      <w:outlineLvl w:val="4"/>
    </w:pPr>
    <w:rPr>
      <w:rFonts w:ascii="Arial" w:eastAsia="Times New Roman" w:hAnsi="Arial" w:cs="Times New Roman"/>
      <w:b/>
      <w:bCs/>
      <w:snapToGrid w:val="0"/>
      <w:szCs w:val="24"/>
    </w:rPr>
  </w:style>
  <w:style w:type="paragraph" w:styleId="Titre6">
    <w:name w:val="heading 6"/>
    <w:basedOn w:val="Normal"/>
    <w:next w:val="Marge"/>
    <w:qFormat/>
    <w:pPr>
      <w:keepNext/>
      <w:keepLines/>
      <w:tabs>
        <w:tab w:val="left" w:pos="1134"/>
      </w:tabs>
      <w:snapToGrid w:val="0"/>
      <w:spacing w:after="240" w:line="240" w:lineRule="auto"/>
      <w:ind w:left="567"/>
      <w:outlineLvl w:val="5"/>
    </w:pPr>
    <w:rPr>
      <w:rFonts w:ascii="Arial" w:eastAsia="Times New Roman" w:hAnsi="Arial" w:cs="Times New Roman"/>
      <w:b/>
      <w:iCs/>
      <w:snapToGrid w:val="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  <w:tab w:val="left" w:pos="567"/>
      </w:tabs>
      <w:snapToGrid w:val="0"/>
      <w:spacing w:after="240" w:line="240" w:lineRule="auto"/>
      <w:ind w:left="567" w:hanging="567"/>
      <w:jc w:val="both"/>
    </w:pPr>
    <w:rPr>
      <w:rFonts w:ascii="Arial" w:eastAsia="Times New Roman" w:hAnsi="Arial" w:cs="Times New Roman"/>
      <w:snapToGrid w:val="0"/>
      <w:szCs w:val="24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left" w:pos="1701"/>
      </w:tabs>
      <w:snapToGrid w:val="0"/>
      <w:spacing w:after="240" w:line="240" w:lineRule="auto"/>
      <w:ind w:left="1701" w:hanging="567"/>
      <w:jc w:val="both"/>
    </w:pPr>
    <w:rPr>
      <w:rFonts w:ascii="Arial" w:eastAsia="SimSun" w:hAnsi="Arial" w:cs="Times New Roman"/>
      <w:snapToGrid w:val="0"/>
      <w:szCs w:val="24"/>
      <w:lang w:eastAsia="zh-CN"/>
    </w:rPr>
  </w:style>
  <w:style w:type="paragraph" w:customStyle="1" w:styleId="alina">
    <w:name w:val="alinéa"/>
    <w:basedOn w:val="Normal"/>
    <w:pPr>
      <w:tabs>
        <w:tab w:val="left" w:pos="567"/>
      </w:tabs>
      <w:spacing w:after="240" w:line="240" w:lineRule="auto"/>
      <w:ind w:left="567"/>
      <w:jc w:val="both"/>
    </w:pPr>
    <w:rPr>
      <w:rFonts w:ascii="Arial" w:eastAsia="Times New Roman" w:hAnsi="Arial" w:cs="Times New Roman"/>
      <w:szCs w:val="24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pPr>
      <w:tabs>
        <w:tab w:val="left" w:pos="567"/>
        <w:tab w:val="center" w:pos="4153"/>
        <w:tab w:val="right" w:pos="8306"/>
      </w:tabs>
      <w:snapToGrid w:val="0"/>
      <w:spacing w:after="0" w:line="240" w:lineRule="auto"/>
    </w:pPr>
    <w:rPr>
      <w:rFonts w:ascii="Arial" w:eastAsia="Times New Roman" w:hAnsi="Arial" w:cs="Times New Roman"/>
      <w:snapToGrid w:val="0"/>
      <w:szCs w:val="24"/>
    </w:rPr>
  </w:style>
  <w:style w:type="paragraph" w:customStyle="1" w:styleId="Par">
    <w:name w:val="Par"/>
    <w:basedOn w:val="Normal"/>
    <w:pPr>
      <w:tabs>
        <w:tab w:val="left" w:pos="567"/>
      </w:tabs>
      <w:snapToGrid w:val="0"/>
      <w:spacing w:after="240" w:line="240" w:lineRule="auto"/>
      <w:ind w:firstLine="567"/>
      <w:jc w:val="both"/>
    </w:pPr>
    <w:rPr>
      <w:rFonts w:ascii="Arial" w:eastAsia="Times New Roman" w:hAnsi="Arial" w:cs="Times New Roman"/>
      <w:snapToGrid w:val="0"/>
      <w:szCs w:val="24"/>
    </w:rPr>
  </w:style>
  <w:style w:type="paragraph" w:customStyle="1" w:styleId="Marge">
    <w:name w:val="Marge"/>
    <w:basedOn w:val="Par"/>
    <w:link w:val="MargeChar"/>
    <w:qFormat/>
    <w:pPr>
      <w:ind w:firstLine="0"/>
    </w:pPr>
  </w:style>
  <w:style w:type="paragraph" w:styleId="Notedebasdepage">
    <w:name w:val="footnote text"/>
    <w:basedOn w:val="Normal"/>
    <w:semiHidden/>
    <w:pPr>
      <w:tabs>
        <w:tab w:val="left" w:pos="567"/>
      </w:tabs>
      <w:snapToGrid w:val="0"/>
      <w:spacing w:after="0" w:line="240" w:lineRule="auto"/>
      <w:ind w:left="567" w:hanging="567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Pieddepage">
    <w:name w:val="footer"/>
    <w:basedOn w:val="Normal"/>
    <w:semiHidden/>
    <w:pPr>
      <w:tabs>
        <w:tab w:val="left" w:pos="567"/>
        <w:tab w:val="center" w:pos="4153"/>
        <w:tab w:val="right" w:pos="8306"/>
      </w:tabs>
      <w:snapToGrid w:val="0"/>
      <w:spacing w:after="0" w:line="240" w:lineRule="auto"/>
    </w:pPr>
    <w:rPr>
      <w:rFonts w:ascii="Arial" w:eastAsia="Times New Roman" w:hAnsi="Arial" w:cs="Times New Roman"/>
      <w:snapToGrid w:val="0"/>
      <w:szCs w:val="24"/>
    </w:rPr>
  </w:style>
  <w:style w:type="paragraph" w:styleId="Corpsdetexte3">
    <w:name w:val="Body Text 3"/>
    <w:basedOn w:val="Normal"/>
    <w:semiHidden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color w:val="000080"/>
      <w:szCs w:val="24"/>
      <w:lang w:eastAsia="zh-CN"/>
    </w:rPr>
  </w:style>
  <w:style w:type="character" w:styleId="Numrodepage">
    <w:name w:val="page number"/>
    <w:basedOn w:val="Policepardfaut"/>
    <w:semiHidden/>
  </w:style>
  <w:style w:type="paragraph" w:customStyle="1" w:styleId="TIRETbul1cm">
    <w:name w:val="TIRET bul 1cm"/>
    <w:basedOn w:val="Normal"/>
    <w:pPr>
      <w:numPr>
        <w:numId w:val="3"/>
      </w:numPr>
      <w:tabs>
        <w:tab w:val="left" w:pos="851"/>
      </w:tabs>
      <w:adjustRightInd w:val="0"/>
      <w:snapToGrid w:val="0"/>
      <w:spacing w:after="240" w:line="240" w:lineRule="auto"/>
      <w:jc w:val="both"/>
    </w:pPr>
    <w:rPr>
      <w:rFonts w:ascii="Arial" w:eastAsia="SimSun" w:hAnsi="Arial" w:cs="Times New Roman"/>
      <w:snapToGrid w:val="0"/>
      <w:szCs w:val="24"/>
      <w:lang w:eastAsia="zh-CN"/>
    </w:rPr>
  </w:style>
  <w:style w:type="paragraph" w:customStyle="1" w:styleId="Serre">
    <w:name w:val="Serre"/>
    <w:basedOn w:val="Normal"/>
    <w:pPr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character" w:styleId="Lienhypertexte">
    <w:name w:val="Hyperlink"/>
    <w:basedOn w:val="Policepardfaut"/>
    <w:uiPriority w:val="99"/>
    <w:unhideWhenUsed/>
    <w:rsid w:val="00C61A04"/>
    <w:rPr>
      <w:color w:val="0000FF" w:themeColor="hyperlink"/>
      <w:u w:val="single"/>
    </w:rPr>
  </w:style>
  <w:style w:type="character" w:customStyle="1" w:styleId="En-tteCar">
    <w:name w:val="En-tête Car"/>
    <w:link w:val="En-tte"/>
    <w:rsid w:val="00BB1774"/>
    <w:rPr>
      <w:rFonts w:ascii="Arial" w:eastAsia="Times New Roman" w:hAnsi="Arial"/>
      <w:snapToGrid w:val="0"/>
      <w:sz w:val="22"/>
      <w:szCs w:val="24"/>
      <w:lang w:eastAsia="en-US"/>
    </w:rPr>
  </w:style>
  <w:style w:type="character" w:customStyle="1" w:styleId="MargeChar">
    <w:name w:val="Marge Char"/>
    <w:link w:val="Marge"/>
    <w:locked/>
    <w:rsid w:val="00BB1774"/>
    <w:rPr>
      <w:rFonts w:ascii="Arial" w:eastAsia="Times New Roman" w:hAnsi="Arial"/>
      <w:snapToGrid w:val="0"/>
      <w:sz w:val="22"/>
      <w:szCs w:val="24"/>
      <w:lang w:eastAsia="en-US"/>
    </w:rPr>
  </w:style>
  <w:style w:type="paragraph" w:styleId="Sansinterligne">
    <w:name w:val="No Spacing"/>
    <w:uiPriority w:val="1"/>
    <w:qFormat/>
    <w:rsid w:val="00CA589E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/>
    </w:rPr>
  </w:style>
  <w:style w:type="paragraph" w:customStyle="1" w:styleId="Default">
    <w:name w:val="Default"/>
    <w:rsid w:val="005312D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FFE"/>
    <w:rPr>
      <w:rFonts w:ascii="Segoe UI" w:eastAsiaTheme="minorHAnsi" w:hAnsi="Segoe UI" w:cs="Segoe UI"/>
      <w:sz w:val="18"/>
      <w:szCs w:val="18"/>
      <w:lang w:eastAsia="en-US"/>
    </w:rPr>
  </w:style>
  <w:style w:type="table" w:styleId="Tableausimple2">
    <w:name w:val="Plain Table 2"/>
    <w:basedOn w:val="TableauNormal"/>
    <w:uiPriority w:val="42"/>
    <w:rsid w:val="00882D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9502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029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5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Documents-officiels-CAM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 Version="2003"/>
</file>

<file path=customXml/itemProps1.xml><?xml version="1.0" encoding="utf-8"?>
<ds:datastoreItem xmlns:ds="http://schemas.openxmlformats.org/officeDocument/2006/customXml" ds:itemID="{891E6B70-E57A-42E3-B3F1-F016E8B5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Documents-officiels-CAMES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à la Cérémonie des conventions de l'UNESCO</vt:lpstr>
    </vt:vector>
  </TitlesOfParts>
  <Manager/>
  <Company>CAMES</Company>
  <LinksUpToDate>false</LinksUpToDate>
  <CharactersWithSpaces>1270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à la Cérémonie des conventions de l'UNESCO</dc:title>
  <dc:subject/>
  <dc:creator>hp</dc:creator>
  <cp:keywords/>
  <dc:description/>
  <cp:lastModifiedBy>hp</cp:lastModifiedBy>
  <cp:revision>2</cp:revision>
  <cp:lastPrinted>2020-01-07T13:49:00Z</cp:lastPrinted>
  <dcterms:created xsi:type="dcterms:W3CDTF">2022-02-17T17:51:00Z</dcterms:created>
  <dcterms:modified xsi:type="dcterms:W3CDTF">2022-02-17T17:51:00Z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201910088</vt:lpwstr>
  </property>
  <property fmtid="{D5CDD505-2E9C-101B-9397-08002B2CF9AE}" pid="3" name="Language">
    <vt:lpwstr>F</vt:lpwstr>
  </property>
</Properties>
</file>