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235F" w14:textId="6F087E62" w:rsidR="005D75AA" w:rsidRPr="00920C2E" w:rsidRDefault="00C94FE2" w:rsidP="005D75AA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5D75AA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063F3C" wp14:editId="0AB49B7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899D1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" strokecolor="black [3040]">
                <w10:wrap type="tight" anchorx="page"/>
              </v:line>
            </w:pict>
          </mc:Fallback>
        </mc:AlternateContent>
      </w:r>
      <w:r w:rsidR="005D75AA">
        <w:rPr>
          <w:rFonts w:ascii="Arial Narrow" w:hAnsi="Arial Narrow" w:cs="Arial"/>
          <w:b/>
          <w:spacing w:val="-3"/>
          <w:sz w:val="26"/>
          <w:szCs w:val="26"/>
        </w:rPr>
        <w:t>C</w:t>
      </w:r>
      <w:r w:rsidR="005D75AA" w:rsidRPr="00920C2E">
        <w:rPr>
          <w:rFonts w:ascii="Arial Narrow" w:hAnsi="Arial Narrow" w:cs="Arial"/>
          <w:b/>
          <w:spacing w:val="-3"/>
          <w:sz w:val="26"/>
          <w:szCs w:val="26"/>
        </w:rPr>
        <w:t>OMIT</w:t>
      </w:r>
      <w:r w:rsidR="00704138">
        <w:rPr>
          <w:rFonts w:ascii="Arial Narrow" w:hAnsi="Arial Narrow" w:cs="Arial"/>
          <w:b/>
          <w:spacing w:val="-3"/>
          <w:sz w:val="26"/>
          <w:szCs w:val="26"/>
        </w:rPr>
        <w:t>ÉS</w:t>
      </w:r>
      <w:r w:rsidR="005D75AA" w:rsidRPr="00920C2E">
        <w:rPr>
          <w:rFonts w:ascii="Arial Narrow" w:hAnsi="Arial Narrow" w:cs="Arial"/>
          <w:b/>
          <w:spacing w:val="-3"/>
          <w:sz w:val="26"/>
          <w:szCs w:val="26"/>
        </w:rPr>
        <w:t xml:space="preserve"> CONSULTATIFS INTERAFRICAINS</w:t>
      </w:r>
    </w:p>
    <w:p w14:paraId="1A87E03D" w14:textId="0ECCFE5B" w:rsidR="00C94FE2" w:rsidRPr="005D75AA" w:rsidRDefault="00C94FE2" w:rsidP="005D75AA">
      <w:pPr>
        <w:pStyle w:val="Sous-titre"/>
        <w:jc w:val="center"/>
        <w:rPr>
          <w:rFonts w:ascii="Arial" w:hAnsi="Arial" w:cs="Arial"/>
          <w:b/>
          <w:bCs/>
          <w:sz w:val="26"/>
          <w:szCs w:val="26"/>
        </w:rPr>
      </w:pPr>
    </w:p>
    <w:p w14:paraId="69B2444C" w14:textId="77777777" w:rsidR="00C94FE2" w:rsidRPr="004E1D33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4E1D33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76F30407" w14:textId="77777777" w:rsidR="00D9769D" w:rsidRPr="004E1D33" w:rsidRDefault="005071D7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4E1D33">
        <w:rPr>
          <w:rFonts w:ascii="Arial Narrow" w:hAnsi="Arial Narrow" w:cs="Arial"/>
          <w:b/>
          <w:sz w:val="26"/>
          <w:szCs w:val="26"/>
        </w:rPr>
        <w:t>NOTICE INDIVIDUELLE DU CANDIDAT</w:t>
      </w:r>
    </w:p>
    <w:p w14:paraId="63EE7A60" w14:textId="77777777" w:rsidR="00EB2384" w:rsidRPr="00EB2384" w:rsidRDefault="00D9769D" w:rsidP="00EB2384">
      <w:pPr>
        <w:pStyle w:val="Corpsdetexte2"/>
        <w:spacing w:before="0" w:line="240" w:lineRule="auto"/>
        <w:ind w:firstLine="709"/>
        <w:jc w:val="center"/>
        <w:rPr>
          <w:rFonts w:ascii="Arial Narrow" w:hAnsi="Arial Narrow" w:cs="Arial"/>
          <w:bCs/>
          <w:sz w:val="26"/>
          <w:szCs w:val="26"/>
        </w:rPr>
      </w:pPr>
      <w:r w:rsidRPr="00125348">
        <w:rPr>
          <w:rFonts w:ascii="Arial Narrow" w:hAnsi="Arial Narrow" w:cs="Arial"/>
          <w:b/>
          <w:sz w:val="26"/>
          <w:szCs w:val="26"/>
        </w:rPr>
        <w:t>Note :</w:t>
      </w:r>
      <w:r w:rsidRPr="004E1D33">
        <w:rPr>
          <w:rFonts w:ascii="Arial Narrow" w:hAnsi="Arial Narrow" w:cs="Arial"/>
          <w:sz w:val="26"/>
          <w:szCs w:val="26"/>
        </w:rPr>
        <w:t xml:space="preserve"> </w:t>
      </w:r>
      <w:r w:rsidR="00EB2384" w:rsidRPr="00EB2384">
        <w:rPr>
          <w:rFonts w:ascii="Arial Narrow" w:hAnsi="Arial Narrow" w:cs="Arial"/>
          <w:bCs/>
          <w:sz w:val="26"/>
          <w:szCs w:val="26"/>
        </w:rPr>
        <w:t xml:space="preserve">Cette notice synthétise les éléments du dossier. </w:t>
      </w:r>
    </w:p>
    <w:p w14:paraId="4ED99C33" w14:textId="77777777" w:rsidR="00EB2384" w:rsidRDefault="00EB2384" w:rsidP="00EB2384">
      <w:pPr>
        <w:pStyle w:val="Corpsdetexte2"/>
        <w:spacing w:before="0" w:line="240" w:lineRule="auto"/>
        <w:ind w:firstLine="709"/>
        <w:jc w:val="center"/>
        <w:rPr>
          <w:rFonts w:ascii="Arial Narrow" w:hAnsi="Arial Narrow" w:cs="Arial"/>
          <w:bCs/>
          <w:sz w:val="26"/>
          <w:szCs w:val="26"/>
        </w:rPr>
      </w:pPr>
      <w:r w:rsidRPr="00EB2384">
        <w:rPr>
          <w:rFonts w:ascii="Arial Narrow" w:hAnsi="Arial Narrow" w:cs="Arial"/>
          <w:bCs/>
          <w:sz w:val="26"/>
          <w:szCs w:val="26"/>
        </w:rPr>
        <w:t xml:space="preserve">Tous ces éléments doivent être détaillés et dûment justifiés </w:t>
      </w:r>
    </w:p>
    <w:p w14:paraId="0D4A3CE1" w14:textId="77777777" w:rsidR="0023627C" w:rsidRPr="004E1D33" w:rsidRDefault="00EB2384" w:rsidP="00EB2384">
      <w:pPr>
        <w:pStyle w:val="Corpsdetexte2"/>
        <w:spacing w:before="0" w:line="240" w:lineRule="auto"/>
        <w:ind w:firstLine="709"/>
        <w:jc w:val="center"/>
        <w:rPr>
          <w:rFonts w:ascii="Arial Narrow" w:hAnsi="Arial Narrow" w:cs="Arial"/>
          <w:i w:val="0"/>
          <w:iCs w:val="0"/>
          <w:sz w:val="26"/>
          <w:szCs w:val="26"/>
        </w:rPr>
      </w:pPr>
      <w:r w:rsidRPr="00EB2384">
        <w:rPr>
          <w:rFonts w:ascii="Arial Narrow" w:hAnsi="Arial Narrow" w:cs="Arial"/>
          <w:bCs/>
          <w:sz w:val="26"/>
          <w:szCs w:val="26"/>
        </w:rPr>
        <w:t>par des attestations et actes dans le dossier de candidature</w:t>
      </w:r>
    </w:p>
    <w:p w14:paraId="740E29E0" w14:textId="77777777" w:rsidR="00D9769D" w:rsidRPr="004E1D33" w:rsidRDefault="00D9769D" w:rsidP="00356CB9">
      <w:pPr>
        <w:pStyle w:val="Corpsdetexte2"/>
        <w:spacing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5E6961AC" w14:textId="77777777" w:rsidR="00747B15" w:rsidRPr="00DC697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iCs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iCs w:val="0"/>
          <w:sz w:val="26"/>
          <w:szCs w:val="26"/>
        </w:rPr>
        <w:t>RENSEIGNEMENTS</w:t>
      </w:r>
    </w:p>
    <w:p w14:paraId="0BD4E186" w14:textId="77777777" w:rsidR="00A93E84" w:rsidRPr="004E1D33" w:rsidRDefault="00A93E84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00DC8396" w14:textId="77777777"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iCs w:val="0"/>
          <w:sz w:val="26"/>
          <w:szCs w:val="26"/>
        </w:rPr>
      </w:pP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Grade CAMES actuel</w:t>
      </w:r>
      <w:r w:rsidRPr="004E1D33">
        <w:rPr>
          <w:rFonts w:ascii="Arial Narrow" w:hAnsi="Arial Narrow" w:cs="Arial"/>
          <w:i w:val="0"/>
          <w:iCs w:val="0"/>
          <w:sz w:val="26"/>
          <w:szCs w:val="26"/>
        </w:rPr>
        <w:t> :</w:t>
      </w:r>
      <w:r w:rsidR="00C94FE2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-1666619630"/>
          <w:placeholder>
            <w:docPart w:val="D862767114DF469CA025B433C14C89B9"/>
          </w:placeholder>
          <w:showingPlcHdr/>
        </w:sdtPr>
        <w:sdtContent>
          <w:r w:rsidR="00C94FE2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26B0C3EC" w14:textId="77777777" w:rsidR="0041382A" w:rsidRPr="004E1D33" w:rsidRDefault="0041382A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6658F193" w14:textId="051D2107" w:rsidR="00A93E84" w:rsidRPr="004E1D33" w:rsidRDefault="00A93E84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b/>
          <w:i w:val="0"/>
          <w:iCs w:val="0"/>
          <w:sz w:val="26"/>
          <w:szCs w:val="26"/>
        </w:rPr>
      </w:pPr>
      <w:r w:rsidRPr="004E1D33">
        <w:rPr>
          <w:rFonts w:ascii="Arial Narrow" w:hAnsi="Arial Narrow" w:cs="Arial"/>
          <w:b/>
          <w:i w:val="0"/>
          <w:iCs w:val="0"/>
          <w:sz w:val="26"/>
          <w:szCs w:val="26"/>
        </w:rPr>
        <w:t xml:space="preserve">Inscription  </w:t>
      </w:r>
      <w:r w:rsidR="00DC6978" w:rsidRPr="004E1D33">
        <w:rPr>
          <w:rFonts w:ascii="Arial Narrow" w:hAnsi="Arial Narrow" w:cs="Arial"/>
          <w:b/>
          <w:i w:val="0"/>
          <w:iCs w:val="0"/>
          <w:sz w:val="26"/>
          <w:szCs w:val="26"/>
        </w:rPr>
        <w:t>[</w:t>
      </w:r>
      <w:sdt>
        <w:sdtPr>
          <w:rPr>
            <w:rFonts w:ascii="Arial Narrow" w:hAnsi="Arial Narrow" w:cs="Arial"/>
            <w:b/>
            <w:i w:val="0"/>
            <w:iCs w:val="0"/>
            <w:sz w:val="26"/>
            <w:szCs w:val="26"/>
          </w:rPr>
          <w:id w:val="-96989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0D4">
            <w:rPr>
              <w:rFonts w:ascii="MS Gothic" w:eastAsia="MS Gothic" w:hAnsi="MS Gothic" w:cs="Arial" w:hint="eastAsia"/>
              <w:b/>
              <w:i w:val="0"/>
              <w:iCs w:val="0"/>
              <w:sz w:val="26"/>
              <w:szCs w:val="26"/>
            </w:rPr>
            <w:t>☐</w:t>
          </w:r>
        </w:sdtContent>
      </w:sdt>
      <w:r w:rsidR="00BC718D">
        <w:rPr>
          <w:rFonts w:ascii="Arial Narrow" w:hAnsi="Arial Narrow" w:cs="Arial"/>
          <w:b/>
          <w:i w:val="0"/>
          <w:iCs w:val="0"/>
          <w:sz w:val="26"/>
          <w:szCs w:val="26"/>
        </w:rPr>
        <w:t>]</w:t>
      </w:r>
      <w:r w:rsidR="00BC718D">
        <w:rPr>
          <w:rFonts w:ascii="Arial Narrow" w:hAnsi="Arial Narrow" w:cs="Arial"/>
          <w:b/>
          <w:i w:val="0"/>
          <w:iCs w:val="0"/>
          <w:sz w:val="26"/>
          <w:szCs w:val="26"/>
        </w:rPr>
        <w:tab/>
      </w:r>
      <w:r w:rsidRPr="004E1D33">
        <w:rPr>
          <w:rFonts w:ascii="Arial Narrow" w:hAnsi="Arial Narrow" w:cs="Arial"/>
          <w:b/>
          <w:i w:val="0"/>
          <w:iCs w:val="0"/>
          <w:sz w:val="26"/>
          <w:szCs w:val="26"/>
        </w:rPr>
        <w:t xml:space="preserve">Homologation du grade de  </w:t>
      </w:r>
      <w:r w:rsidR="00DC6978" w:rsidRPr="004E1D33">
        <w:rPr>
          <w:rFonts w:ascii="Arial Narrow" w:hAnsi="Arial Narrow" w:cs="Arial"/>
          <w:b/>
          <w:i w:val="0"/>
          <w:iCs w:val="0"/>
          <w:sz w:val="26"/>
          <w:szCs w:val="26"/>
        </w:rPr>
        <w:t>[</w:t>
      </w:r>
      <w:sdt>
        <w:sdtPr>
          <w:rPr>
            <w:rFonts w:ascii="Arial Narrow" w:hAnsi="Arial Narrow" w:cs="Arial"/>
            <w:b/>
            <w:i w:val="0"/>
            <w:iCs w:val="0"/>
            <w:sz w:val="26"/>
            <w:szCs w:val="26"/>
          </w:rPr>
          <w:id w:val="21818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0D4">
            <w:rPr>
              <w:rFonts w:ascii="MS Gothic" w:eastAsia="MS Gothic" w:hAnsi="MS Gothic" w:cs="Arial" w:hint="eastAsia"/>
              <w:b/>
              <w:i w:val="0"/>
              <w:iCs w:val="0"/>
              <w:sz w:val="26"/>
              <w:szCs w:val="26"/>
            </w:rPr>
            <w:t>☐</w:t>
          </w:r>
        </w:sdtContent>
      </w:sdt>
      <w:r w:rsidRPr="004E1D33">
        <w:rPr>
          <w:rFonts w:ascii="Arial Narrow" w:hAnsi="Arial Narrow" w:cs="Arial"/>
          <w:b/>
          <w:i w:val="0"/>
          <w:iCs w:val="0"/>
          <w:sz w:val="26"/>
          <w:szCs w:val="26"/>
        </w:rPr>
        <w:t>]</w:t>
      </w:r>
    </w:p>
    <w:p w14:paraId="7D388C9F" w14:textId="77777777" w:rsidR="00A93E84" w:rsidRPr="004E1D33" w:rsidRDefault="00A93E84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7D77ADCA" w14:textId="7DFB358C" w:rsidR="00747B15" w:rsidRPr="004E1D33" w:rsidRDefault="00747B15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Grade postulé</w:t>
      </w:r>
      <w:r w:rsidRPr="004E1D33">
        <w:rPr>
          <w:rFonts w:ascii="Arial Narrow" w:hAnsi="Arial Narrow" w:cs="Arial"/>
          <w:i w:val="0"/>
          <w:iCs w:val="0"/>
          <w:sz w:val="26"/>
          <w:szCs w:val="26"/>
        </w:rPr>
        <w:t> :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 LAFMA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99276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ab/>
        <w:t>LAFCR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178839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 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ab/>
        <w:t>LAFMC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194333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ab/>
        <w:t>LAFMR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2104680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0D4">
            <w:rPr>
              <w:rFonts w:ascii="MS Gothic" w:eastAsia="MS Gothic" w:hAnsi="MS Gothic" w:cs="Arial" w:hint="eastAsia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ab/>
        <w:t>LAFPT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1653875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ab/>
        <w:t>LAFDR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-38325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>]</w:t>
      </w:r>
    </w:p>
    <w:p w14:paraId="73530C4D" w14:textId="77777777" w:rsidR="00A93E84" w:rsidRPr="004E1D33" w:rsidRDefault="00A93E84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sz w:val="26"/>
          <w:szCs w:val="26"/>
        </w:rPr>
      </w:pPr>
    </w:p>
    <w:p w14:paraId="540BD1CB" w14:textId="77777777" w:rsidR="00A93E84" w:rsidRPr="004E1D33" w:rsidRDefault="00C81165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sz w:val="26"/>
          <w:szCs w:val="26"/>
        </w:rPr>
      </w:pPr>
      <w:r w:rsidRPr="00BC718D">
        <w:rPr>
          <w:rFonts w:ascii="Arial Narrow" w:hAnsi="Arial Narrow" w:cs="Arial"/>
          <w:b/>
          <w:i w:val="0"/>
          <w:sz w:val="26"/>
          <w:szCs w:val="26"/>
        </w:rPr>
        <w:t>Homologation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 : </w:t>
      </w:r>
      <w:r w:rsidR="00A93E84" w:rsidRPr="004E1D33">
        <w:rPr>
          <w:rFonts w:ascii="Arial Narrow" w:hAnsi="Arial Narrow" w:cs="Arial"/>
          <w:i w:val="0"/>
          <w:sz w:val="26"/>
          <w:szCs w:val="26"/>
        </w:rPr>
        <w:t>Conféré</w:t>
      </w:r>
      <w:r w:rsidR="0041382A" w:rsidRPr="004E1D33">
        <w:rPr>
          <w:rFonts w:ascii="Arial Narrow" w:hAnsi="Arial Narrow" w:cs="Arial"/>
          <w:i w:val="0"/>
          <w:sz w:val="26"/>
          <w:szCs w:val="26"/>
        </w:rPr>
        <w:t>e</w:t>
      </w:r>
      <w:r w:rsidR="00A93E84" w:rsidRPr="004E1D33">
        <w:rPr>
          <w:rFonts w:ascii="Arial Narrow" w:hAnsi="Arial Narrow" w:cs="Arial"/>
          <w:i w:val="0"/>
          <w:sz w:val="26"/>
          <w:szCs w:val="26"/>
        </w:rPr>
        <w:t xml:space="preserve"> par</w:t>
      </w:r>
      <w:r w:rsidR="00A93E84" w:rsidRPr="004E1D33">
        <w:rPr>
          <w:rStyle w:val="Appelnotedebasdep"/>
          <w:rFonts w:ascii="Arial Narrow" w:hAnsi="Arial Narrow" w:cs="Arial"/>
          <w:i w:val="0"/>
          <w:sz w:val="26"/>
          <w:szCs w:val="26"/>
        </w:rPr>
        <w:footnoteReference w:id="1"/>
      </w:r>
      <w:r w:rsidR="00A93E84"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i w:val="0"/>
            <w:sz w:val="26"/>
            <w:szCs w:val="26"/>
          </w:rPr>
          <w:id w:val="-1868979309"/>
          <w:placeholder>
            <w:docPart w:val="F34273C3493A476DBA6018A1B6A45BF9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647C4145" w14:textId="77777777" w:rsidR="00747B15" w:rsidRPr="004E1D33" w:rsidRDefault="00747B15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</w:p>
    <w:tbl>
      <w:tblPr>
        <w:tblW w:w="9983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25"/>
        <w:gridCol w:w="3858"/>
      </w:tblGrid>
      <w:tr w:rsidR="00356CB9" w:rsidRPr="004E1D33" w14:paraId="142ED046" w14:textId="77777777" w:rsidTr="002F4679">
        <w:trPr>
          <w:trHeight w:val="325"/>
        </w:trPr>
        <w:tc>
          <w:tcPr>
            <w:tcW w:w="6125" w:type="dxa"/>
            <w:shd w:val="clear" w:color="auto" w:fill="auto"/>
          </w:tcPr>
          <w:p w14:paraId="0DE0DCD2" w14:textId="77777777" w:rsidR="00356CB9" w:rsidRPr="00DC6978" w:rsidRDefault="00356CB9" w:rsidP="00E101AD">
            <w:pPr>
              <w:tabs>
                <w:tab w:val="left" w:pos="-720"/>
              </w:tabs>
              <w:suppressAutoHyphens/>
              <w:spacing w:before="0" w:line="240" w:lineRule="auto"/>
              <w:ind w:right="34" w:firstLine="122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>CTS :</w:t>
            </w:r>
          </w:p>
        </w:tc>
        <w:tc>
          <w:tcPr>
            <w:tcW w:w="3858" w:type="dxa"/>
          </w:tcPr>
          <w:p w14:paraId="06841539" w14:textId="77777777" w:rsidR="00356CB9" w:rsidRPr="00DC6978" w:rsidRDefault="00356CB9" w:rsidP="00E101AD">
            <w:pPr>
              <w:tabs>
                <w:tab w:val="left" w:pos="-720"/>
              </w:tabs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>Spécialité</w:t>
            </w:r>
          </w:p>
        </w:tc>
      </w:tr>
      <w:tr w:rsidR="00356CB9" w:rsidRPr="004E1D33" w14:paraId="70DEF72A" w14:textId="77777777" w:rsidTr="002F4679">
        <w:trPr>
          <w:trHeight w:val="325"/>
        </w:trPr>
        <w:tc>
          <w:tcPr>
            <w:tcW w:w="6125" w:type="dxa"/>
            <w:shd w:val="clear" w:color="auto" w:fill="auto"/>
            <w:vAlign w:val="center"/>
          </w:tcPr>
          <w:p w14:paraId="62F8D97B" w14:textId="77777777"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Sciences Naturelles-Agronomie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125929254"/>
            <w:placeholder>
              <w:docPart w:val="B501369D8C6846DB83FCA195F2D25474"/>
            </w:placeholder>
            <w:showingPlcHdr/>
          </w:sdtPr>
          <w:sdtContent>
            <w:tc>
              <w:tcPr>
                <w:tcW w:w="3858" w:type="dxa"/>
                <w:vAlign w:val="center"/>
              </w:tcPr>
              <w:p w14:paraId="7FBC2B88" w14:textId="77777777"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14:paraId="624FEEDC" w14:textId="77777777" w:rsidTr="002F4679">
        <w:trPr>
          <w:trHeight w:val="325"/>
        </w:trPr>
        <w:tc>
          <w:tcPr>
            <w:tcW w:w="6125" w:type="dxa"/>
            <w:shd w:val="clear" w:color="auto" w:fill="auto"/>
            <w:vAlign w:val="center"/>
          </w:tcPr>
          <w:p w14:paraId="34BD02B7" w14:textId="77777777"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Mathématiques-Physique-Chimie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400974829"/>
            <w:placeholder>
              <w:docPart w:val="B501369D8C6846DB83FCA195F2D25474"/>
            </w:placeholder>
            <w:showingPlcHdr/>
          </w:sdtPr>
          <w:sdtContent>
            <w:tc>
              <w:tcPr>
                <w:tcW w:w="3858" w:type="dxa"/>
                <w:vAlign w:val="center"/>
              </w:tcPr>
              <w:p w14:paraId="521DF514" w14:textId="77777777"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14:paraId="3DF55E4B" w14:textId="77777777" w:rsidTr="002F4679">
        <w:trPr>
          <w:trHeight w:val="325"/>
        </w:trPr>
        <w:tc>
          <w:tcPr>
            <w:tcW w:w="6125" w:type="dxa"/>
            <w:shd w:val="clear" w:color="auto" w:fill="auto"/>
            <w:vAlign w:val="center"/>
          </w:tcPr>
          <w:p w14:paraId="2F8B4BA9" w14:textId="77777777"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Lettres-Sciences Humaines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68093912"/>
            <w:placeholder>
              <w:docPart w:val="B501369D8C6846DB83FCA195F2D25474"/>
            </w:placeholder>
            <w:showingPlcHdr/>
          </w:sdtPr>
          <w:sdtContent>
            <w:tc>
              <w:tcPr>
                <w:tcW w:w="3858" w:type="dxa"/>
                <w:vAlign w:val="center"/>
              </w:tcPr>
              <w:p w14:paraId="0DE24ECA" w14:textId="77777777"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14:paraId="28502FAB" w14:textId="77777777" w:rsidTr="002F4679">
        <w:trPr>
          <w:trHeight w:val="651"/>
        </w:trPr>
        <w:tc>
          <w:tcPr>
            <w:tcW w:w="6125" w:type="dxa"/>
            <w:shd w:val="clear" w:color="auto" w:fill="auto"/>
            <w:vAlign w:val="center"/>
          </w:tcPr>
          <w:p w14:paraId="092F44F5" w14:textId="77777777"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Médecine Humaine – Pharmacie – Odontostomatologie Médecine Vétérinaire et Productions animales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493286855"/>
            <w:placeholder>
              <w:docPart w:val="B501369D8C6846DB83FCA195F2D25474"/>
            </w:placeholder>
            <w:showingPlcHdr/>
          </w:sdtPr>
          <w:sdtContent>
            <w:tc>
              <w:tcPr>
                <w:tcW w:w="3858" w:type="dxa"/>
                <w:vAlign w:val="center"/>
              </w:tcPr>
              <w:p w14:paraId="75751915" w14:textId="77777777"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14:paraId="3865EF55" w14:textId="77777777" w:rsidTr="002F4679">
        <w:trPr>
          <w:trHeight w:val="325"/>
        </w:trPr>
        <w:tc>
          <w:tcPr>
            <w:tcW w:w="6125" w:type="dxa"/>
            <w:shd w:val="clear" w:color="auto" w:fill="auto"/>
            <w:vAlign w:val="center"/>
          </w:tcPr>
          <w:p w14:paraId="27418279" w14:textId="77777777"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Sciences Juridiques et Politiques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2036036315"/>
            <w:placeholder>
              <w:docPart w:val="B501369D8C6846DB83FCA195F2D25474"/>
            </w:placeholder>
            <w:showingPlcHdr/>
          </w:sdtPr>
          <w:sdtContent>
            <w:tc>
              <w:tcPr>
                <w:tcW w:w="3858" w:type="dxa"/>
                <w:vAlign w:val="center"/>
              </w:tcPr>
              <w:p w14:paraId="17371D26" w14:textId="77777777"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14:paraId="05D785D9" w14:textId="77777777" w:rsidTr="002F4679">
        <w:trPr>
          <w:trHeight w:val="325"/>
        </w:trPr>
        <w:tc>
          <w:tcPr>
            <w:tcW w:w="6125" w:type="dxa"/>
            <w:shd w:val="clear" w:color="auto" w:fill="auto"/>
            <w:vAlign w:val="center"/>
          </w:tcPr>
          <w:p w14:paraId="399B5005" w14:textId="77777777"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Sciences Économiques et Gestion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2047565999"/>
            <w:placeholder>
              <w:docPart w:val="B501369D8C6846DB83FCA195F2D25474"/>
            </w:placeholder>
            <w:showingPlcHdr/>
          </w:sdtPr>
          <w:sdtContent>
            <w:tc>
              <w:tcPr>
                <w:tcW w:w="3858" w:type="dxa"/>
                <w:vAlign w:val="center"/>
              </w:tcPr>
              <w:p w14:paraId="165995E1" w14:textId="77777777"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14:paraId="65EC4F70" w14:textId="77777777" w:rsidTr="002F4679">
        <w:trPr>
          <w:trHeight w:val="325"/>
        </w:trPr>
        <w:tc>
          <w:tcPr>
            <w:tcW w:w="6125" w:type="dxa"/>
            <w:shd w:val="clear" w:color="auto" w:fill="auto"/>
            <w:vAlign w:val="center"/>
          </w:tcPr>
          <w:p w14:paraId="383696A5" w14:textId="77777777"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Sciences et Techniques de l’Ingénieur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828094322"/>
            <w:placeholder>
              <w:docPart w:val="B501369D8C6846DB83FCA195F2D25474"/>
            </w:placeholder>
            <w:showingPlcHdr/>
          </w:sdtPr>
          <w:sdtContent>
            <w:tc>
              <w:tcPr>
                <w:tcW w:w="3858" w:type="dxa"/>
                <w:vAlign w:val="center"/>
              </w:tcPr>
              <w:p w14:paraId="213E165A" w14:textId="77777777"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14:paraId="2E7B9C7D" w14:textId="77777777" w:rsidTr="002F4679">
        <w:trPr>
          <w:trHeight w:val="438"/>
        </w:trPr>
        <w:tc>
          <w:tcPr>
            <w:tcW w:w="6125" w:type="dxa"/>
            <w:shd w:val="clear" w:color="auto" w:fill="auto"/>
            <w:vAlign w:val="center"/>
          </w:tcPr>
          <w:p w14:paraId="35B0663D" w14:textId="77777777"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Sciences et Techniques des Activités physiques et sportives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779990272"/>
            <w:placeholder>
              <w:docPart w:val="B501369D8C6846DB83FCA195F2D25474"/>
            </w:placeholder>
            <w:showingPlcHdr/>
          </w:sdtPr>
          <w:sdtContent>
            <w:tc>
              <w:tcPr>
                <w:tcW w:w="3858" w:type="dxa"/>
                <w:vAlign w:val="center"/>
              </w:tcPr>
              <w:p w14:paraId="4B4EF0E0" w14:textId="77777777"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14:paraId="572F3C74" w14:textId="77777777" w:rsidR="009214F0" w:rsidRPr="00BC718D" w:rsidRDefault="009214F0" w:rsidP="00356CB9">
      <w:pPr>
        <w:pStyle w:val="Corpsdetexte2"/>
        <w:spacing w:before="0" w:line="240" w:lineRule="auto"/>
        <w:rPr>
          <w:rFonts w:ascii="Arial Narrow" w:hAnsi="Arial Narrow" w:cs="Arial"/>
          <w:b/>
          <w:i w:val="0"/>
          <w:iCs w:val="0"/>
          <w:sz w:val="26"/>
          <w:szCs w:val="26"/>
        </w:rPr>
      </w:pPr>
    </w:p>
    <w:p w14:paraId="4A2F0E33" w14:textId="77777777" w:rsidR="006D2094" w:rsidRPr="00BC718D" w:rsidRDefault="006D2094" w:rsidP="00356CB9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Avez-vous déjà été candidat(e) à ce grade </w:t>
      </w:r>
      <w:r w:rsidR="00C16E2C"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?</w:t>
      </w:r>
      <w:r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  </w:t>
      </w:r>
      <w:r w:rsidR="00C16E2C" w:rsidRPr="00BC718D">
        <w:rPr>
          <w:rFonts w:ascii="Arial Narrow" w:hAnsi="Arial Narrow" w:cs="Arial"/>
          <w:i w:val="0"/>
          <w:iCs w:val="0"/>
          <w:sz w:val="26"/>
          <w:szCs w:val="26"/>
        </w:rPr>
        <w:t>Oui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56978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BC718D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C16E2C" w:rsidRPr="00BC718D">
        <w:rPr>
          <w:rFonts w:ascii="Arial Narrow" w:hAnsi="Arial Narrow" w:cs="Arial"/>
          <w:i w:val="0"/>
          <w:iCs w:val="0"/>
          <w:sz w:val="26"/>
          <w:szCs w:val="26"/>
        </w:rPr>
        <w:t>]</w:t>
      </w:r>
      <w:r w:rsidRPr="00BC718D">
        <w:rPr>
          <w:rFonts w:ascii="Arial Narrow" w:hAnsi="Arial Narrow" w:cs="Arial"/>
          <w:i w:val="0"/>
          <w:iCs w:val="0"/>
          <w:sz w:val="26"/>
          <w:szCs w:val="26"/>
        </w:rPr>
        <w:t xml:space="preserve"> </w:t>
      </w:r>
      <w:r w:rsidRPr="00BC718D">
        <w:rPr>
          <w:rFonts w:ascii="Arial Narrow" w:hAnsi="Arial Narrow" w:cs="Arial"/>
          <w:i w:val="0"/>
          <w:iCs w:val="0"/>
          <w:sz w:val="26"/>
          <w:szCs w:val="26"/>
        </w:rPr>
        <w:tab/>
      </w:r>
      <w:r w:rsidR="00C16E2C" w:rsidRPr="00BC718D">
        <w:rPr>
          <w:rFonts w:ascii="Arial Narrow" w:hAnsi="Arial Narrow" w:cs="Arial"/>
          <w:i w:val="0"/>
          <w:iCs w:val="0"/>
          <w:sz w:val="26"/>
          <w:szCs w:val="26"/>
        </w:rPr>
        <w:t>Non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1864158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348" w:rsidRPr="00BC718D">
            <w:rPr>
              <w:rFonts w:ascii="MS Gothic" w:eastAsia="MS Gothic" w:hAnsi="MS Gothic" w:cs="Arial" w:hint="eastAsia"/>
              <w:i w:val="0"/>
              <w:iCs w:val="0"/>
              <w:sz w:val="26"/>
              <w:szCs w:val="26"/>
            </w:rPr>
            <w:t>☐</w:t>
          </w:r>
        </w:sdtContent>
      </w:sdt>
      <w:r w:rsidR="00C16E2C" w:rsidRPr="00BC718D">
        <w:rPr>
          <w:rFonts w:ascii="Arial Narrow" w:hAnsi="Arial Narrow" w:cs="Arial"/>
          <w:i w:val="0"/>
          <w:iCs w:val="0"/>
          <w:sz w:val="26"/>
          <w:szCs w:val="26"/>
        </w:rPr>
        <w:t>]</w:t>
      </w:r>
    </w:p>
    <w:p w14:paraId="0A408F20" w14:textId="77777777" w:rsidR="006D2094" w:rsidRPr="004E1D33" w:rsidRDefault="006D2094" w:rsidP="00356CB9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Si oui, en quelle</w:t>
      </w:r>
      <w:r w:rsidR="00374918"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(s)</w:t>
      </w: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 xml:space="preserve"> année</w:t>
      </w:r>
      <w:r w:rsidR="002B0ACA"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(s)</w:t>
      </w: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 ?</w:t>
      </w:r>
      <w:r w:rsidR="00356CB9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-1811237364"/>
          <w:placeholder>
            <w:docPart w:val="02371850B1014685B265773785D0CE70"/>
          </w:placeholder>
          <w:showingPlcHdr/>
        </w:sdtPr>
        <w:sdtContent>
          <w:r w:rsidR="00356CB9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69BF74DF" w14:textId="77777777" w:rsidR="00572CF3" w:rsidRPr="004E1D33" w:rsidRDefault="00572CF3" w:rsidP="00356CB9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70F37C54" w14:textId="77777777" w:rsidR="00572CF3" w:rsidRPr="004E1D33" w:rsidRDefault="00572CF3" w:rsidP="00356CB9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47F5A33E" w14:textId="77777777" w:rsidR="00572CF3" w:rsidRPr="004E1D33" w:rsidRDefault="00572CF3" w:rsidP="00356CB9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35845DC3" w14:textId="77777777" w:rsidR="00747B15" w:rsidRPr="004E1D33" w:rsidRDefault="00747B15" w:rsidP="00356CB9">
      <w:pPr>
        <w:pStyle w:val="Corpsdetexte2"/>
        <w:spacing w:before="0"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320DCC52" w14:textId="77777777" w:rsidR="00356CB9" w:rsidRPr="004E1D33" w:rsidRDefault="00356CB9" w:rsidP="00356CB9">
      <w:pPr>
        <w:pStyle w:val="Corpsdetexte2"/>
        <w:spacing w:before="0"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56642E65" w14:textId="77777777" w:rsidR="00356CB9" w:rsidRPr="004E1D33" w:rsidRDefault="00356CB9" w:rsidP="00356CB9">
      <w:pPr>
        <w:pStyle w:val="Corpsdetexte2"/>
        <w:spacing w:before="0"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5C54B2E7" w14:textId="77777777" w:rsidR="00356CB9" w:rsidRPr="004E1D33" w:rsidRDefault="00356CB9" w:rsidP="00356CB9">
      <w:pPr>
        <w:pStyle w:val="Corpsdetexte2"/>
        <w:spacing w:before="0"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38603C6F" w14:textId="77777777" w:rsidR="00356CB9" w:rsidRPr="004E1D33" w:rsidRDefault="00356CB9" w:rsidP="00356CB9">
      <w:pPr>
        <w:pStyle w:val="Corpsdetexte2"/>
        <w:spacing w:before="0"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5EFB331B" w14:textId="77777777" w:rsidR="00747B15" w:rsidRPr="00DC697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ÉTAT CIVIL :</w:t>
      </w:r>
    </w:p>
    <w:p w14:paraId="65E48945" w14:textId="77777777" w:rsidR="008902A8" w:rsidRPr="004E1D33" w:rsidRDefault="008902A8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Civilité 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: Mme </w:t>
      </w:r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>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-183560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Mlle </w:t>
      </w:r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>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785009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Mr </w:t>
      </w:r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>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-141284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>]</w:t>
      </w:r>
    </w:p>
    <w:p w14:paraId="0B72FC94" w14:textId="77777777" w:rsidR="00747B15" w:rsidRPr="004E1D33" w:rsidRDefault="00D9769D" w:rsidP="00356CB9">
      <w:pPr>
        <w:pStyle w:val="Corpsdetexte2"/>
        <w:spacing w:before="0" w:line="240" w:lineRule="auto"/>
        <w:rPr>
          <w:rFonts w:ascii="Arial Narrow" w:hAnsi="Arial Narrow" w:cs="Arial"/>
          <w:b/>
          <w:bCs/>
          <w:i w:val="0"/>
          <w:iCs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Nom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 /</w:t>
      </w:r>
      <w:r w:rsidRPr="00DC6978">
        <w:rPr>
          <w:rFonts w:ascii="Arial Narrow" w:hAnsi="Arial Narrow" w:cs="Arial"/>
          <w:b/>
          <w:i w:val="0"/>
          <w:sz w:val="26"/>
          <w:szCs w:val="26"/>
        </w:rPr>
        <w:t>Prénoms</w:t>
      </w:r>
      <w:r w:rsidR="00FD73F4" w:rsidRPr="004E1D33">
        <w:rPr>
          <w:rFonts w:ascii="Arial Narrow" w:hAnsi="Arial Narrow" w:cs="Arial"/>
          <w:i w:val="0"/>
          <w:sz w:val="26"/>
          <w:szCs w:val="26"/>
        </w:rPr>
        <w:t> :</w:t>
      </w:r>
      <w:r w:rsidR="00747B15" w:rsidRPr="004E1D33">
        <w:rPr>
          <w:rFonts w:ascii="Arial Narrow" w:hAnsi="Arial Narrow" w:cs="Arial"/>
          <w:b/>
          <w:bCs/>
          <w:i w:val="0"/>
          <w:iCs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 w:val="0"/>
            <w:sz w:val="26"/>
            <w:szCs w:val="26"/>
          </w:rPr>
          <w:id w:val="2080476229"/>
          <w:placeholder>
            <w:docPart w:val="2386F349CA8C472EBF4D628B3E43D54A"/>
          </w:placeholder>
          <w:showingPlcHdr/>
        </w:sdtPr>
        <w:sdtContent>
          <w:r w:rsidR="00BC718D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14:paraId="55506B71" w14:textId="77777777"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Adresse</w:t>
      </w:r>
      <w:r w:rsidRPr="004E1D33">
        <w:rPr>
          <w:rFonts w:ascii="Arial Narrow" w:hAnsi="Arial Narrow" w:cs="Arial"/>
          <w:i w:val="0"/>
          <w:sz w:val="26"/>
          <w:szCs w:val="26"/>
        </w:rPr>
        <w:t> :</w:t>
      </w:r>
      <w:r w:rsidR="00572CF3"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i w:val="0"/>
            <w:sz w:val="26"/>
            <w:szCs w:val="26"/>
          </w:rPr>
          <w:id w:val="822317979"/>
          <w:placeholder>
            <w:docPart w:val="52DAB22392794CB6A4EE4352BA4E54A1"/>
          </w:placeholder>
          <w:showingPlcHdr/>
        </w:sdtPr>
        <w:sdtContent>
          <w:r w:rsidR="00572CF3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14:paraId="0936B84E" w14:textId="77777777"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Email</w:t>
      </w:r>
      <w:r w:rsidRPr="004E1D33">
        <w:rPr>
          <w:rFonts w:ascii="Arial Narrow" w:hAnsi="Arial Narrow" w:cs="Arial"/>
          <w:i w:val="0"/>
          <w:sz w:val="26"/>
          <w:szCs w:val="26"/>
        </w:rPr>
        <w:t> :</w:t>
      </w:r>
      <w:r w:rsidR="00572CF3"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i w:val="0"/>
            <w:sz w:val="26"/>
            <w:szCs w:val="26"/>
          </w:rPr>
          <w:id w:val="-1844777306"/>
          <w:placeholder>
            <w:docPart w:val="AC7B4C0660F84744A08FEDD5AB436FB6"/>
          </w:placeholder>
          <w:showingPlcHdr/>
        </w:sdtPr>
        <w:sdtContent>
          <w:r w:rsidR="00572CF3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14:paraId="13492B2E" w14:textId="77777777"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Tél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r w:rsidRPr="00DC6978">
        <w:rPr>
          <w:rFonts w:ascii="Arial Narrow" w:hAnsi="Arial Narrow" w:cs="Arial"/>
          <w:b/>
          <w:i w:val="0"/>
          <w:sz w:val="26"/>
          <w:szCs w:val="26"/>
        </w:rPr>
        <w:t>mobile</w:t>
      </w:r>
      <w:r w:rsidRPr="004E1D33">
        <w:rPr>
          <w:rFonts w:ascii="Arial Narrow" w:hAnsi="Arial Narrow" w:cs="Arial"/>
          <w:i w:val="0"/>
          <w:sz w:val="26"/>
          <w:szCs w:val="26"/>
        </w:rPr>
        <w:t> :</w:t>
      </w:r>
      <w:r w:rsidR="00572CF3"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i w:val="0"/>
            <w:sz w:val="26"/>
            <w:szCs w:val="26"/>
          </w:rPr>
          <w:id w:val="1277061308"/>
          <w:placeholder>
            <w:docPart w:val="2AA1B74C0B5B4425AD4622455FFC76BA"/>
          </w:placeholder>
          <w:showingPlcHdr/>
        </w:sdtPr>
        <w:sdtContent>
          <w:r w:rsidR="00572CF3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14:paraId="790A48F1" w14:textId="77777777" w:rsidR="00747B15" w:rsidRPr="004E1D33" w:rsidRDefault="00874F57" w:rsidP="00356CB9">
      <w:pPr>
        <w:pStyle w:val="Corpsdetexte2"/>
        <w:spacing w:before="0" w:line="240" w:lineRule="auto"/>
        <w:rPr>
          <w:rFonts w:ascii="Arial Narrow" w:hAnsi="Arial Narrow" w:cs="Arial"/>
          <w:b/>
          <w:bCs/>
          <w:i w:val="0"/>
          <w:iCs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 xml:space="preserve">Date </w:t>
      </w:r>
      <w:r w:rsidR="008902A8" w:rsidRPr="00DC6978">
        <w:rPr>
          <w:rFonts w:ascii="Arial Narrow" w:hAnsi="Arial Narrow" w:cs="Arial"/>
          <w:b/>
          <w:i w:val="0"/>
          <w:sz w:val="26"/>
          <w:szCs w:val="26"/>
        </w:rPr>
        <w:t xml:space="preserve">et lieu </w:t>
      </w:r>
      <w:r w:rsidRPr="00DC6978">
        <w:rPr>
          <w:rFonts w:ascii="Arial Narrow" w:hAnsi="Arial Narrow" w:cs="Arial"/>
          <w:b/>
          <w:i w:val="0"/>
          <w:sz w:val="26"/>
          <w:szCs w:val="26"/>
        </w:rPr>
        <w:t>de naissance</w:t>
      </w:r>
      <w:r w:rsidR="00DC6978">
        <w:rPr>
          <w:rFonts w:ascii="Arial Narrow" w:hAnsi="Arial Narrow" w:cs="Arial"/>
          <w:i w:val="0"/>
          <w:sz w:val="26"/>
          <w:szCs w:val="26"/>
        </w:rPr>
        <w:t xml:space="preserve"> </w:t>
      </w:r>
      <w:r w:rsidR="00747B15" w:rsidRPr="004E1D33">
        <w:rPr>
          <w:rFonts w:ascii="Arial Narrow" w:hAnsi="Arial Narrow" w:cs="Arial"/>
          <w:b/>
          <w:bCs/>
          <w:i w:val="0"/>
          <w:iCs w:val="0"/>
          <w:sz w:val="26"/>
          <w:szCs w:val="26"/>
        </w:rPr>
        <w:t>:</w:t>
      </w:r>
      <w:r w:rsidR="00572CF3" w:rsidRPr="004E1D33">
        <w:rPr>
          <w:rFonts w:ascii="Arial Narrow" w:hAnsi="Arial Narrow" w:cs="Arial"/>
          <w:b/>
          <w:bCs/>
          <w:i w:val="0"/>
          <w:iCs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 w:val="0"/>
            <w:sz w:val="26"/>
            <w:szCs w:val="26"/>
          </w:rPr>
          <w:id w:val="-1405297200"/>
          <w:placeholder>
            <w:docPart w:val="4BDDC7FAA0454C48BED9A2AFBA858318"/>
          </w:placeholder>
          <w:showingPlcHdr/>
        </w:sdtPr>
        <w:sdtContent>
          <w:r w:rsidR="00BC718D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14:paraId="4404CC95" w14:textId="77777777" w:rsidR="002F4679" w:rsidRPr="004E1D33" w:rsidRDefault="002F4679" w:rsidP="002F467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Nationalité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Cs/>
            <w:iCs w:val="0"/>
            <w:sz w:val="26"/>
            <w:szCs w:val="26"/>
          </w:rPr>
          <w:id w:val="1988055134"/>
          <w:placeholder>
            <w:docPart w:val="0E0818DB9F56C1419F28AADC01C40F61"/>
          </w:placeholder>
          <w:showingPlcHdr/>
        </w:sdtPr>
        <w:sdtContent>
          <w:r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14:paraId="1A9D3F76" w14:textId="421D72D7" w:rsidR="00D9769D" w:rsidRPr="004E1D33" w:rsidRDefault="002F4679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>
        <w:rPr>
          <w:rFonts w:ascii="Arial Narrow" w:hAnsi="Arial Narrow" w:cs="Arial"/>
          <w:b/>
          <w:i w:val="0"/>
          <w:sz w:val="26"/>
          <w:szCs w:val="26"/>
        </w:rPr>
        <w:t>Pays de résidence</w:t>
      </w:r>
      <w:r w:rsidRPr="004E1D33">
        <w:rPr>
          <w:rFonts w:ascii="Arial Narrow" w:hAnsi="Arial Narrow" w:cs="Arial"/>
          <w:i w:val="0"/>
          <w:sz w:val="26"/>
          <w:szCs w:val="26"/>
        </w:rPr>
        <w:t> </w:t>
      </w:r>
      <w:r w:rsidR="00747B15" w:rsidRPr="004E1D33">
        <w:rPr>
          <w:rFonts w:ascii="Arial Narrow" w:hAnsi="Arial Narrow" w:cs="Arial"/>
          <w:i w:val="0"/>
          <w:sz w:val="26"/>
          <w:szCs w:val="26"/>
        </w:rPr>
        <w:t>:</w:t>
      </w:r>
      <w:r w:rsidR="00572CF3"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 w:val="0"/>
            <w:sz w:val="26"/>
            <w:szCs w:val="26"/>
          </w:rPr>
          <w:id w:val="-1496341071"/>
          <w:placeholder>
            <w:docPart w:val="8B014FE27A2444419F0767B66C8D14E5"/>
          </w:placeholder>
          <w:showingPlcHdr/>
        </w:sdtPr>
        <w:sdtContent>
          <w:r w:rsidR="00BC718D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14:paraId="1D9859BA" w14:textId="77777777"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</w:p>
    <w:p w14:paraId="78B6EF76" w14:textId="77777777" w:rsidR="00747B15" w:rsidRPr="00DC6978" w:rsidRDefault="004E1D33" w:rsidP="004E1D33">
      <w:pPr>
        <w:pBdr>
          <w:bottom w:val="single" w:sz="4" w:space="1" w:color="auto"/>
        </w:pBdr>
        <w:spacing w:line="240" w:lineRule="auto"/>
        <w:ind w:firstLine="0"/>
        <w:jc w:val="left"/>
        <w:rPr>
          <w:rFonts w:ascii="Arial Narrow" w:hAnsi="Arial Narrow" w:cs="Arial"/>
          <w:b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SITUATION PROFESSIONNELLE</w:t>
      </w:r>
    </w:p>
    <w:p w14:paraId="1D0D793B" w14:textId="77777777" w:rsidR="00747B15" w:rsidRPr="004E1D33" w:rsidRDefault="00747B15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Employeur</w:t>
      </w:r>
      <w:r w:rsidRPr="004E1D33">
        <w:rPr>
          <w:rFonts w:ascii="Arial Narrow" w:hAnsi="Arial Narrow" w:cs="Arial"/>
          <w:bCs/>
          <w:iCs/>
          <w:sz w:val="26"/>
          <w:szCs w:val="26"/>
        </w:rPr>
        <w:t> :</w:t>
      </w:r>
      <w:r w:rsidR="00572CF3" w:rsidRPr="004E1D33">
        <w:rPr>
          <w:rFonts w:ascii="Arial Narrow" w:hAnsi="Arial Narrow" w:cs="Arial"/>
          <w:bCs/>
          <w:iCs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-300611580"/>
          <w:placeholder>
            <w:docPart w:val="BCBE9F3FD02C4454B6916C6992363441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28F08D8C" w14:textId="77777777" w:rsidR="00747B15" w:rsidRPr="004E1D33" w:rsidRDefault="00374918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Faculté/</w:t>
      </w:r>
      <w:r w:rsidR="00747B15" w:rsidRPr="00DC6978">
        <w:rPr>
          <w:rFonts w:ascii="Arial Narrow" w:hAnsi="Arial Narrow" w:cs="Arial"/>
          <w:b/>
          <w:bCs/>
          <w:iCs/>
          <w:sz w:val="26"/>
          <w:szCs w:val="26"/>
        </w:rPr>
        <w:t>Département /Service</w:t>
      </w:r>
      <w:r w:rsidR="00747B15" w:rsidRPr="004E1D33">
        <w:rPr>
          <w:rFonts w:ascii="Arial Narrow" w:hAnsi="Arial Narrow" w:cs="Arial"/>
          <w:bCs/>
          <w:iCs/>
          <w:sz w:val="26"/>
          <w:szCs w:val="26"/>
        </w:rPr>
        <w:t> :</w:t>
      </w:r>
      <w:r w:rsidR="00572CF3" w:rsidRPr="004E1D33">
        <w:rPr>
          <w:rFonts w:ascii="Arial Narrow" w:hAnsi="Arial Narrow" w:cs="Arial"/>
          <w:bCs/>
          <w:iCs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-1270005913"/>
          <w:placeholder>
            <w:docPart w:val="0BDCA0A9ED2B4F06BE0EBC459184FBBE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2F7307C8" w14:textId="77777777" w:rsidR="00572CF3" w:rsidRPr="004E1D33" w:rsidRDefault="00747B15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Fonction actuelle</w:t>
      </w:r>
      <w:r w:rsidRPr="004E1D33">
        <w:rPr>
          <w:rFonts w:ascii="Arial Narrow" w:hAnsi="Arial Narrow" w:cs="Arial"/>
          <w:bCs/>
          <w:iCs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-607042719"/>
          <w:placeholder>
            <w:docPart w:val="FBB9C7FDDDCF4334BFEC08B63B9136AE"/>
          </w:placeholder>
          <w:showingPlcHdr/>
        </w:sdtPr>
        <w:sdtContent>
          <w:r w:rsidR="00BC718D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6AFE47EA" w14:textId="77777777" w:rsidR="00747B15" w:rsidRPr="004E1D33" w:rsidRDefault="00747B15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Enseignant/Chercheur</w:t>
      </w:r>
      <w:r w:rsidRPr="004E1D33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="00572CF3" w:rsidRPr="004E1D33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iCs/>
            <w:sz w:val="26"/>
            <w:szCs w:val="26"/>
          </w:rPr>
          <w:id w:val="70066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Cs/>
              <w:sz w:val="26"/>
              <w:szCs w:val="26"/>
            </w:rPr>
            <w:t>☐</w:t>
          </w:r>
        </w:sdtContent>
      </w:sdt>
      <w:r w:rsidR="00572CF3" w:rsidRPr="004E1D33">
        <w:rPr>
          <w:rFonts w:ascii="Arial Narrow" w:hAnsi="Arial Narrow" w:cs="Arial"/>
          <w:sz w:val="26"/>
          <w:szCs w:val="26"/>
        </w:rPr>
        <w:t xml:space="preserve">] </w:t>
      </w:r>
      <w:r w:rsidRPr="004E1D33">
        <w:rPr>
          <w:rFonts w:ascii="Arial Narrow" w:hAnsi="Arial Narrow" w:cs="Arial"/>
          <w:bCs/>
          <w:iCs/>
          <w:sz w:val="26"/>
          <w:szCs w:val="26"/>
        </w:rPr>
        <w:t xml:space="preserve">   </w:t>
      </w:r>
      <w:r w:rsidR="00EE2276" w:rsidRPr="00DC6978">
        <w:rPr>
          <w:rFonts w:ascii="Arial Narrow" w:hAnsi="Arial Narrow" w:cs="Arial"/>
          <w:b/>
          <w:bCs/>
          <w:iCs/>
          <w:sz w:val="26"/>
          <w:szCs w:val="26"/>
        </w:rPr>
        <w:t>Discipline</w:t>
      </w:r>
      <w:r w:rsidR="00874F57" w:rsidRPr="00DC6978">
        <w:rPr>
          <w:rFonts w:ascii="Arial Narrow" w:hAnsi="Arial Narrow" w:cs="Arial"/>
          <w:b/>
          <w:bCs/>
          <w:iCs/>
          <w:sz w:val="26"/>
          <w:szCs w:val="26"/>
        </w:rPr>
        <w:t>(s)</w:t>
      </w:r>
      <w:r w:rsidR="00EE2276" w:rsidRPr="00DC6978">
        <w:rPr>
          <w:rFonts w:ascii="Arial Narrow" w:hAnsi="Arial Narrow" w:cs="Arial"/>
          <w:b/>
          <w:bCs/>
          <w:iCs/>
          <w:sz w:val="26"/>
          <w:szCs w:val="26"/>
        </w:rPr>
        <w:t xml:space="preserve"> enseignée</w:t>
      </w:r>
      <w:r w:rsidR="00874F57" w:rsidRPr="00DC6978">
        <w:rPr>
          <w:rFonts w:ascii="Arial Narrow" w:hAnsi="Arial Narrow" w:cs="Arial"/>
          <w:b/>
          <w:bCs/>
          <w:iCs/>
          <w:sz w:val="26"/>
          <w:szCs w:val="26"/>
        </w:rPr>
        <w:t>(s)</w:t>
      </w:r>
      <w:r w:rsidR="00572CF3" w:rsidRPr="004E1D33">
        <w:rPr>
          <w:rFonts w:ascii="Arial Narrow" w:hAnsi="Arial Narrow" w:cs="Arial"/>
          <w:bCs/>
          <w:iCs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150716077"/>
          <w:placeholder>
            <w:docPart w:val="492B1A48C5A5441E8A3A70253A53D106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3819C80E" w14:textId="77777777" w:rsidR="00EE2276" w:rsidRPr="004E1D33" w:rsidRDefault="00C16E2C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Chercheur</w:t>
      </w:r>
      <w:r w:rsidRPr="004E1D33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="00572CF3" w:rsidRPr="004E1D33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iCs/>
            <w:sz w:val="26"/>
            <w:szCs w:val="26"/>
          </w:rPr>
          <w:id w:val="998157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Cs/>
              <w:sz w:val="26"/>
              <w:szCs w:val="26"/>
            </w:rPr>
            <w:t>☐</w:t>
          </w:r>
        </w:sdtContent>
      </w:sdt>
      <w:r w:rsidR="00572CF3" w:rsidRPr="004E1D33">
        <w:rPr>
          <w:rFonts w:ascii="Arial Narrow" w:hAnsi="Arial Narrow" w:cs="Arial"/>
          <w:sz w:val="26"/>
          <w:szCs w:val="26"/>
        </w:rPr>
        <w:t>]</w:t>
      </w:r>
      <w:r w:rsidR="00EE2276" w:rsidRPr="004E1D33">
        <w:rPr>
          <w:rFonts w:ascii="Arial Narrow" w:hAnsi="Arial Narrow" w:cs="Arial"/>
          <w:bCs/>
          <w:iCs/>
          <w:sz w:val="26"/>
          <w:szCs w:val="26"/>
        </w:rPr>
        <w:tab/>
      </w:r>
      <w:r w:rsidR="00EE2276" w:rsidRPr="004E1D33">
        <w:rPr>
          <w:rFonts w:ascii="Arial Narrow" w:hAnsi="Arial Narrow" w:cs="Arial"/>
          <w:bCs/>
          <w:iCs/>
          <w:sz w:val="26"/>
          <w:szCs w:val="26"/>
        </w:rPr>
        <w:tab/>
      </w:r>
      <w:r w:rsidR="00DC6978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="00EE2276" w:rsidRPr="00DC6978">
        <w:rPr>
          <w:rFonts w:ascii="Arial Narrow" w:hAnsi="Arial Narrow" w:cs="Arial"/>
          <w:b/>
          <w:bCs/>
          <w:iCs/>
          <w:sz w:val="26"/>
          <w:szCs w:val="26"/>
        </w:rPr>
        <w:t>Thème</w:t>
      </w:r>
      <w:r w:rsidR="00874F57" w:rsidRPr="00DC6978">
        <w:rPr>
          <w:rFonts w:ascii="Arial Narrow" w:hAnsi="Arial Narrow" w:cs="Arial"/>
          <w:b/>
          <w:bCs/>
          <w:iCs/>
          <w:sz w:val="26"/>
          <w:szCs w:val="26"/>
        </w:rPr>
        <w:t>(s)</w:t>
      </w:r>
      <w:r w:rsidR="00EE2276" w:rsidRPr="00DC6978">
        <w:rPr>
          <w:rFonts w:ascii="Arial Narrow" w:hAnsi="Arial Narrow" w:cs="Arial"/>
          <w:b/>
          <w:bCs/>
          <w:iCs/>
          <w:sz w:val="26"/>
          <w:szCs w:val="26"/>
        </w:rPr>
        <w:t xml:space="preserve"> de recherche</w:t>
      </w:r>
      <w:r w:rsidR="00EE2276" w:rsidRPr="004E1D33">
        <w:rPr>
          <w:rFonts w:ascii="Arial Narrow" w:hAnsi="Arial Narrow" w:cs="Arial"/>
          <w:bCs/>
          <w:iCs/>
          <w:sz w:val="26"/>
          <w:szCs w:val="26"/>
        </w:rPr>
        <w:t> :</w:t>
      </w:r>
      <w:r w:rsidR="00572CF3" w:rsidRPr="004E1D33">
        <w:rPr>
          <w:rFonts w:ascii="Arial Narrow" w:hAnsi="Arial Narrow" w:cs="Arial"/>
          <w:bCs/>
          <w:iCs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451670778"/>
          <w:placeholder>
            <w:docPart w:val="ABD4DA2DA3B7487A896D4CFF4FA828CF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501C983A" w14:textId="77777777" w:rsidR="00747B15" w:rsidRPr="004E1D33" w:rsidRDefault="00747B15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 xml:space="preserve">Fonction </w:t>
      </w:r>
      <w:r w:rsidRPr="00DC6978">
        <w:rPr>
          <w:rFonts w:ascii="Arial Narrow" w:hAnsi="Arial Narrow" w:cs="Arial"/>
          <w:b/>
          <w:iCs/>
          <w:sz w:val="26"/>
          <w:szCs w:val="26"/>
        </w:rPr>
        <w:t>administrative</w:t>
      </w:r>
      <w:r w:rsidR="008902A8" w:rsidRPr="00DC6978">
        <w:rPr>
          <w:rFonts w:ascii="Arial Narrow" w:hAnsi="Arial Narrow" w:cs="Arial"/>
          <w:b/>
          <w:iCs/>
          <w:sz w:val="26"/>
          <w:szCs w:val="26"/>
        </w:rPr>
        <w:t xml:space="preserve"> actuelle</w:t>
      </w:r>
      <w:r w:rsidRPr="004E1D33">
        <w:rPr>
          <w:rFonts w:ascii="Arial Narrow" w:hAnsi="Arial Narrow" w:cs="Arial"/>
          <w:bCs/>
          <w:iCs/>
          <w:sz w:val="26"/>
          <w:szCs w:val="26"/>
        </w:rPr>
        <w:t> :</w:t>
      </w:r>
      <w:r w:rsidR="00DC6978">
        <w:rPr>
          <w:rFonts w:ascii="Arial Narrow" w:hAnsi="Arial Narrow" w:cs="Arial"/>
          <w:bCs/>
          <w:iCs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-1687811216"/>
          <w:placeholder>
            <w:docPart w:val="8F386DEB529D4FF0803B392A232BA027"/>
          </w:placeholder>
          <w:showingPlcHdr/>
        </w:sdtPr>
        <w:sdtContent>
          <w:r w:rsidR="00DC6978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7408CC6C" w14:textId="77777777" w:rsidR="00E86630" w:rsidRPr="004E1D33" w:rsidRDefault="00E86630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</w:rPr>
      </w:pPr>
    </w:p>
    <w:p w14:paraId="109745E5" w14:textId="77777777" w:rsidR="00747B15" w:rsidRPr="00DC697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DIPLÔMES</w:t>
      </w:r>
    </w:p>
    <w:p w14:paraId="16612302" w14:textId="77777777"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  <w:u w:val="single"/>
        </w:rPr>
      </w:pPr>
    </w:p>
    <w:tbl>
      <w:tblPr>
        <w:tblStyle w:val="TableauListe3-Accentuation41"/>
        <w:tblW w:w="10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19"/>
        <w:gridCol w:w="3708"/>
      </w:tblGrid>
      <w:tr w:rsidR="00747B15" w:rsidRPr="004E1D33" w14:paraId="24048BFD" w14:textId="77777777" w:rsidTr="00E10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88BBC6" w14:textId="77777777" w:rsidR="00747B15" w:rsidRPr="004E1D33" w:rsidRDefault="00747B15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Titre</w:t>
            </w:r>
          </w:p>
        </w:tc>
        <w:tc>
          <w:tcPr>
            <w:tcW w:w="3219" w:type="dxa"/>
            <w:tcBorders>
              <w:top w:val="none" w:sz="0" w:space="0" w:color="auto"/>
              <w:bottom w:val="none" w:sz="0" w:space="0" w:color="auto"/>
            </w:tcBorders>
          </w:tcPr>
          <w:p w14:paraId="43986FAC" w14:textId="77777777" w:rsidR="00747B15" w:rsidRPr="004E1D33" w:rsidRDefault="00747B15" w:rsidP="00356CB9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Année d’obtention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010408" w14:textId="77777777" w:rsidR="00747B15" w:rsidRPr="004E1D33" w:rsidRDefault="00747B15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Institution d’obtention/Pays</w:t>
            </w:r>
          </w:p>
        </w:tc>
      </w:tr>
      <w:tr w:rsidR="00747B15" w:rsidRPr="004E1D33" w14:paraId="196C74FC" w14:textId="77777777" w:rsidTr="00E101AD">
        <w:trPr>
          <w:trHeight w:val="6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right w:val="none" w:sz="0" w:space="0" w:color="auto"/>
            </w:tcBorders>
          </w:tcPr>
          <w:p w14:paraId="5D7B1DA9" w14:textId="77777777" w:rsidR="00747B15" w:rsidRPr="004E1D33" w:rsidRDefault="006D2094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Baccalauréat</w:t>
            </w:r>
            <w:r w:rsidR="00874F57" w:rsidRPr="004E1D33">
              <w:rPr>
                <w:rFonts w:ascii="Arial Narrow" w:hAnsi="Arial Narrow" w:cs="Arial"/>
                <w:sz w:val="26"/>
                <w:szCs w:val="26"/>
              </w:rPr>
              <w:t xml:space="preserve"> ou titre équivalent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943129943"/>
            <w:placeholder>
              <w:docPart w:val="5A3B67B769A44A32981F5EE4D15B600A"/>
            </w:placeholder>
            <w:showingPlcHdr/>
          </w:sdtPr>
          <w:sdtContent>
            <w:tc>
              <w:tcPr>
                <w:tcW w:w="3219" w:type="dxa"/>
              </w:tcPr>
              <w:p w14:paraId="572DB170" w14:textId="77777777" w:rsidR="00747B15" w:rsidRPr="004E1D33" w:rsidRDefault="00572CF3" w:rsidP="00356CB9">
                <w:pPr>
                  <w:spacing w:line="240" w:lineRule="auto"/>
                  <w:ind w:firstLin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1845283065"/>
            <w:placeholder>
              <w:docPart w:val="7CD65AEF0E554F2883BB9D29842663F2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708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EFCF5C0" w14:textId="77777777" w:rsidR="00747B15" w:rsidRPr="004E1D33" w:rsidRDefault="00572CF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747B15" w:rsidRPr="004E1D33" w14:paraId="0047D325" w14:textId="77777777" w:rsidTr="00E10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D09DCB" w14:textId="77777777" w:rsidR="00A370C5" w:rsidRPr="004E1D33" w:rsidRDefault="007C7776" w:rsidP="00356CB9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D</w:t>
            </w:r>
            <w:r w:rsidR="00374918" w:rsidRPr="004E1D33">
              <w:rPr>
                <w:rFonts w:ascii="Arial Narrow" w:hAnsi="Arial Narrow" w:cs="Arial"/>
                <w:sz w:val="26"/>
                <w:szCs w:val="26"/>
              </w:rPr>
              <w:t>iplômes intermédiaires</w:t>
            </w:r>
          </w:p>
          <w:p w14:paraId="0E426212" w14:textId="77777777" w:rsidR="007C7776" w:rsidRPr="004E1D33" w:rsidRDefault="007C7776" w:rsidP="00356CB9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(Licence, Mast</w:t>
            </w:r>
            <w:r w:rsidR="00874F57" w:rsidRPr="004E1D33">
              <w:rPr>
                <w:rFonts w:ascii="Arial Narrow" w:hAnsi="Arial Narrow" w:cs="Arial"/>
                <w:sz w:val="26"/>
                <w:szCs w:val="26"/>
              </w:rPr>
              <w:t>er</w:t>
            </w:r>
            <w:r w:rsidRPr="004E1D33">
              <w:rPr>
                <w:rFonts w:ascii="Arial Narrow" w:hAnsi="Arial Narrow" w:cs="Arial"/>
                <w:sz w:val="26"/>
                <w:szCs w:val="26"/>
              </w:rPr>
              <w:t>,</w:t>
            </w:r>
            <w:r w:rsidR="00874F57" w:rsidRPr="004E1D33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4E1D33">
              <w:rPr>
                <w:rFonts w:ascii="Arial Narrow" w:hAnsi="Arial Narrow" w:cs="Arial"/>
                <w:sz w:val="26"/>
                <w:szCs w:val="26"/>
              </w:rPr>
              <w:t>etc…)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67392019"/>
            <w:placeholder>
              <w:docPart w:val="67861DEA929344209201B3FB913D5EAE"/>
            </w:placeholder>
            <w:showingPlcHdr/>
          </w:sdtPr>
          <w:sdtContent>
            <w:tc>
              <w:tcPr>
                <w:tcW w:w="3219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23B9009E" w14:textId="77777777" w:rsidR="00747B15" w:rsidRPr="004E1D33" w:rsidRDefault="00572CF3" w:rsidP="00356CB9">
                <w:pPr>
                  <w:spacing w:before="0" w:line="240" w:lineRule="auto"/>
                  <w:ind w:firstLine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-98648474"/>
            <w:placeholder>
              <w:docPart w:val="4A3079B5165A493A813E0894D3ECF6F7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70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B596A18" w14:textId="77777777" w:rsidR="00747B15" w:rsidRPr="004E1D33" w:rsidRDefault="00572CF3" w:rsidP="00356CB9">
                <w:pPr>
                  <w:spacing w:before="0"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747B15" w:rsidRPr="004E1D33" w14:paraId="05C9310C" w14:textId="77777777" w:rsidTr="00E101AD">
        <w:trPr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right w:val="none" w:sz="0" w:space="0" w:color="auto"/>
            </w:tcBorders>
          </w:tcPr>
          <w:p w14:paraId="5E7BDD4D" w14:textId="77777777" w:rsidR="00747B15" w:rsidRPr="004E1D33" w:rsidRDefault="006D2094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Doctorat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661450512"/>
            <w:placeholder>
              <w:docPart w:val="BC6FDE9D5A7947CC858F9D39A3545CFE"/>
            </w:placeholder>
            <w:showingPlcHdr/>
          </w:sdtPr>
          <w:sdtContent>
            <w:tc>
              <w:tcPr>
                <w:tcW w:w="3219" w:type="dxa"/>
              </w:tcPr>
              <w:p w14:paraId="50E5A8EB" w14:textId="77777777" w:rsidR="00747B15" w:rsidRPr="004E1D33" w:rsidRDefault="00572CF3" w:rsidP="00356CB9">
                <w:pPr>
                  <w:spacing w:line="240" w:lineRule="auto"/>
                  <w:ind w:firstLin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2071223292"/>
            <w:placeholder>
              <w:docPart w:val="DD22075E700A4B319CFB99B2A17E9FE6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708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158E0E59" w14:textId="77777777" w:rsidR="00747B15" w:rsidRPr="004E1D33" w:rsidRDefault="00572CF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7C7776" w:rsidRPr="004E1D33" w14:paraId="257C8833" w14:textId="77777777" w:rsidTr="00E10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6B3C21" w14:textId="77777777" w:rsidR="007C7776" w:rsidRPr="004E1D33" w:rsidRDefault="007C7776" w:rsidP="00356CB9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Autres diplômes</w:t>
            </w:r>
            <w:r w:rsidR="00CB5563" w:rsidRPr="004E1D33">
              <w:rPr>
                <w:rFonts w:ascii="Arial Narrow" w:hAnsi="Arial Narrow" w:cs="Arial"/>
                <w:sz w:val="26"/>
                <w:szCs w:val="26"/>
              </w:rPr>
              <w:t xml:space="preserve"> universitaires</w:t>
            </w:r>
          </w:p>
          <w:p w14:paraId="36EE7C41" w14:textId="77777777" w:rsidR="007C7776" w:rsidRPr="004E1D33" w:rsidRDefault="007C7776" w:rsidP="00356CB9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(DES, CES, etc</w:t>
            </w:r>
            <w:r w:rsidR="00C16E2C" w:rsidRPr="004E1D33">
              <w:rPr>
                <w:rFonts w:ascii="Arial Narrow" w:hAnsi="Arial Narrow" w:cs="Arial"/>
                <w:sz w:val="26"/>
                <w:szCs w:val="26"/>
              </w:rPr>
              <w:t>.)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154909470"/>
            <w:placeholder>
              <w:docPart w:val="CF1047064D8C4444B3C3B945044267D4"/>
            </w:placeholder>
            <w:showingPlcHdr/>
          </w:sdtPr>
          <w:sdtContent>
            <w:tc>
              <w:tcPr>
                <w:tcW w:w="3219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621A147" w14:textId="77777777" w:rsidR="007C7776" w:rsidRPr="004E1D33" w:rsidRDefault="00572CF3" w:rsidP="00356CB9">
                <w:pPr>
                  <w:spacing w:before="0" w:line="240" w:lineRule="auto"/>
                  <w:ind w:firstLine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2036470455"/>
            <w:placeholder>
              <w:docPart w:val="7D153107D792435192D75B13D4115300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70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3350E91" w14:textId="77777777" w:rsidR="007C7776" w:rsidRPr="004E1D33" w:rsidRDefault="00572CF3" w:rsidP="00356CB9">
                <w:pPr>
                  <w:spacing w:before="0"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14:paraId="3581D6DC" w14:textId="77777777"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</w:p>
    <w:p w14:paraId="511C8798" w14:textId="77777777" w:rsidR="00747B15" w:rsidRPr="00DC697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THÈSES DE DOCTORAT</w:t>
      </w:r>
    </w:p>
    <w:p w14:paraId="4E8AAB9C" w14:textId="77777777" w:rsidR="004E1D33" w:rsidRDefault="004E1D33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</w:rPr>
      </w:pPr>
    </w:p>
    <w:p w14:paraId="38E64DE6" w14:textId="77777777" w:rsidR="00747B15" w:rsidRPr="004E1D33" w:rsidRDefault="00A74AA0" w:rsidP="00125348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Type</w:t>
      </w:r>
      <w:r w:rsidRPr="004E1D33">
        <w:rPr>
          <w:rFonts w:ascii="Arial Narrow" w:hAnsi="Arial Narrow" w:cs="Arial"/>
          <w:sz w:val="26"/>
          <w:szCs w:val="26"/>
        </w:rPr>
        <w:t xml:space="preserve"> (Ph D., Thèse unique, Thèse d’Etat,</w:t>
      </w:r>
      <w:r w:rsidR="00374918" w:rsidRPr="004E1D33">
        <w:rPr>
          <w:rFonts w:ascii="Arial Narrow" w:hAnsi="Arial Narrow" w:cs="Arial"/>
          <w:sz w:val="26"/>
          <w:szCs w:val="26"/>
        </w:rPr>
        <w:t xml:space="preserve"> HDR,</w:t>
      </w:r>
      <w:r w:rsidRPr="004E1D33">
        <w:rPr>
          <w:rFonts w:ascii="Arial Narrow" w:hAnsi="Arial Narrow" w:cs="Arial"/>
          <w:sz w:val="26"/>
          <w:szCs w:val="26"/>
        </w:rPr>
        <w:t xml:space="preserve"> </w:t>
      </w:r>
      <w:r w:rsidR="00374918" w:rsidRPr="004E1D33">
        <w:rPr>
          <w:rFonts w:ascii="Arial Narrow" w:hAnsi="Arial Narrow" w:cs="Arial"/>
          <w:sz w:val="26"/>
          <w:szCs w:val="26"/>
        </w:rPr>
        <w:t xml:space="preserve">Thèse d’exercice, </w:t>
      </w:r>
      <w:r w:rsidRPr="004E1D33">
        <w:rPr>
          <w:rFonts w:ascii="Arial Narrow" w:hAnsi="Arial Narrow" w:cs="Arial"/>
          <w:sz w:val="26"/>
          <w:szCs w:val="26"/>
        </w:rPr>
        <w:t>etc.)</w:t>
      </w:r>
      <w:r w:rsidR="00BC5514" w:rsidRPr="004E1D33">
        <w:rPr>
          <w:rFonts w:ascii="Arial Narrow" w:hAnsi="Arial Narrow" w:cs="Arial"/>
          <w:sz w:val="26"/>
          <w:szCs w:val="26"/>
        </w:rPr>
        <w:t> :</w:t>
      </w:r>
      <w:r w:rsidR="00572CF3" w:rsidRPr="004E1D33"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sz w:val="26"/>
            <w:szCs w:val="26"/>
          </w:rPr>
          <w:id w:val="1761326297"/>
          <w:placeholder>
            <w:docPart w:val="2C1E817408B64EF68E33627098A0A693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76473C4E" w14:textId="77777777" w:rsidR="00E9639A" w:rsidRPr="004E1D33" w:rsidRDefault="00A74AA0" w:rsidP="00125348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Titre</w:t>
      </w:r>
      <w:r w:rsidR="00BC5514" w:rsidRPr="004E1D33">
        <w:rPr>
          <w:rFonts w:ascii="Arial Narrow" w:hAnsi="Arial Narrow" w:cs="Arial"/>
          <w:sz w:val="26"/>
          <w:szCs w:val="26"/>
        </w:rPr>
        <w:t> :</w:t>
      </w:r>
      <w:r w:rsidR="00572CF3" w:rsidRPr="004E1D33"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sz w:val="26"/>
            <w:szCs w:val="26"/>
          </w:rPr>
          <w:id w:val="-1192765464"/>
          <w:placeholder>
            <w:docPart w:val="869626D6CEEB439B9131E28EB803E3E3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25E16EAE" w14:textId="77777777" w:rsidR="00A74AA0" w:rsidRPr="004E1D33" w:rsidRDefault="00A74AA0" w:rsidP="00125348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Date de soutenance</w:t>
      </w:r>
      <w:r w:rsidR="00BC5514" w:rsidRPr="004E1D33">
        <w:rPr>
          <w:rFonts w:ascii="Arial Narrow" w:hAnsi="Arial Narrow" w:cs="Arial"/>
          <w:sz w:val="26"/>
          <w:szCs w:val="26"/>
        </w:rPr>
        <w:t> :</w:t>
      </w:r>
      <w:r w:rsidR="00572CF3" w:rsidRPr="004E1D33"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sz w:val="26"/>
            <w:szCs w:val="26"/>
          </w:rPr>
          <w:id w:val="-1889326417"/>
          <w:placeholder>
            <w:docPart w:val="6235122CB4164C309C34C86DCEAB13C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une date.</w:t>
          </w:r>
        </w:sdtContent>
      </w:sdt>
    </w:p>
    <w:p w14:paraId="545FC3E1" w14:textId="77777777" w:rsidR="00A74AA0" w:rsidRPr="004E1D33" w:rsidRDefault="00A74AA0" w:rsidP="00125348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Institution de soutenance</w:t>
      </w:r>
      <w:r w:rsidRPr="004E1D33">
        <w:rPr>
          <w:rFonts w:ascii="Arial Narrow" w:hAnsi="Arial Narrow" w:cs="Arial"/>
          <w:sz w:val="26"/>
          <w:szCs w:val="26"/>
        </w:rPr>
        <w:t xml:space="preserve"> (intitulé, ville/Pays)</w:t>
      </w:r>
      <w:r w:rsidR="00BC5514" w:rsidRPr="004E1D33">
        <w:rPr>
          <w:rFonts w:ascii="Arial Narrow" w:hAnsi="Arial Narrow" w:cs="Arial"/>
          <w:sz w:val="26"/>
          <w:szCs w:val="26"/>
        </w:rPr>
        <w:t> :</w:t>
      </w:r>
      <w:r w:rsidR="00572CF3" w:rsidRPr="004E1D33"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sz w:val="26"/>
            <w:szCs w:val="26"/>
          </w:rPr>
          <w:id w:val="902102134"/>
          <w:placeholder>
            <w:docPart w:val="1742D238F0604857A8044CF760CE3DAE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4DEF0739" w14:textId="37C7B99C" w:rsidR="002F4679" w:rsidRPr="004E1D33" w:rsidRDefault="002F4679" w:rsidP="002F467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i w:val="0"/>
          <w:sz w:val="26"/>
          <w:szCs w:val="26"/>
        </w:rPr>
        <w:t>Ecole doctorale</w:t>
      </w:r>
      <w:r w:rsidRPr="004E1D33"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sz w:val="26"/>
            <w:szCs w:val="26"/>
          </w:rPr>
          <w:id w:val="-24094097"/>
          <w:placeholder>
            <w:docPart w:val="DCC0EEC608146F4F935ECA7094A62B97"/>
          </w:placeholder>
          <w:showingPlcHdr/>
        </w:sdtPr>
        <w:sdtContent>
          <w:r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78EA7131" w14:textId="77777777" w:rsidR="00E9639A" w:rsidRPr="004E1D33" w:rsidRDefault="00E9639A" w:rsidP="00125348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Mention</w:t>
      </w:r>
      <w:r w:rsidRPr="004E1D33">
        <w:rPr>
          <w:rFonts w:ascii="Arial Narrow" w:hAnsi="Arial Narrow" w:cs="Arial"/>
          <w:sz w:val="26"/>
          <w:szCs w:val="26"/>
        </w:rPr>
        <w:t> :</w:t>
      </w:r>
      <w:r w:rsidR="00572CF3" w:rsidRPr="004E1D33"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sz w:val="26"/>
            <w:szCs w:val="26"/>
          </w:rPr>
          <w:id w:val="-786656630"/>
          <w:placeholder>
            <w:docPart w:val="4F91C840F9904CF3B0D8B53AA4B9E581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55055890" w14:textId="77777777" w:rsidR="00E9639A" w:rsidRDefault="00E9639A" w:rsidP="00356CB9">
      <w:pPr>
        <w:pStyle w:val="Corpsdetexte2"/>
        <w:spacing w:before="0" w:line="240" w:lineRule="auto"/>
        <w:ind w:left="-426"/>
        <w:rPr>
          <w:rFonts w:ascii="Arial Narrow" w:hAnsi="Arial Narrow" w:cs="Arial"/>
          <w:sz w:val="26"/>
          <w:szCs w:val="26"/>
        </w:rPr>
      </w:pPr>
    </w:p>
    <w:p w14:paraId="6DA23C93" w14:textId="77777777" w:rsidR="00A940D4" w:rsidRDefault="00A940D4" w:rsidP="00356CB9">
      <w:pPr>
        <w:pStyle w:val="Corpsdetexte2"/>
        <w:spacing w:before="0" w:line="240" w:lineRule="auto"/>
        <w:ind w:left="-426"/>
        <w:rPr>
          <w:rFonts w:ascii="Arial Narrow" w:hAnsi="Arial Narrow" w:cs="Arial"/>
          <w:sz w:val="26"/>
          <w:szCs w:val="26"/>
        </w:rPr>
      </w:pPr>
    </w:p>
    <w:p w14:paraId="62DC4422" w14:textId="77777777" w:rsidR="00A940D4" w:rsidRPr="004E1D33" w:rsidRDefault="00A940D4" w:rsidP="00356CB9">
      <w:pPr>
        <w:pStyle w:val="Corpsdetexte2"/>
        <w:spacing w:before="0" w:line="240" w:lineRule="auto"/>
        <w:ind w:left="-426"/>
        <w:rPr>
          <w:rFonts w:ascii="Arial Narrow" w:hAnsi="Arial Narrow" w:cs="Arial"/>
          <w:sz w:val="26"/>
          <w:szCs w:val="26"/>
        </w:rPr>
      </w:pPr>
    </w:p>
    <w:tbl>
      <w:tblPr>
        <w:tblW w:w="101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661"/>
        <w:gridCol w:w="92"/>
        <w:gridCol w:w="3118"/>
        <w:gridCol w:w="142"/>
        <w:gridCol w:w="2977"/>
        <w:gridCol w:w="49"/>
      </w:tblGrid>
      <w:tr w:rsidR="00E9639A" w:rsidRPr="004E1D33" w14:paraId="24FFD48A" w14:textId="77777777" w:rsidTr="00E101AD">
        <w:trPr>
          <w:gridBefore w:val="1"/>
          <w:wBefore w:w="75" w:type="dxa"/>
          <w:cantSplit/>
          <w:trHeight w:val="339"/>
        </w:trPr>
        <w:tc>
          <w:tcPr>
            <w:tcW w:w="3753" w:type="dxa"/>
            <w:gridSpan w:val="2"/>
            <w:vAlign w:val="center"/>
          </w:tcPr>
          <w:p w14:paraId="49237E94" w14:textId="0398307F" w:rsidR="00E9639A" w:rsidRPr="004E1D33" w:rsidRDefault="00E9639A" w:rsidP="00356CB9">
            <w:pPr>
              <w:pStyle w:val="Titre5"/>
              <w:spacing w:line="240" w:lineRule="auto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lastRenderedPageBreak/>
              <w:t>Nom</w:t>
            </w:r>
            <w:r w:rsidR="00374918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et Prénoms</w:t>
            </w:r>
            <w:r w:rsidR="006C60CF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du/des </w:t>
            </w:r>
            <w:r w:rsidR="00BE0CA7" w:rsidRPr="004E1D33">
              <w:rPr>
                <w:rFonts w:ascii="Arial Narrow" w:hAnsi="Arial Narrow" w:cs="Arial"/>
                <w:b/>
                <w:sz w:val="26"/>
                <w:szCs w:val="26"/>
              </w:rPr>
              <w:t>D</w:t>
            </w:r>
            <w:r w:rsidR="006C60CF" w:rsidRPr="004E1D33">
              <w:rPr>
                <w:rFonts w:ascii="Arial Narrow" w:hAnsi="Arial Narrow" w:cs="Arial"/>
                <w:b/>
                <w:sz w:val="26"/>
                <w:szCs w:val="26"/>
              </w:rPr>
              <w:t>irecteur(s)</w:t>
            </w: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de </w:t>
            </w:r>
            <w:r w:rsidR="00A940D4" w:rsidRPr="004E1D33">
              <w:rPr>
                <w:rFonts w:ascii="Arial Narrow" w:hAnsi="Arial Narrow" w:cs="Arial"/>
                <w:b/>
                <w:sz w:val="26"/>
                <w:szCs w:val="26"/>
              </w:rPr>
              <w:t>thèse /</w:t>
            </w:r>
            <w:r w:rsidR="008902A8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Grades</w:t>
            </w:r>
          </w:p>
        </w:tc>
        <w:tc>
          <w:tcPr>
            <w:tcW w:w="3260" w:type="dxa"/>
            <w:gridSpan w:val="2"/>
            <w:vAlign w:val="center"/>
          </w:tcPr>
          <w:p w14:paraId="71BBCDAD" w14:textId="77777777" w:rsidR="00E9639A" w:rsidRPr="004E1D33" w:rsidRDefault="00572CF3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Établissement</w:t>
            </w:r>
            <w:r w:rsidR="00E9639A"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 xml:space="preserve"> d’appartenance</w:t>
            </w:r>
          </w:p>
        </w:tc>
        <w:tc>
          <w:tcPr>
            <w:tcW w:w="3026" w:type="dxa"/>
            <w:gridSpan w:val="2"/>
            <w:vAlign w:val="center"/>
          </w:tcPr>
          <w:p w14:paraId="4CCE64DA" w14:textId="77777777" w:rsidR="00E9639A" w:rsidRPr="004E1D33" w:rsidRDefault="00E9639A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Spécialité</w:t>
            </w:r>
          </w:p>
        </w:tc>
      </w:tr>
      <w:tr w:rsidR="00E9639A" w:rsidRPr="004E1D33" w14:paraId="3574A3E8" w14:textId="77777777" w:rsidTr="00E101AD">
        <w:trPr>
          <w:gridBefore w:val="1"/>
          <w:wBefore w:w="75" w:type="dxa"/>
          <w:cantSplit/>
          <w:trHeight w:val="339"/>
        </w:trPr>
        <w:sdt>
          <w:sdtPr>
            <w:rPr>
              <w:rFonts w:ascii="Arial Narrow" w:hAnsi="Arial Narrow" w:cs="Arial"/>
              <w:sz w:val="26"/>
              <w:szCs w:val="26"/>
            </w:rPr>
            <w:id w:val="707004215"/>
            <w:placeholder>
              <w:docPart w:val="6001E266643A49FD9293C2C782AF64FD"/>
            </w:placeholder>
            <w:showingPlcHdr/>
          </w:sdtPr>
          <w:sdtContent>
            <w:tc>
              <w:tcPr>
                <w:tcW w:w="3753" w:type="dxa"/>
                <w:gridSpan w:val="2"/>
              </w:tcPr>
              <w:p w14:paraId="058987B4" w14:textId="77777777" w:rsidR="00E9639A" w:rsidRPr="004E1D33" w:rsidRDefault="009A0143" w:rsidP="00356CB9">
                <w:pPr>
                  <w:numPr>
                    <w:ilvl w:val="0"/>
                    <w:numId w:val="23"/>
                  </w:numPr>
                  <w:spacing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1280842256"/>
            <w:placeholder>
              <w:docPart w:val="14D1D514F17945B3A3E4A8D19F36389A"/>
            </w:placeholder>
            <w:showingPlcHdr/>
          </w:sdtPr>
          <w:sdtContent>
            <w:tc>
              <w:tcPr>
                <w:tcW w:w="3260" w:type="dxa"/>
                <w:gridSpan w:val="2"/>
              </w:tcPr>
              <w:p w14:paraId="0827C881" w14:textId="77777777"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-1353260974"/>
            <w:placeholder>
              <w:docPart w:val="34C7DB1D4B264DC5BF7C744924D66943"/>
            </w:placeholder>
            <w:showingPlcHdr/>
          </w:sdtPr>
          <w:sdtContent>
            <w:tc>
              <w:tcPr>
                <w:tcW w:w="3026" w:type="dxa"/>
                <w:gridSpan w:val="2"/>
              </w:tcPr>
              <w:p w14:paraId="7943B49B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6AB94F6A" w14:textId="77777777" w:rsidTr="00E101AD">
        <w:trPr>
          <w:gridBefore w:val="1"/>
          <w:wBefore w:w="75" w:type="dxa"/>
          <w:cantSplit/>
          <w:trHeight w:val="331"/>
        </w:trPr>
        <w:sdt>
          <w:sdtPr>
            <w:rPr>
              <w:rFonts w:ascii="Arial Narrow" w:hAnsi="Arial Narrow" w:cs="Arial"/>
              <w:sz w:val="26"/>
              <w:szCs w:val="26"/>
            </w:rPr>
            <w:id w:val="1660656732"/>
            <w:placeholder>
              <w:docPart w:val="4C446E0BFE71459DB964D055BF2D9268"/>
            </w:placeholder>
            <w:showingPlcHdr/>
          </w:sdtPr>
          <w:sdtContent>
            <w:tc>
              <w:tcPr>
                <w:tcW w:w="3753" w:type="dxa"/>
                <w:gridSpan w:val="2"/>
              </w:tcPr>
              <w:p w14:paraId="56C0D006" w14:textId="77777777" w:rsidR="00E9639A" w:rsidRPr="004E1D33" w:rsidRDefault="009A0143" w:rsidP="00356CB9">
                <w:pPr>
                  <w:numPr>
                    <w:ilvl w:val="0"/>
                    <w:numId w:val="23"/>
                  </w:numPr>
                  <w:spacing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2139287462"/>
            <w:placeholder>
              <w:docPart w:val="D728D102F7EA445EB8DF026886C1E04E"/>
            </w:placeholder>
            <w:showingPlcHdr/>
          </w:sdtPr>
          <w:sdtContent>
            <w:tc>
              <w:tcPr>
                <w:tcW w:w="3260" w:type="dxa"/>
                <w:gridSpan w:val="2"/>
              </w:tcPr>
              <w:p w14:paraId="3DF960BA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122128883"/>
            <w:placeholder>
              <w:docPart w:val="47A22B7F5CD6474AAD7282F9E04AD2C5"/>
            </w:placeholder>
            <w:showingPlcHdr/>
          </w:sdtPr>
          <w:sdtContent>
            <w:tc>
              <w:tcPr>
                <w:tcW w:w="3026" w:type="dxa"/>
                <w:gridSpan w:val="2"/>
              </w:tcPr>
              <w:p w14:paraId="2300A4A7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0FDC4B2E" w14:textId="77777777" w:rsidTr="00E101AD">
        <w:trPr>
          <w:gridAfter w:val="1"/>
          <w:wAfter w:w="49" w:type="dxa"/>
          <w:cantSplit/>
          <w:trHeight w:val="593"/>
        </w:trPr>
        <w:tc>
          <w:tcPr>
            <w:tcW w:w="3736" w:type="dxa"/>
            <w:gridSpan w:val="2"/>
            <w:vAlign w:val="center"/>
          </w:tcPr>
          <w:p w14:paraId="622890EA" w14:textId="77777777" w:rsidR="00E9639A" w:rsidRPr="004E1D33" w:rsidRDefault="00E9639A" w:rsidP="00356CB9">
            <w:pPr>
              <w:pStyle w:val="Titre5"/>
              <w:spacing w:line="240" w:lineRule="auto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t>Nom</w:t>
            </w:r>
            <w:r w:rsidR="00A17ED5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et Prénoms</w:t>
            </w: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des </w:t>
            </w:r>
            <w:r w:rsidR="00BE0CA7" w:rsidRPr="004E1D33">
              <w:rPr>
                <w:rFonts w:ascii="Arial Narrow" w:hAnsi="Arial Narrow" w:cs="Arial"/>
                <w:b/>
                <w:sz w:val="26"/>
                <w:szCs w:val="26"/>
              </w:rPr>
              <w:t>R</w:t>
            </w: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t>apporteurs de</w:t>
            </w:r>
            <w:r w:rsidR="00A17ED5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la</w:t>
            </w: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thèse</w:t>
            </w:r>
            <w:r w:rsidR="008902A8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/ Grades</w:t>
            </w:r>
          </w:p>
        </w:tc>
        <w:tc>
          <w:tcPr>
            <w:tcW w:w="3210" w:type="dxa"/>
            <w:gridSpan w:val="2"/>
            <w:vAlign w:val="center"/>
          </w:tcPr>
          <w:p w14:paraId="494C4111" w14:textId="77777777" w:rsidR="00E9639A" w:rsidRPr="004E1D33" w:rsidRDefault="009A0143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Établissement</w:t>
            </w:r>
            <w:r w:rsidR="00E9639A"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 xml:space="preserve"> d’appartenance</w:t>
            </w:r>
          </w:p>
        </w:tc>
        <w:tc>
          <w:tcPr>
            <w:tcW w:w="3119" w:type="dxa"/>
            <w:gridSpan w:val="2"/>
            <w:vAlign w:val="center"/>
          </w:tcPr>
          <w:p w14:paraId="0D68FDC6" w14:textId="77777777" w:rsidR="00E9639A" w:rsidRPr="004E1D33" w:rsidRDefault="00E9639A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Spécialité</w:t>
            </w:r>
          </w:p>
        </w:tc>
      </w:tr>
      <w:tr w:rsidR="00E9639A" w:rsidRPr="004E1D33" w14:paraId="2A8C6442" w14:textId="77777777" w:rsidTr="00E101AD">
        <w:trPr>
          <w:gridAfter w:val="1"/>
          <w:wAfter w:w="49" w:type="dxa"/>
          <w:cantSplit/>
          <w:trHeight w:val="344"/>
        </w:trPr>
        <w:bookmarkStart w:id="0" w:name="Texte31" w:displacedByCustomXml="next"/>
        <w:sdt>
          <w:sdtPr>
            <w:rPr>
              <w:rFonts w:ascii="Arial Narrow" w:hAnsi="Arial Narrow" w:cs="Arial"/>
              <w:sz w:val="26"/>
              <w:szCs w:val="26"/>
            </w:rPr>
            <w:id w:val="1282762934"/>
            <w:placeholder>
              <w:docPart w:val="9310BC45523B4BF0B6BFBDB534C5F1D3"/>
            </w:placeholder>
            <w:showingPlcHdr/>
          </w:sdtPr>
          <w:sdtContent>
            <w:tc>
              <w:tcPr>
                <w:tcW w:w="3736" w:type="dxa"/>
                <w:gridSpan w:val="2"/>
              </w:tcPr>
              <w:p w14:paraId="113CEAAC" w14:textId="77777777" w:rsidR="00E9639A" w:rsidRPr="004E1D33" w:rsidRDefault="009A0143" w:rsidP="00356CB9">
                <w:pPr>
                  <w:numPr>
                    <w:ilvl w:val="0"/>
                    <w:numId w:val="24"/>
                  </w:numPr>
                  <w:spacing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-752733147"/>
            <w:placeholder>
              <w:docPart w:val="3BE59EA862CA4151BB5D9D22D64F2CA3"/>
            </w:placeholder>
            <w:showingPlcHdr/>
          </w:sdtPr>
          <w:sdtContent>
            <w:tc>
              <w:tcPr>
                <w:tcW w:w="3210" w:type="dxa"/>
                <w:gridSpan w:val="2"/>
              </w:tcPr>
              <w:p w14:paraId="69037C7C" w14:textId="77777777"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bookmarkEnd w:id="0" w:displacedByCustomXml="next"/>
        <w:sdt>
          <w:sdtPr>
            <w:rPr>
              <w:rFonts w:ascii="Arial Narrow" w:hAnsi="Arial Narrow" w:cs="Arial"/>
              <w:sz w:val="26"/>
              <w:szCs w:val="26"/>
            </w:rPr>
            <w:id w:val="-2073495623"/>
            <w:placeholder>
              <w:docPart w:val="A7C90BC2B3824F74BF0F64590C720D8E"/>
            </w:placeholder>
            <w:showingPlcHdr/>
          </w:sdtPr>
          <w:sdtContent>
            <w:tc>
              <w:tcPr>
                <w:tcW w:w="3119" w:type="dxa"/>
                <w:gridSpan w:val="2"/>
              </w:tcPr>
              <w:p w14:paraId="45CB7D22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0E41446E" w14:textId="77777777" w:rsidTr="00E101AD">
        <w:trPr>
          <w:gridAfter w:val="1"/>
          <w:wAfter w:w="49" w:type="dxa"/>
          <w:cantSplit/>
          <w:trHeight w:val="344"/>
        </w:trPr>
        <w:sdt>
          <w:sdtPr>
            <w:rPr>
              <w:rFonts w:ascii="Arial Narrow" w:hAnsi="Arial Narrow" w:cs="Arial"/>
              <w:sz w:val="26"/>
              <w:szCs w:val="26"/>
            </w:rPr>
            <w:id w:val="-1753119420"/>
            <w:placeholder>
              <w:docPart w:val="13E3A81F16BA49B89BEAAE9B2ACEEF5B"/>
            </w:placeholder>
            <w:showingPlcHdr/>
          </w:sdtPr>
          <w:sdtContent>
            <w:tc>
              <w:tcPr>
                <w:tcW w:w="3736" w:type="dxa"/>
                <w:gridSpan w:val="2"/>
              </w:tcPr>
              <w:p w14:paraId="66EF08D2" w14:textId="77777777" w:rsidR="00E9639A" w:rsidRPr="004E1D33" w:rsidRDefault="009A0143" w:rsidP="00356CB9">
                <w:pPr>
                  <w:numPr>
                    <w:ilvl w:val="0"/>
                    <w:numId w:val="24"/>
                  </w:numPr>
                  <w:spacing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2038922309"/>
            <w:placeholder>
              <w:docPart w:val="A1A1F499C6C5466B86EFD98E6F2DAD6E"/>
            </w:placeholder>
            <w:showingPlcHdr/>
          </w:sdtPr>
          <w:sdtContent>
            <w:tc>
              <w:tcPr>
                <w:tcW w:w="3210" w:type="dxa"/>
                <w:gridSpan w:val="2"/>
              </w:tcPr>
              <w:p w14:paraId="7B32601D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663441809"/>
            <w:placeholder>
              <w:docPart w:val="D9744402FC3F4305AF688AFAFEFA145A"/>
            </w:placeholder>
            <w:showingPlcHdr/>
          </w:sdtPr>
          <w:sdtContent>
            <w:tc>
              <w:tcPr>
                <w:tcW w:w="3119" w:type="dxa"/>
                <w:gridSpan w:val="2"/>
              </w:tcPr>
              <w:p w14:paraId="569E3417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4AD6CB04" w14:textId="77777777" w:rsidTr="00E101AD">
        <w:trPr>
          <w:gridAfter w:val="1"/>
          <w:wAfter w:w="49" w:type="dxa"/>
          <w:cantSplit/>
          <w:trHeight w:val="344"/>
        </w:trPr>
        <w:sdt>
          <w:sdtPr>
            <w:rPr>
              <w:rFonts w:ascii="Arial Narrow" w:hAnsi="Arial Narrow" w:cs="Arial"/>
              <w:i w:val="0"/>
              <w:iCs w:val="0"/>
              <w:sz w:val="26"/>
              <w:szCs w:val="26"/>
            </w:rPr>
            <w:id w:val="-1945676157"/>
            <w:placeholder>
              <w:docPart w:val="D28B39AEFAFC4E39BB83279849F6914B"/>
            </w:placeholder>
            <w:showingPlcHdr/>
          </w:sdtPr>
          <w:sdtContent>
            <w:tc>
              <w:tcPr>
                <w:tcW w:w="3736" w:type="dxa"/>
                <w:gridSpan w:val="2"/>
              </w:tcPr>
              <w:p w14:paraId="78EADCEA" w14:textId="77777777" w:rsidR="00E9639A" w:rsidRPr="004E1D33" w:rsidRDefault="009A0143" w:rsidP="00356CB9">
                <w:pPr>
                  <w:pStyle w:val="Titre5"/>
                  <w:numPr>
                    <w:ilvl w:val="0"/>
                    <w:numId w:val="24"/>
                  </w:numPr>
                  <w:spacing w:line="240" w:lineRule="auto"/>
                  <w:rPr>
                    <w:rFonts w:ascii="Arial Narrow" w:hAnsi="Arial Narrow" w:cs="Arial"/>
                    <w:i w:val="0"/>
                    <w:iCs w:val="0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-476843053"/>
            <w:placeholder>
              <w:docPart w:val="27CF7176B4BD4EC68EF016E6375B703E"/>
            </w:placeholder>
            <w:showingPlcHdr/>
          </w:sdtPr>
          <w:sdtContent>
            <w:tc>
              <w:tcPr>
                <w:tcW w:w="3210" w:type="dxa"/>
                <w:gridSpan w:val="2"/>
              </w:tcPr>
              <w:p w14:paraId="6529FC9C" w14:textId="77777777"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1894850591"/>
            <w:placeholder>
              <w:docPart w:val="159112625E2E40FA8F9AF5AC389A91A0"/>
            </w:placeholder>
            <w:showingPlcHdr/>
          </w:sdtPr>
          <w:sdtContent>
            <w:tc>
              <w:tcPr>
                <w:tcW w:w="3119" w:type="dxa"/>
                <w:gridSpan w:val="2"/>
              </w:tcPr>
              <w:p w14:paraId="16CCD367" w14:textId="77777777"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14:paraId="2D3745ED" w14:textId="77777777" w:rsidR="00E9639A" w:rsidRPr="004E1D33" w:rsidRDefault="00E9639A" w:rsidP="00356CB9">
      <w:pPr>
        <w:pStyle w:val="Corpsdetexte2"/>
        <w:spacing w:before="0" w:line="240" w:lineRule="auto"/>
        <w:ind w:left="-426"/>
        <w:rPr>
          <w:rFonts w:ascii="Arial Narrow" w:hAnsi="Arial Narrow" w:cs="Arial"/>
          <w:sz w:val="26"/>
          <w:szCs w:val="26"/>
        </w:rPr>
      </w:pPr>
    </w:p>
    <w:p w14:paraId="3C825709" w14:textId="77777777" w:rsidR="00E9639A" w:rsidRPr="004E1D33" w:rsidRDefault="00E9639A" w:rsidP="00356CB9">
      <w:pPr>
        <w:pStyle w:val="Titre5"/>
        <w:spacing w:line="240" w:lineRule="auto"/>
        <w:rPr>
          <w:rFonts w:ascii="Arial Narrow" w:hAnsi="Arial Narrow" w:cs="Arial"/>
          <w:sz w:val="26"/>
          <w:szCs w:val="26"/>
        </w:rPr>
      </w:pPr>
      <w:r w:rsidRPr="004E1D33">
        <w:rPr>
          <w:rFonts w:ascii="Arial Narrow" w:hAnsi="Arial Narrow" w:cs="Arial"/>
          <w:sz w:val="26"/>
          <w:szCs w:val="26"/>
        </w:rPr>
        <w:t>Résultats obtenus pendant la thèse</w:t>
      </w:r>
      <w:r w:rsidR="00837683" w:rsidRPr="004E1D33">
        <w:rPr>
          <w:rFonts w:ascii="Arial Narrow" w:hAnsi="Arial Narrow" w:cs="Arial"/>
          <w:sz w:val="26"/>
          <w:szCs w:val="26"/>
        </w:rPr>
        <w:t xml:space="preserve"> (10 lignes maximum)</w:t>
      </w:r>
      <w:r w:rsidRPr="004E1D33">
        <w:rPr>
          <w:rFonts w:ascii="Arial Narrow" w:hAnsi="Arial Narrow" w:cs="Arial"/>
          <w:sz w:val="26"/>
          <w:szCs w:val="26"/>
        </w:rPr>
        <w:t> :</w:t>
      </w:r>
    </w:p>
    <w:tbl>
      <w:tblPr>
        <w:tblStyle w:val="Grilledutableau"/>
        <w:tblW w:w="1006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54335" w:rsidRPr="004E1D33" w14:paraId="7F1CF5C0" w14:textId="77777777" w:rsidTr="00E101AD">
        <w:trPr>
          <w:trHeight w:val="1359"/>
        </w:trPr>
        <w:tc>
          <w:tcPr>
            <w:tcW w:w="10065" w:type="dxa"/>
          </w:tcPr>
          <w:sdt>
            <w:sdtPr>
              <w:rPr>
                <w:rFonts w:ascii="Arial Narrow" w:hAnsi="Arial Narrow" w:cs="Arial"/>
                <w:sz w:val="26"/>
                <w:szCs w:val="26"/>
              </w:rPr>
              <w:id w:val="-1451541300"/>
              <w:placeholder>
                <w:docPart w:val="08D22F57A1FE4D31A65B381EB4E317D4"/>
              </w:placeholder>
              <w:showingPlcHdr/>
            </w:sdtPr>
            <w:sdtContent>
              <w:p w14:paraId="6F51C81D" w14:textId="77777777" w:rsidR="00C16E2C" w:rsidRPr="004E1D33" w:rsidRDefault="009A0143" w:rsidP="00356CB9">
                <w:pPr>
                  <w:pStyle w:val="Corpsdetexte2"/>
                  <w:spacing w:before="0"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sdtContent>
          </w:sdt>
          <w:p w14:paraId="2F76E431" w14:textId="77777777" w:rsidR="00554335" w:rsidRPr="004E1D33" w:rsidRDefault="00554335" w:rsidP="00356CB9">
            <w:pPr>
              <w:pStyle w:val="Corpsdetexte2"/>
              <w:spacing w:before="0"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14:paraId="150CD1AC" w14:textId="77777777" w:rsidR="008902A8" w:rsidRPr="004E1D33" w:rsidRDefault="008902A8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  <w:u w:val="single"/>
        </w:rPr>
      </w:pPr>
    </w:p>
    <w:p w14:paraId="27D45DF8" w14:textId="77777777" w:rsidR="00E9639A" w:rsidRPr="004E1D33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ACTIVITÉS PÉDAGOGIQUES</w:t>
      </w:r>
      <w:r w:rsidRPr="004E1D33">
        <w:rPr>
          <w:rFonts w:ascii="Arial Narrow" w:hAnsi="Arial Narrow" w:cs="Arial"/>
          <w:sz w:val="26"/>
          <w:szCs w:val="26"/>
        </w:rPr>
        <w:t xml:space="preserve"> </w:t>
      </w:r>
      <w:r w:rsidR="00A17ED5" w:rsidRPr="004E1D33">
        <w:rPr>
          <w:rFonts w:ascii="Arial Narrow" w:hAnsi="Arial Narrow" w:cs="Arial"/>
          <w:sz w:val="26"/>
          <w:szCs w:val="26"/>
        </w:rPr>
        <w:t>(2 dernières années)</w:t>
      </w:r>
    </w:p>
    <w:p w14:paraId="1925CC90" w14:textId="77777777" w:rsidR="00E9639A" w:rsidRPr="004E1D33" w:rsidRDefault="00E9639A" w:rsidP="00356CB9">
      <w:pPr>
        <w:pStyle w:val="Corpsdetexte2"/>
        <w:spacing w:before="0" w:line="240" w:lineRule="auto"/>
        <w:ind w:left="-426"/>
        <w:rPr>
          <w:rFonts w:ascii="Arial Narrow" w:hAnsi="Arial Narrow" w:cs="Arial"/>
          <w:sz w:val="26"/>
          <w:szCs w:val="26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701"/>
        <w:gridCol w:w="3969"/>
        <w:gridCol w:w="1918"/>
      </w:tblGrid>
      <w:tr w:rsidR="00E9639A" w:rsidRPr="004E1D33" w14:paraId="774CE3BB" w14:textId="77777777" w:rsidTr="00E101AD">
        <w:trPr>
          <w:cantSplit/>
        </w:trPr>
        <w:tc>
          <w:tcPr>
            <w:tcW w:w="1768" w:type="dxa"/>
          </w:tcPr>
          <w:p w14:paraId="5A255F24" w14:textId="77777777" w:rsidR="00E9639A" w:rsidRPr="004E1D33" w:rsidRDefault="00E9639A" w:rsidP="00356CB9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Année d’exercice</w:t>
            </w:r>
          </w:p>
        </w:tc>
        <w:tc>
          <w:tcPr>
            <w:tcW w:w="1701" w:type="dxa"/>
          </w:tcPr>
          <w:p w14:paraId="66BFD612" w14:textId="77777777" w:rsidR="00E9639A" w:rsidRPr="004E1D33" w:rsidRDefault="006C60CF" w:rsidP="00356CB9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i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sz w:val="26"/>
                <w:szCs w:val="26"/>
              </w:rPr>
              <w:t>Volume horaire total</w:t>
            </w:r>
          </w:p>
        </w:tc>
        <w:tc>
          <w:tcPr>
            <w:tcW w:w="3969" w:type="dxa"/>
          </w:tcPr>
          <w:p w14:paraId="68846341" w14:textId="77777777" w:rsidR="00E9639A" w:rsidRPr="004E1D33" w:rsidRDefault="00703F27" w:rsidP="00356CB9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Nombre d’heures</w:t>
            </w:r>
          </w:p>
        </w:tc>
        <w:tc>
          <w:tcPr>
            <w:tcW w:w="1918" w:type="dxa"/>
          </w:tcPr>
          <w:p w14:paraId="39E091FA" w14:textId="77777777" w:rsidR="00E9639A" w:rsidRPr="004E1D33" w:rsidRDefault="00C94FE2" w:rsidP="00356CB9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Établissement</w:t>
            </w:r>
          </w:p>
        </w:tc>
      </w:tr>
      <w:tr w:rsidR="00E9639A" w:rsidRPr="004E1D33" w14:paraId="57D86BE0" w14:textId="77777777" w:rsidTr="00E101AD">
        <w:trPr>
          <w:cantSplit/>
        </w:trPr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1053273865"/>
            <w:placeholder>
              <w:docPart w:val="C9D980D7B9B249AD80AE13E059359E97"/>
            </w:placeholder>
            <w:showingPlcHdr/>
          </w:sdtPr>
          <w:sdtContent>
            <w:tc>
              <w:tcPr>
                <w:tcW w:w="1768" w:type="dxa"/>
                <w:vAlign w:val="center"/>
              </w:tcPr>
              <w:p w14:paraId="5BC97AD0" w14:textId="77777777"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-1169104413"/>
            <w:placeholder>
              <w:docPart w:val="9F14A8BC21A545178F0D884E99C9D9D6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5B795D65" w14:textId="77777777"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A00D1BE" w14:textId="77777777" w:rsidR="006C60CF" w:rsidRPr="004E1D33" w:rsidRDefault="006C60CF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Cours</w:t>
            </w:r>
            <w:r w:rsidR="009A0143"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144404268"/>
                <w:placeholder>
                  <w:docPart w:val="C212E3C84F4044018D4D61E0B6A9F30F"/>
                </w:placeholder>
                <w:showingPlcHdr/>
              </w:sdtPr>
              <w:sdtContent>
                <w:r w:rsidR="009A0143"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6C7B4EFF" w14:textId="77777777" w:rsidR="006C60CF" w:rsidRPr="004E1D33" w:rsidRDefault="006C60CF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TD</w:t>
            </w:r>
            <w:r w:rsidR="009A0143"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305213713"/>
                <w:placeholder>
                  <w:docPart w:val="70AF99AA0F974A1B8F204EC5675BDC54"/>
                </w:placeholder>
                <w:showingPlcHdr/>
              </w:sdtPr>
              <w:sdtContent>
                <w:r w:rsidR="009A0143"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519278D5" w14:textId="77777777" w:rsidR="00E9639A" w:rsidRPr="004E1D33" w:rsidRDefault="006C60CF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TP</w:t>
            </w:r>
            <w:r w:rsidR="009A0143"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-2077821120"/>
                <w:placeholder>
                  <w:docPart w:val="A2AD81BCC001492F9986596203E593CC"/>
                </w:placeholder>
                <w:showingPlcHdr/>
              </w:sdtPr>
              <w:sdtContent>
                <w:r w:rsidR="009A0143"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1772349387"/>
            <w:placeholder>
              <w:docPart w:val="D206C9A5FA6C41CE9E0AC4936DCBB2C2"/>
            </w:placeholder>
            <w:showingPlcHdr/>
          </w:sdtPr>
          <w:sdtContent>
            <w:tc>
              <w:tcPr>
                <w:tcW w:w="1918" w:type="dxa"/>
                <w:vAlign w:val="center"/>
              </w:tcPr>
              <w:p w14:paraId="7B32684E" w14:textId="77777777"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9A0143" w:rsidRPr="004E1D33" w14:paraId="27014F3C" w14:textId="77777777" w:rsidTr="00E101AD">
        <w:trPr>
          <w:cantSplit/>
        </w:trPr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850837656"/>
            <w:placeholder>
              <w:docPart w:val="B2F8407748F44963B57A3DD39C21F532"/>
            </w:placeholder>
            <w:showingPlcHdr/>
          </w:sdtPr>
          <w:sdtContent>
            <w:tc>
              <w:tcPr>
                <w:tcW w:w="1768" w:type="dxa"/>
                <w:vAlign w:val="center"/>
              </w:tcPr>
              <w:p w14:paraId="24AF4DD0" w14:textId="77777777" w:rsidR="009A0143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-349100515"/>
            <w:placeholder>
              <w:docPart w:val="1CB6F52404444F2E99F46954BF6933D1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7448EB71" w14:textId="77777777" w:rsidR="009A0143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C7D47D0" w14:textId="77777777" w:rsidR="009A0143" w:rsidRPr="004E1D33" w:rsidRDefault="009A0143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Cours</w:t>
            </w:r>
            <w:r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1325782808"/>
                <w:placeholder>
                  <w:docPart w:val="E25D8DF4715941FBA3F27908FF95F0AD"/>
                </w:placeholder>
                <w:showingPlcHdr/>
              </w:sdtPr>
              <w:sdtContent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5D38B07B" w14:textId="77777777" w:rsidR="009A0143" w:rsidRPr="004E1D33" w:rsidRDefault="009A0143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TD</w:t>
            </w:r>
            <w:r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641471931"/>
                <w:placeholder>
                  <w:docPart w:val="85205276734F40A78318B3D90E48BED3"/>
                </w:placeholder>
                <w:showingPlcHdr/>
              </w:sdtPr>
              <w:sdtContent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62D7482E" w14:textId="77777777" w:rsidR="009A0143" w:rsidRPr="004E1D33" w:rsidRDefault="009A0143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TP</w:t>
            </w:r>
            <w:r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-367143909"/>
                <w:placeholder>
                  <w:docPart w:val="5C92600ACE914C2780C82DB74C6601E0"/>
                </w:placeholder>
                <w:showingPlcHdr/>
              </w:sdtPr>
              <w:sdtContent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-1958633131"/>
            <w:placeholder>
              <w:docPart w:val="63EF550F7C124CF988FAA37B8E7E3667"/>
            </w:placeholder>
            <w:showingPlcHdr/>
          </w:sdtPr>
          <w:sdtContent>
            <w:tc>
              <w:tcPr>
                <w:tcW w:w="1918" w:type="dxa"/>
                <w:vAlign w:val="center"/>
              </w:tcPr>
              <w:p w14:paraId="77F90352" w14:textId="77777777" w:rsidR="009A0143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14:paraId="784980BE" w14:textId="77777777" w:rsidR="004E1D33" w:rsidRPr="004E1D33" w:rsidRDefault="004E1D33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</w:p>
    <w:p w14:paraId="36DCF1F5" w14:textId="77777777" w:rsidR="00E9639A" w:rsidRPr="004E1D33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ACTIVITÉS DE RECHERCHE</w:t>
      </w:r>
      <w:r w:rsidRPr="004E1D33">
        <w:rPr>
          <w:rFonts w:ascii="Arial Narrow" w:hAnsi="Arial Narrow" w:cs="Arial"/>
          <w:iCs w:val="0"/>
          <w:sz w:val="26"/>
          <w:szCs w:val="26"/>
        </w:rPr>
        <w:t xml:space="preserve"> </w:t>
      </w:r>
      <w:r w:rsidR="00A17ED5" w:rsidRPr="004E1D33">
        <w:rPr>
          <w:rFonts w:ascii="Arial Narrow" w:hAnsi="Arial Narrow" w:cs="Arial"/>
          <w:iCs w:val="0"/>
          <w:sz w:val="26"/>
          <w:szCs w:val="26"/>
        </w:rPr>
        <w:t>(2 dernières années)</w:t>
      </w:r>
    </w:p>
    <w:p w14:paraId="553B2470" w14:textId="77777777"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3902"/>
      </w:tblGrid>
      <w:tr w:rsidR="00657C09" w:rsidRPr="004E1D33" w14:paraId="0AE922AA" w14:textId="77777777" w:rsidTr="00E101AD">
        <w:trPr>
          <w:cantSplit/>
        </w:trPr>
        <w:tc>
          <w:tcPr>
            <w:tcW w:w="5454" w:type="dxa"/>
          </w:tcPr>
          <w:p w14:paraId="58F1ADC2" w14:textId="77777777" w:rsidR="0023627C" w:rsidRPr="00DC6978" w:rsidRDefault="0023627C" w:rsidP="00356CB9">
            <w:pPr>
              <w:pStyle w:val="Titre5"/>
              <w:spacing w:line="240" w:lineRule="auto"/>
              <w:rPr>
                <w:rFonts w:ascii="Arial Narrow" w:hAnsi="Arial Narrow" w:cs="Arial"/>
                <w:b/>
                <w:i w:val="0"/>
                <w:iCs w:val="0"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 w:val="0"/>
                <w:sz w:val="26"/>
                <w:szCs w:val="26"/>
              </w:rPr>
              <w:t>Mots-clefs de l’activité</w:t>
            </w:r>
          </w:p>
        </w:tc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-1948459667"/>
            <w:placeholder>
              <w:docPart w:val="02371850B1014685B265773785D0CE70"/>
            </w:placeholder>
            <w:showingPlcHdr/>
          </w:sdtPr>
          <w:sdtContent>
            <w:tc>
              <w:tcPr>
                <w:tcW w:w="3902" w:type="dxa"/>
              </w:tcPr>
              <w:p w14:paraId="4AA3D9D8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77327FEE" w14:textId="77777777" w:rsidTr="00E101AD">
        <w:trPr>
          <w:cantSplit/>
          <w:trHeight w:val="216"/>
        </w:trPr>
        <w:tc>
          <w:tcPr>
            <w:tcW w:w="5454" w:type="dxa"/>
          </w:tcPr>
          <w:p w14:paraId="2CE39C84" w14:textId="77777777" w:rsidR="00E9639A" w:rsidRPr="00DC6978" w:rsidRDefault="00E9639A" w:rsidP="00356CB9">
            <w:pPr>
              <w:spacing w:before="0" w:line="240" w:lineRule="auto"/>
              <w:ind w:firstLine="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Sujet</w:t>
            </w:r>
            <w:r w:rsidR="00874F57"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(s)</w:t>
            </w: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 xml:space="preserve"> de </w:t>
            </w:r>
            <w:proofErr w:type="gramStart"/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recherche  en</w:t>
            </w:r>
            <w:proofErr w:type="gramEnd"/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 xml:space="preserve"> cours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260029077"/>
            <w:placeholder>
              <w:docPart w:val="02371850B1014685B265773785D0CE70"/>
            </w:placeholder>
            <w:showingPlcHdr/>
          </w:sdtPr>
          <w:sdtContent>
            <w:tc>
              <w:tcPr>
                <w:tcW w:w="3902" w:type="dxa"/>
              </w:tcPr>
              <w:p w14:paraId="32F835BE" w14:textId="77777777" w:rsidR="00E9639A" w:rsidRPr="004E1D33" w:rsidRDefault="009A0143" w:rsidP="00356CB9">
                <w:pPr>
                  <w:spacing w:before="0"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091D28F9" w14:textId="77777777" w:rsidTr="00E101AD">
        <w:trPr>
          <w:cantSplit/>
          <w:trHeight w:val="167"/>
        </w:trPr>
        <w:tc>
          <w:tcPr>
            <w:tcW w:w="5454" w:type="dxa"/>
          </w:tcPr>
          <w:p w14:paraId="6762B95B" w14:textId="77777777" w:rsidR="00E9639A" w:rsidRPr="00DC6978" w:rsidRDefault="00FD73F4" w:rsidP="00356CB9">
            <w:pPr>
              <w:spacing w:before="0"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 xml:space="preserve">Unité de Recherche </w:t>
            </w:r>
            <w:r w:rsidR="00874F57" w:rsidRPr="00DC6978">
              <w:rPr>
                <w:rFonts w:ascii="Arial Narrow" w:hAnsi="Arial Narrow" w:cs="Arial"/>
                <w:b/>
                <w:sz w:val="26"/>
                <w:szCs w:val="26"/>
              </w:rPr>
              <w:t>d’appartenance</w:t>
            </w:r>
          </w:p>
          <w:p w14:paraId="516DC77A" w14:textId="77777777" w:rsidR="007C7776" w:rsidRPr="00DC6978" w:rsidRDefault="007C7776" w:rsidP="00356CB9">
            <w:pPr>
              <w:spacing w:before="0" w:line="240" w:lineRule="auto"/>
              <w:ind w:firstLine="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>Adresse /Email/Téléphone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2026521413"/>
            <w:placeholder>
              <w:docPart w:val="02371850B1014685B265773785D0CE70"/>
            </w:placeholder>
            <w:showingPlcHdr/>
          </w:sdtPr>
          <w:sdtContent>
            <w:tc>
              <w:tcPr>
                <w:tcW w:w="3902" w:type="dxa"/>
              </w:tcPr>
              <w:p w14:paraId="7B8A70FA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00343DE2" w14:textId="77777777" w:rsidTr="00E101AD">
        <w:trPr>
          <w:cantSplit/>
          <w:trHeight w:val="397"/>
        </w:trPr>
        <w:tc>
          <w:tcPr>
            <w:tcW w:w="5454" w:type="dxa"/>
          </w:tcPr>
          <w:p w14:paraId="3EB99F90" w14:textId="77777777" w:rsidR="00E9639A" w:rsidRPr="00DC6978" w:rsidRDefault="00FD73F4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>Nom et Grade du Directeur</w:t>
            </w:r>
            <w:r w:rsidR="00653CFE" w:rsidRPr="00DC6978">
              <w:rPr>
                <w:rFonts w:ascii="Arial Narrow" w:hAnsi="Arial Narrow" w:cs="Arial"/>
                <w:b/>
                <w:sz w:val="26"/>
                <w:szCs w:val="26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996619013"/>
            <w:placeholder>
              <w:docPart w:val="02371850B1014685B265773785D0CE70"/>
            </w:placeholder>
            <w:showingPlcHdr/>
          </w:sdtPr>
          <w:sdtContent>
            <w:tc>
              <w:tcPr>
                <w:tcW w:w="3902" w:type="dxa"/>
              </w:tcPr>
              <w:p w14:paraId="722B3F9C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0446F709" w14:textId="77777777" w:rsidTr="00E101AD">
        <w:trPr>
          <w:cantSplit/>
          <w:trHeight w:val="397"/>
        </w:trPr>
        <w:tc>
          <w:tcPr>
            <w:tcW w:w="5454" w:type="dxa"/>
          </w:tcPr>
          <w:p w14:paraId="6F36C477" w14:textId="77777777" w:rsidR="007C7776" w:rsidRPr="00DC6978" w:rsidRDefault="00FD73F4" w:rsidP="004E1D33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>Unité de recherche à l’accueil</w:t>
            </w:r>
            <w:r w:rsidR="00A621EE" w:rsidRPr="00DC6978">
              <w:rPr>
                <w:rStyle w:val="Appelnotedebasdep"/>
                <w:rFonts w:ascii="Arial Narrow" w:hAnsi="Arial Narrow" w:cs="Arial"/>
                <w:b/>
                <w:sz w:val="26"/>
                <w:szCs w:val="26"/>
              </w:rPr>
              <w:footnoteReference w:id="2"/>
            </w:r>
            <w:r w:rsidR="004E1D33" w:rsidRPr="00DC6978">
              <w:rPr>
                <w:rFonts w:ascii="Arial Narrow" w:hAnsi="Arial Narrow" w:cs="Arial"/>
                <w:b/>
                <w:sz w:val="26"/>
                <w:szCs w:val="26"/>
              </w:rPr>
              <w:t xml:space="preserve"> - </w:t>
            </w:r>
            <w:r w:rsidR="00DC6978" w:rsidRPr="00DC6978">
              <w:rPr>
                <w:rFonts w:ascii="Arial Narrow" w:hAnsi="Arial Narrow" w:cs="Arial"/>
                <w:b/>
                <w:sz w:val="26"/>
                <w:szCs w:val="26"/>
              </w:rPr>
              <w:t>Adresse /Email/Tél.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273521954"/>
            <w:placeholder>
              <w:docPart w:val="02371850B1014685B265773785D0CE70"/>
            </w:placeholder>
            <w:showingPlcHdr/>
          </w:sdtPr>
          <w:sdtContent>
            <w:tc>
              <w:tcPr>
                <w:tcW w:w="3902" w:type="dxa"/>
              </w:tcPr>
              <w:p w14:paraId="231C005F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369A069A" w14:textId="77777777" w:rsidTr="00E101AD">
        <w:trPr>
          <w:cantSplit/>
          <w:trHeight w:val="397"/>
        </w:trPr>
        <w:tc>
          <w:tcPr>
            <w:tcW w:w="5454" w:type="dxa"/>
          </w:tcPr>
          <w:p w14:paraId="317FC26D" w14:textId="77777777" w:rsidR="00E9639A" w:rsidRPr="00DC6978" w:rsidRDefault="00FD73F4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lastRenderedPageBreak/>
              <w:t>Nom et Grade du Directeur</w:t>
            </w:r>
            <w:r w:rsidR="00653CFE" w:rsidRPr="00DC6978">
              <w:rPr>
                <w:rFonts w:ascii="Arial Narrow" w:hAnsi="Arial Narrow" w:cs="Arial"/>
                <w:b/>
                <w:sz w:val="26"/>
                <w:szCs w:val="26"/>
              </w:rPr>
              <w:t xml:space="preserve"> à l’accueil</w:t>
            </w:r>
            <w:r w:rsidR="00D57492" w:rsidRPr="00DC6978">
              <w:rPr>
                <w:rFonts w:ascii="Arial Narrow" w:hAnsi="Arial Narrow" w:cs="Arial"/>
                <w:b/>
                <w:sz w:val="26"/>
                <w:szCs w:val="26"/>
                <w:vertAlign w:val="superscript"/>
              </w:rPr>
              <w:t>1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86756896"/>
            <w:placeholder>
              <w:docPart w:val="02371850B1014685B265773785D0CE70"/>
            </w:placeholder>
            <w:showingPlcHdr/>
          </w:sdtPr>
          <w:sdtContent>
            <w:tc>
              <w:tcPr>
                <w:tcW w:w="3902" w:type="dxa"/>
              </w:tcPr>
              <w:p w14:paraId="0D52A53E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14:paraId="4DFC1BEF" w14:textId="77777777" w:rsidR="00A02575" w:rsidRPr="004E1D33" w:rsidRDefault="00A02575" w:rsidP="00356CB9">
      <w:pPr>
        <w:spacing w:line="240" w:lineRule="auto"/>
        <w:rPr>
          <w:rFonts w:ascii="Arial Narrow" w:hAnsi="Arial Narrow" w:cs="Arial"/>
          <w:sz w:val="26"/>
          <w:szCs w:val="26"/>
        </w:rPr>
      </w:pPr>
    </w:p>
    <w:p w14:paraId="5BC87F6E" w14:textId="77777777" w:rsidR="00E9639A" w:rsidRPr="004E1D33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PRODUCTIONS SCIENTIFIQUES</w:t>
      </w:r>
      <w:r w:rsidRPr="004E1D33">
        <w:rPr>
          <w:rFonts w:ascii="Arial Narrow" w:hAnsi="Arial Narrow" w:cs="Arial"/>
          <w:iCs w:val="0"/>
          <w:sz w:val="26"/>
          <w:szCs w:val="26"/>
        </w:rPr>
        <w:t xml:space="preserve"> </w:t>
      </w:r>
      <w:r w:rsidR="00636C0D" w:rsidRPr="004E1D33">
        <w:rPr>
          <w:rFonts w:ascii="Arial Narrow" w:hAnsi="Arial Narrow" w:cs="Arial"/>
          <w:iCs w:val="0"/>
          <w:sz w:val="26"/>
          <w:szCs w:val="26"/>
        </w:rPr>
        <w:t>(</w:t>
      </w:r>
      <w:r w:rsidR="00453988" w:rsidRPr="004E1D33">
        <w:rPr>
          <w:rFonts w:ascii="Arial Narrow" w:hAnsi="Arial Narrow" w:cs="Arial"/>
          <w:iCs w:val="0"/>
          <w:sz w:val="26"/>
          <w:szCs w:val="26"/>
        </w:rPr>
        <w:t>Effective</w:t>
      </w:r>
      <w:r w:rsidR="00E9639A" w:rsidRPr="004E1D33">
        <w:rPr>
          <w:rFonts w:ascii="Arial Narrow" w:hAnsi="Arial Narrow" w:cs="Arial"/>
          <w:iCs w:val="0"/>
          <w:sz w:val="26"/>
          <w:szCs w:val="26"/>
        </w:rPr>
        <w:t xml:space="preserve"> au 15 Février</w:t>
      </w:r>
      <w:r w:rsidR="00636C0D" w:rsidRPr="004E1D33">
        <w:rPr>
          <w:rFonts w:ascii="Arial Narrow" w:hAnsi="Arial Narrow" w:cs="Arial"/>
          <w:iCs w:val="0"/>
          <w:sz w:val="26"/>
          <w:szCs w:val="26"/>
        </w:rPr>
        <w:t xml:space="preserve"> de l’année en cours</w:t>
      </w:r>
      <w:r w:rsidR="00E9639A" w:rsidRPr="004E1D33">
        <w:rPr>
          <w:rFonts w:ascii="Arial Narrow" w:hAnsi="Arial Narrow" w:cs="Arial"/>
          <w:iCs w:val="0"/>
          <w:sz w:val="26"/>
          <w:szCs w:val="26"/>
        </w:rPr>
        <w:t>)</w:t>
      </w:r>
    </w:p>
    <w:p w14:paraId="35CD9679" w14:textId="77777777" w:rsidR="008F04C4" w:rsidRPr="004E1D33" w:rsidRDefault="008F04C4" w:rsidP="00356CB9">
      <w:pPr>
        <w:spacing w:line="240" w:lineRule="auto"/>
        <w:ind w:firstLine="0"/>
        <w:jc w:val="left"/>
        <w:rPr>
          <w:rFonts w:ascii="Arial Narrow" w:hAnsi="Arial Narrow" w:cs="Arial"/>
          <w:i/>
          <w:sz w:val="26"/>
          <w:szCs w:val="26"/>
        </w:rPr>
      </w:pPr>
      <w:r w:rsidRPr="004E1D33">
        <w:rPr>
          <w:rFonts w:ascii="Arial Narrow" w:hAnsi="Arial Narrow" w:cs="Arial"/>
          <w:i/>
          <w:sz w:val="26"/>
          <w:szCs w:val="26"/>
        </w:rPr>
        <w:t xml:space="preserve">Ces informations sont à dupliquer selon le nombre </w:t>
      </w:r>
      <w:r w:rsidR="00943F55" w:rsidRPr="004E1D33">
        <w:rPr>
          <w:rFonts w:ascii="Arial Narrow" w:hAnsi="Arial Narrow" w:cs="Arial"/>
          <w:i/>
          <w:sz w:val="26"/>
          <w:szCs w:val="26"/>
        </w:rPr>
        <w:t xml:space="preserve">de </w:t>
      </w:r>
      <w:r w:rsidRPr="004E1D33">
        <w:rPr>
          <w:rFonts w:ascii="Arial Narrow" w:hAnsi="Arial Narrow" w:cs="Arial"/>
          <w:i/>
          <w:sz w:val="26"/>
          <w:szCs w:val="26"/>
        </w:rPr>
        <w:t>contributions scientifiques</w:t>
      </w:r>
      <w:r w:rsidR="00DC6978">
        <w:rPr>
          <w:rFonts w:ascii="Arial Narrow" w:hAnsi="Arial Narrow" w:cs="Arial"/>
          <w:i/>
          <w:sz w:val="26"/>
          <w:szCs w:val="26"/>
        </w:rPr>
        <w:t xml:space="preserve">. </w:t>
      </w:r>
      <w:r w:rsidRPr="004E1D33">
        <w:rPr>
          <w:rFonts w:ascii="Arial Narrow" w:hAnsi="Arial Narrow" w:cs="Arial"/>
          <w:i/>
          <w:sz w:val="26"/>
          <w:szCs w:val="26"/>
        </w:rPr>
        <w:t>Rajouter, selon la revue, le facteur d’impact et/ou la preuve d’indexation dans les bases de données</w:t>
      </w:r>
    </w:p>
    <w:p w14:paraId="2B126EEF" w14:textId="77777777" w:rsidR="00E9639A" w:rsidRPr="004E1D33" w:rsidRDefault="006C08F2" w:rsidP="00356CB9">
      <w:pPr>
        <w:spacing w:line="240" w:lineRule="auto"/>
        <w:ind w:firstLine="0"/>
        <w:jc w:val="left"/>
        <w:rPr>
          <w:rFonts w:ascii="Arial Narrow" w:hAnsi="Arial Narrow" w:cs="Arial"/>
          <w:b/>
          <w:i/>
          <w:sz w:val="26"/>
          <w:szCs w:val="26"/>
        </w:rPr>
      </w:pPr>
      <w:r w:rsidRPr="004E1D33">
        <w:rPr>
          <w:rFonts w:ascii="Arial Narrow" w:hAnsi="Arial Narrow" w:cs="Arial"/>
          <w:b/>
          <w:i/>
          <w:sz w:val="26"/>
          <w:szCs w:val="26"/>
        </w:rPr>
        <w:t>Revues internationales</w:t>
      </w:r>
    </w:p>
    <w:tbl>
      <w:tblPr>
        <w:tblW w:w="100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1897"/>
        <w:gridCol w:w="1843"/>
        <w:gridCol w:w="1417"/>
        <w:gridCol w:w="1168"/>
      </w:tblGrid>
      <w:tr w:rsidR="00D46F4F" w:rsidRPr="004E1D33" w14:paraId="24292D4B" w14:textId="77777777" w:rsidTr="00BC718D">
        <w:trPr>
          <w:cantSplit/>
          <w:trHeight w:val="200"/>
        </w:trPr>
        <w:tc>
          <w:tcPr>
            <w:tcW w:w="421" w:type="dxa"/>
            <w:vAlign w:val="center"/>
          </w:tcPr>
          <w:p w14:paraId="7D368B88" w14:textId="77777777" w:rsidR="00D46F4F" w:rsidRPr="004E1D33" w:rsidRDefault="00D46F4F" w:rsidP="00D46F4F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[1]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533029150"/>
            <w:placeholder>
              <w:docPart w:val="EB599C0EC6854BE19CB00532F72BBD39"/>
            </w:placeholder>
          </w:sdtPr>
          <w:sdtContent>
            <w:tc>
              <w:tcPr>
                <w:tcW w:w="3260" w:type="dxa"/>
                <w:vAlign w:val="center"/>
              </w:tcPr>
              <w:p w14:paraId="3093CFE7" w14:textId="77777777" w:rsidR="00D46F4F" w:rsidRPr="004E1D33" w:rsidRDefault="00D46F4F" w:rsidP="00D46F4F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276286911"/>
            <w:placeholder>
              <w:docPart w:val="E33ED426E82A490483B8B28DCE9BDDD4"/>
            </w:placeholder>
          </w:sdtPr>
          <w:sdtContent>
            <w:tc>
              <w:tcPr>
                <w:tcW w:w="1897" w:type="dxa"/>
                <w:vAlign w:val="center"/>
              </w:tcPr>
              <w:p w14:paraId="319B8F2F" w14:textId="77777777" w:rsidR="00D46F4F" w:rsidRPr="004E1D33" w:rsidRDefault="00D46F4F" w:rsidP="00D46F4F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625926725"/>
            <w:placeholder>
              <w:docPart w:val="F99A3758D85D4971A080B21D510625D9"/>
            </w:placeholder>
          </w:sdtPr>
          <w:sdtContent>
            <w:tc>
              <w:tcPr>
                <w:tcW w:w="1843" w:type="dxa"/>
                <w:vAlign w:val="center"/>
              </w:tcPr>
              <w:p w14:paraId="37D0D5BE" w14:textId="77777777" w:rsidR="00D46F4F" w:rsidRPr="004E1D33" w:rsidRDefault="00D46F4F" w:rsidP="00D46F4F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704244259"/>
            <w:placeholder>
              <w:docPart w:val="FF6AA443290143C79B903716F17818F5"/>
            </w:placeholder>
          </w:sdtPr>
          <w:sdtContent>
            <w:tc>
              <w:tcPr>
                <w:tcW w:w="1417" w:type="dxa"/>
                <w:vAlign w:val="center"/>
              </w:tcPr>
              <w:p w14:paraId="61A4A16E" w14:textId="77777777" w:rsidR="00D46F4F" w:rsidRPr="004E1D33" w:rsidRDefault="00D46F4F" w:rsidP="00D46F4F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54862658"/>
            <w:placeholder>
              <w:docPart w:val="3483E750752F49E5A3FF04BDC4F3E308"/>
            </w:placeholder>
          </w:sdtPr>
          <w:sdtContent>
            <w:tc>
              <w:tcPr>
                <w:tcW w:w="1168" w:type="dxa"/>
                <w:vAlign w:val="center"/>
              </w:tcPr>
              <w:p w14:paraId="03D1D6C6" w14:textId="77777777" w:rsidR="00D46F4F" w:rsidRPr="004E1D33" w:rsidRDefault="00D46F4F" w:rsidP="00D46F4F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125348" w:rsidRPr="004E1D33" w14:paraId="09D05AF0" w14:textId="77777777" w:rsidTr="00BC718D">
        <w:trPr>
          <w:cantSplit/>
          <w:trHeight w:val="200"/>
        </w:trPr>
        <w:tc>
          <w:tcPr>
            <w:tcW w:w="421" w:type="dxa"/>
            <w:vAlign w:val="center"/>
          </w:tcPr>
          <w:p w14:paraId="5ABB5509" w14:textId="77777777" w:rsidR="00125348" w:rsidRPr="004E1D33" w:rsidRDefault="00125348" w:rsidP="00125348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Cs/>
                <w:sz w:val="26"/>
                <w:szCs w:val="26"/>
              </w:rPr>
              <w:t>[2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272784619"/>
            <w:placeholder>
              <w:docPart w:val="FB4A2A58FBF2423B9B352F6821D0D490"/>
            </w:placeholder>
          </w:sdtPr>
          <w:sdtContent>
            <w:tc>
              <w:tcPr>
                <w:tcW w:w="3260" w:type="dxa"/>
                <w:vAlign w:val="center"/>
              </w:tcPr>
              <w:p w14:paraId="5FBA1C59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842773603"/>
            <w:placeholder>
              <w:docPart w:val="BE571406848F409EA6D9A4C8EEA1E61D"/>
            </w:placeholder>
          </w:sdtPr>
          <w:sdtContent>
            <w:tc>
              <w:tcPr>
                <w:tcW w:w="1897" w:type="dxa"/>
                <w:vAlign w:val="center"/>
              </w:tcPr>
              <w:p w14:paraId="01DE799F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257105332"/>
            <w:placeholder>
              <w:docPart w:val="6A674813653C43E5961E7DC491BB6DBB"/>
            </w:placeholder>
          </w:sdtPr>
          <w:sdtContent>
            <w:tc>
              <w:tcPr>
                <w:tcW w:w="1843" w:type="dxa"/>
                <w:vAlign w:val="center"/>
              </w:tcPr>
              <w:p w14:paraId="4EEC82D5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918787254"/>
            <w:placeholder>
              <w:docPart w:val="E23A59864A944153955222B5D9065A37"/>
            </w:placeholder>
          </w:sdtPr>
          <w:sdtContent>
            <w:tc>
              <w:tcPr>
                <w:tcW w:w="1417" w:type="dxa"/>
                <w:vAlign w:val="center"/>
              </w:tcPr>
              <w:p w14:paraId="6263F674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601990033"/>
            <w:placeholder>
              <w:docPart w:val="5C9CB0AA363240A081858EDAD1330030"/>
            </w:placeholder>
          </w:sdtPr>
          <w:sdtContent>
            <w:tc>
              <w:tcPr>
                <w:tcW w:w="1168" w:type="dxa"/>
                <w:vAlign w:val="center"/>
              </w:tcPr>
              <w:p w14:paraId="2FF29F27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125348" w:rsidRPr="004E1D33" w14:paraId="341CBD39" w14:textId="77777777" w:rsidTr="00BC718D">
        <w:trPr>
          <w:cantSplit/>
          <w:trHeight w:val="200"/>
        </w:trPr>
        <w:tc>
          <w:tcPr>
            <w:tcW w:w="421" w:type="dxa"/>
            <w:vAlign w:val="center"/>
          </w:tcPr>
          <w:p w14:paraId="193D4C68" w14:textId="77777777" w:rsidR="00125348" w:rsidRPr="004E1D33" w:rsidRDefault="00125348" w:rsidP="00125348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</w:t>
            </w:r>
            <w:r>
              <w:rPr>
                <w:rFonts w:ascii="Arial Narrow" w:hAnsi="Arial Narrow" w:cs="Arial"/>
                <w:iCs/>
                <w:sz w:val="26"/>
                <w:szCs w:val="26"/>
              </w:rPr>
              <w:t>3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418722483"/>
            <w:placeholder>
              <w:docPart w:val="7C42305EE3D34ADDBA10B3A733096EA6"/>
            </w:placeholder>
          </w:sdtPr>
          <w:sdtContent>
            <w:tc>
              <w:tcPr>
                <w:tcW w:w="3260" w:type="dxa"/>
                <w:vAlign w:val="center"/>
              </w:tcPr>
              <w:p w14:paraId="5FA8F37E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2052028459"/>
            <w:placeholder>
              <w:docPart w:val="63E832DDB24E479D9E5FF96037CAA8D3"/>
            </w:placeholder>
          </w:sdtPr>
          <w:sdtContent>
            <w:tc>
              <w:tcPr>
                <w:tcW w:w="1897" w:type="dxa"/>
                <w:vAlign w:val="center"/>
              </w:tcPr>
              <w:p w14:paraId="6F920E13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688564252"/>
            <w:placeholder>
              <w:docPart w:val="EA585EDF9241446BAA37350DA9BC8B44"/>
            </w:placeholder>
          </w:sdtPr>
          <w:sdtContent>
            <w:tc>
              <w:tcPr>
                <w:tcW w:w="1843" w:type="dxa"/>
                <w:vAlign w:val="center"/>
              </w:tcPr>
              <w:p w14:paraId="5132DEEB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416174715"/>
            <w:placeholder>
              <w:docPart w:val="5B8BECDB88A64726B11B171DB1E7834C"/>
            </w:placeholder>
          </w:sdtPr>
          <w:sdtContent>
            <w:tc>
              <w:tcPr>
                <w:tcW w:w="1417" w:type="dxa"/>
                <w:vAlign w:val="center"/>
              </w:tcPr>
              <w:p w14:paraId="279ECC7E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699048317"/>
            <w:placeholder>
              <w:docPart w:val="247D1392B67D48AAB263DC1CE764E790"/>
            </w:placeholder>
          </w:sdtPr>
          <w:sdtContent>
            <w:tc>
              <w:tcPr>
                <w:tcW w:w="1168" w:type="dxa"/>
                <w:vAlign w:val="center"/>
              </w:tcPr>
              <w:p w14:paraId="1217BF90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</w:tbl>
    <w:p w14:paraId="4D93F93D" w14:textId="77777777" w:rsidR="006B4078" w:rsidRDefault="006B4078" w:rsidP="00E101AD">
      <w:pPr>
        <w:pStyle w:val="Titre4"/>
        <w:spacing w:line="240" w:lineRule="auto"/>
        <w:rPr>
          <w:rFonts w:ascii="Arial Narrow" w:hAnsi="Arial Narrow" w:cs="Arial"/>
          <w:sz w:val="26"/>
          <w:szCs w:val="26"/>
        </w:rPr>
      </w:pPr>
    </w:p>
    <w:p w14:paraId="40CD8894" w14:textId="77777777" w:rsidR="00E101AD" w:rsidRDefault="006B4078" w:rsidP="00E101AD">
      <w:pPr>
        <w:pStyle w:val="Titre4"/>
        <w:spacing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Revues régionales</w:t>
      </w:r>
    </w:p>
    <w:tbl>
      <w:tblPr>
        <w:tblW w:w="100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1897"/>
        <w:gridCol w:w="1843"/>
        <w:gridCol w:w="1417"/>
        <w:gridCol w:w="1168"/>
      </w:tblGrid>
      <w:tr w:rsidR="006B4078" w:rsidRPr="004E1D33" w14:paraId="02EA2643" w14:textId="77777777" w:rsidTr="00081D84">
        <w:trPr>
          <w:cantSplit/>
          <w:trHeight w:val="200"/>
        </w:trPr>
        <w:tc>
          <w:tcPr>
            <w:tcW w:w="421" w:type="dxa"/>
            <w:vAlign w:val="center"/>
          </w:tcPr>
          <w:p w14:paraId="27FD736E" w14:textId="77777777" w:rsidR="006B4078" w:rsidRPr="004E1D33" w:rsidRDefault="006B4078" w:rsidP="00081D84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[1]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889417047"/>
            <w:placeholder>
              <w:docPart w:val="CDE4913FD4FA48FA8383090E8763D092"/>
            </w:placeholder>
          </w:sdtPr>
          <w:sdtContent>
            <w:tc>
              <w:tcPr>
                <w:tcW w:w="3260" w:type="dxa"/>
                <w:vAlign w:val="center"/>
              </w:tcPr>
              <w:p w14:paraId="4141F863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183203358"/>
            <w:placeholder>
              <w:docPart w:val="CDD1551DAFFD4E6F878A03315DED4D89"/>
            </w:placeholder>
          </w:sdtPr>
          <w:sdtContent>
            <w:tc>
              <w:tcPr>
                <w:tcW w:w="1897" w:type="dxa"/>
                <w:vAlign w:val="center"/>
              </w:tcPr>
              <w:p w14:paraId="1AE2B500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611203698"/>
            <w:placeholder>
              <w:docPart w:val="80F00DA5876F4211943FC2AF978D0B54"/>
            </w:placeholder>
          </w:sdtPr>
          <w:sdtContent>
            <w:tc>
              <w:tcPr>
                <w:tcW w:w="1843" w:type="dxa"/>
                <w:vAlign w:val="center"/>
              </w:tcPr>
              <w:p w14:paraId="06467BF9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579142064"/>
            <w:placeholder>
              <w:docPart w:val="E2F609773F2F430EB1B1248167EA86F3"/>
            </w:placeholder>
          </w:sdtPr>
          <w:sdtContent>
            <w:tc>
              <w:tcPr>
                <w:tcW w:w="1417" w:type="dxa"/>
                <w:vAlign w:val="center"/>
              </w:tcPr>
              <w:p w14:paraId="590EB10F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409695108"/>
            <w:placeholder>
              <w:docPart w:val="D8D34DD16F0E4F0280EC0FEC7CEF0F3D"/>
            </w:placeholder>
          </w:sdtPr>
          <w:sdtContent>
            <w:tc>
              <w:tcPr>
                <w:tcW w:w="1168" w:type="dxa"/>
                <w:vAlign w:val="center"/>
              </w:tcPr>
              <w:p w14:paraId="23AB6FBB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6B4078" w:rsidRPr="004E1D33" w14:paraId="781AC123" w14:textId="77777777" w:rsidTr="00081D84">
        <w:trPr>
          <w:cantSplit/>
          <w:trHeight w:val="200"/>
        </w:trPr>
        <w:tc>
          <w:tcPr>
            <w:tcW w:w="421" w:type="dxa"/>
            <w:vAlign w:val="center"/>
          </w:tcPr>
          <w:p w14:paraId="6BCA9D32" w14:textId="77777777" w:rsidR="006B4078" w:rsidRPr="004E1D33" w:rsidRDefault="006B4078" w:rsidP="00081D84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Cs/>
                <w:sz w:val="26"/>
                <w:szCs w:val="26"/>
              </w:rPr>
              <w:t>[2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2063518346"/>
            <w:placeholder>
              <w:docPart w:val="0A1774EFEEBE430E9CC665AE56D16E18"/>
            </w:placeholder>
          </w:sdtPr>
          <w:sdtContent>
            <w:tc>
              <w:tcPr>
                <w:tcW w:w="3260" w:type="dxa"/>
                <w:vAlign w:val="center"/>
              </w:tcPr>
              <w:p w14:paraId="56FD8498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2087441869"/>
            <w:placeholder>
              <w:docPart w:val="1EBBAEDFB0AE4509AB5CBFD53E1E79BC"/>
            </w:placeholder>
          </w:sdtPr>
          <w:sdtContent>
            <w:tc>
              <w:tcPr>
                <w:tcW w:w="1897" w:type="dxa"/>
                <w:vAlign w:val="center"/>
              </w:tcPr>
              <w:p w14:paraId="56D4AEAF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683557493"/>
            <w:placeholder>
              <w:docPart w:val="2CB417F72ADE4D6E94197D6B7245F16F"/>
            </w:placeholder>
          </w:sdtPr>
          <w:sdtContent>
            <w:tc>
              <w:tcPr>
                <w:tcW w:w="1843" w:type="dxa"/>
                <w:vAlign w:val="center"/>
              </w:tcPr>
              <w:p w14:paraId="383E45E4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454945994"/>
            <w:placeholder>
              <w:docPart w:val="16879F2FD3944A368C3F86BCA3E6528F"/>
            </w:placeholder>
          </w:sdtPr>
          <w:sdtContent>
            <w:tc>
              <w:tcPr>
                <w:tcW w:w="1417" w:type="dxa"/>
                <w:vAlign w:val="center"/>
              </w:tcPr>
              <w:p w14:paraId="480C1F42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131519223"/>
            <w:placeholder>
              <w:docPart w:val="60359CAFE265409C9F62F7FD096C788D"/>
            </w:placeholder>
          </w:sdtPr>
          <w:sdtContent>
            <w:tc>
              <w:tcPr>
                <w:tcW w:w="1168" w:type="dxa"/>
                <w:vAlign w:val="center"/>
              </w:tcPr>
              <w:p w14:paraId="1418023E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6B4078" w:rsidRPr="004E1D33" w14:paraId="3861AE06" w14:textId="77777777" w:rsidTr="00081D84">
        <w:trPr>
          <w:cantSplit/>
          <w:trHeight w:val="200"/>
        </w:trPr>
        <w:tc>
          <w:tcPr>
            <w:tcW w:w="421" w:type="dxa"/>
            <w:vAlign w:val="center"/>
          </w:tcPr>
          <w:p w14:paraId="357059E5" w14:textId="77777777" w:rsidR="006B4078" w:rsidRPr="004E1D33" w:rsidRDefault="006B4078" w:rsidP="00081D84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</w:t>
            </w:r>
            <w:r>
              <w:rPr>
                <w:rFonts w:ascii="Arial Narrow" w:hAnsi="Arial Narrow" w:cs="Arial"/>
                <w:iCs/>
                <w:sz w:val="26"/>
                <w:szCs w:val="26"/>
              </w:rPr>
              <w:t>3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87193223"/>
            <w:placeholder>
              <w:docPart w:val="C64E7125954B4AF39DE0694E15820B0E"/>
            </w:placeholder>
          </w:sdtPr>
          <w:sdtContent>
            <w:tc>
              <w:tcPr>
                <w:tcW w:w="3260" w:type="dxa"/>
                <w:vAlign w:val="center"/>
              </w:tcPr>
              <w:p w14:paraId="32357B89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670685680"/>
            <w:placeholder>
              <w:docPart w:val="F0FC633D312841BBBFA06324C0628CC9"/>
            </w:placeholder>
          </w:sdtPr>
          <w:sdtContent>
            <w:tc>
              <w:tcPr>
                <w:tcW w:w="1897" w:type="dxa"/>
                <w:vAlign w:val="center"/>
              </w:tcPr>
              <w:p w14:paraId="48D10C56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629443806"/>
            <w:placeholder>
              <w:docPart w:val="84C2F49F394B46F899B06495168A1550"/>
            </w:placeholder>
          </w:sdtPr>
          <w:sdtContent>
            <w:tc>
              <w:tcPr>
                <w:tcW w:w="1843" w:type="dxa"/>
                <w:vAlign w:val="center"/>
              </w:tcPr>
              <w:p w14:paraId="16D329B8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2008397098"/>
            <w:placeholder>
              <w:docPart w:val="919E52401F0646DC9C25195CB147FD4E"/>
            </w:placeholder>
          </w:sdtPr>
          <w:sdtContent>
            <w:tc>
              <w:tcPr>
                <w:tcW w:w="1417" w:type="dxa"/>
                <w:vAlign w:val="center"/>
              </w:tcPr>
              <w:p w14:paraId="3DF42F97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2139330050"/>
            <w:placeholder>
              <w:docPart w:val="A335AA970EDE42088DB6AD35E2303634"/>
            </w:placeholder>
          </w:sdtPr>
          <w:sdtContent>
            <w:tc>
              <w:tcPr>
                <w:tcW w:w="1168" w:type="dxa"/>
                <w:vAlign w:val="center"/>
              </w:tcPr>
              <w:p w14:paraId="5BD29317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</w:tbl>
    <w:p w14:paraId="165DFFC3" w14:textId="77777777" w:rsidR="006B4078" w:rsidRPr="006B4078" w:rsidRDefault="006B4078" w:rsidP="006B4078">
      <w:pPr>
        <w:ind w:firstLine="0"/>
      </w:pPr>
    </w:p>
    <w:p w14:paraId="2F299EAD" w14:textId="77777777" w:rsidR="00E101AD" w:rsidRDefault="00E101AD" w:rsidP="00E101AD">
      <w:pPr>
        <w:pStyle w:val="Titre4"/>
        <w:spacing w:line="240" w:lineRule="auto"/>
        <w:rPr>
          <w:rFonts w:ascii="Arial Narrow" w:hAnsi="Arial Narrow" w:cs="Arial"/>
          <w:sz w:val="26"/>
          <w:szCs w:val="26"/>
        </w:rPr>
      </w:pPr>
      <w:r w:rsidRPr="004E1D33">
        <w:rPr>
          <w:rFonts w:ascii="Arial Narrow" w:hAnsi="Arial Narrow" w:cs="Arial"/>
          <w:sz w:val="26"/>
          <w:szCs w:val="26"/>
        </w:rPr>
        <w:t>Revues nationales</w:t>
      </w:r>
    </w:p>
    <w:tbl>
      <w:tblPr>
        <w:tblW w:w="10006" w:type="dxa"/>
        <w:tblInd w:w="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3260"/>
        <w:gridCol w:w="1906"/>
        <w:gridCol w:w="1843"/>
        <w:gridCol w:w="1417"/>
        <w:gridCol w:w="1168"/>
      </w:tblGrid>
      <w:tr w:rsidR="004E1D33" w:rsidRPr="004E1D33" w14:paraId="48A0674A" w14:textId="77777777" w:rsidTr="00BC718D">
        <w:trPr>
          <w:cantSplit/>
          <w:trHeight w:val="200"/>
        </w:trPr>
        <w:tc>
          <w:tcPr>
            <w:tcW w:w="412" w:type="dxa"/>
            <w:vAlign w:val="center"/>
          </w:tcPr>
          <w:p w14:paraId="6AB92D95" w14:textId="77777777" w:rsidR="004E1D33" w:rsidRPr="004E1D33" w:rsidRDefault="004E1D33" w:rsidP="00246890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[1]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664152585"/>
            <w:placeholder>
              <w:docPart w:val="0D20B025040346AFB22F8C3904C037D1"/>
            </w:placeholder>
          </w:sdtPr>
          <w:sdtContent>
            <w:tc>
              <w:tcPr>
                <w:tcW w:w="3260" w:type="dxa"/>
                <w:vAlign w:val="center"/>
              </w:tcPr>
              <w:p w14:paraId="5D16AC0E" w14:textId="77777777" w:rsidR="004E1D33" w:rsidRPr="004E1D33" w:rsidRDefault="004E1D33" w:rsidP="00246890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587649676"/>
            <w:placeholder>
              <w:docPart w:val="CFDD9A793CBE4906B21AB3E3CCF897C2"/>
            </w:placeholder>
          </w:sdtPr>
          <w:sdtContent>
            <w:tc>
              <w:tcPr>
                <w:tcW w:w="1906" w:type="dxa"/>
                <w:vAlign w:val="center"/>
              </w:tcPr>
              <w:p w14:paraId="49D389C0" w14:textId="77777777" w:rsidR="004E1D33" w:rsidRPr="004E1D33" w:rsidRDefault="004E1D33" w:rsidP="00246890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68355321"/>
            <w:placeholder>
              <w:docPart w:val="0FE322D723EE4E7199FF7093586CEEAC"/>
            </w:placeholder>
          </w:sdtPr>
          <w:sdtContent>
            <w:tc>
              <w:tcPr>
                <w:tcW w:w="1843" w:type="dxa"/>
                <w:vAlign w:val="center"/>
              </w:tcPr>
              <w:p w14:paraId="53585D78" w14:textId="77777777" w:rsidR="004E1D33" w:rsidRPr="004E1D33" w:rsidRDefault="004E1D33" w:rsidP="00246890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288733854"/>
          </w:sdtPr>
          <w:sdtContent>
            <w:tc>
              <w:tcPr>
                <w:tcW w:w="1417" w:type="dxa"/>
                <w:vAlign w:val="center"/>
              </w:tcPr>
              <w:p w14:paraId="0006B2D1" w14:textId="77777777" w:rsidR="004E1D33" w:rsidRPr="004E1D33" w:rsidRDefault="004E1D33" w:rsidP="00246890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367052986"/>
          </w:sdtPr>
          <w:sdtContent>
            <w:tc>
              <w:tcPr>
                <w:tcW w:w="1168" w:type="dxa"/>
                <w:vAlign w:val="center"/>
              </w:tcPr>
              <w:p w14:paraId="1C06B6D2" w14:textId="77777777" w:rsidR="004E1D33" w:rsidRPr="004E1D33" w:rsidRDefault="004E1D33" w:rsidP="00246890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125348" w:rsidRPr="004E1D33" w14:paraId="0103C010" w14:textId="77777777" w:rsidTr="00BC718D">
        <w:trPr>
          <w:cantSplit/>
          <w:trHeight w:val="200"/>
        </w:trPr>
        <w:tc>
          <w:tcPr>
            <w:tcW w:w="412" w:type="dxa"/>
            <w:vAlign w:val="center"/>
          </w:tcPr>
          <w:p w14:paraId="4CA7508F" w14:textId="77777777" w:rsidR="00125348" w:rsidRPr="004E1D33" w:rsidRDefault="00125348" w:rsidP="00125348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</w:t>
            </w:r>
            <w:r>
              <w:rPr>
                <w:rFonts w:ascii="Arial Narrow" w:hAnsi="Arial Narrow" w:cs="Arial"/>
                <w:iCs/>
                <w:sz w:val="26"/>
                <w:szCs w:val="26"/>
              </w:rPr>
              <w:t>2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2138865227"/>
          </w:sdtPr>
          <w:sdtContent>
            <w:tc>
              <w:tcPr>
                <w:tcW w:w="3260" w:type="dxa"/>
                <w:vAlign w:val="center"/>
              </w:tcPr>
              <w:p w14:paraId="49CA4D26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496370592"/>
          </w:sdtPr>
          <w:sdtContent>
            <w:tc>
              <w:tcPr>
                <w:tcW w:w="1906" w:type="dxa"/>
                <w:vAlign w:val="center"/>
              </w:tcPr>
              <w:p w14:paraId="70FE846B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641808190"/>
          </w:sdtPr>
          <w:sdtContent>
            <w:tc>
              <w:tcPr>
                <w:tcW w:w="1843" w:type="dxa"/>
                <w:vAlign w:val="center"/>
              </w:tcPr>
              <w:p w14:paraId="6F2AE000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884152865"/>
          </w:sdtPr>
          <w:sdtContent>
            <w:tc>
              <w:tcPr>
                <w:tcW w:w="1417" w:type="dxa"/>
                <w:vAlign w:val="center"/>
              </w:tcPr>
              <w:p w14:paraId="5AE045D4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343703855"/>
          </w:sdtPr>
          <w:sdtContent>
            <w:tc>
              <w:tcPr>
                <w:tcW w:w="1168" w:type="dxa"/>
                <w:vAlign w:val="center"/>
              </w:tcPr>
              <w:p w14:paraId="68E3AA28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125348" w:rsidRPr="004E1D33" w14:paraId="2C8F87F7" w14:textId="77777777" w:rsidTr="00BC718D">
        <w:trPr>
          <w:cantSplit/>
          <w:trHeight w:val="200"/>
        </w:trPr>
        <w:tc>
          <w:tcPr>
            <w:tcW w:w="412" w:type="dxa"/>
            <w:vAlign w:val="center"/>
          </w:tcPr>
          <w:p w14:paraId="07EBDF23" w14:textId="77777777" w:rsidR="00125348" w:rsidRPr="004E1D33" w:rsidRDefault="00125348" w:rsidP="00125348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</w:t>
            </w:r>
            <w:r>
              <w:rPr>
                <w:rFonts w:ascii="Arial Narrow" w:hAnsi="Arial Narrow" w:cs="Arial"/>
                <w:iCs/>
                <w:sz w:val="26"/>
                <w:szCs w:val="26"/>
              </w:rPr>
              <w:t>3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324626750"/>
          </w:sdtPr>
          <w:sdtContent>
            <w:tc>
              <w:tcPr>
                <w:tcW w:w="3260" w:type="dxa"/>
                <w:vAlign w:val="center"/>
              </w:tcPr>
              <w:p w14:paraId="7EDBF377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260803691"/>
          </w:sdtPr>
          <w:sdtContent>
            <w:tc>
              <w:tcPr>
                <w:tcW w:w="1906" w:type="dxa"/>
                <w:vAlign w:val="center"/>
              </w:tcPr>
              <w:p w14:paraId="571818F3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396238470"/>
          </w:sdtPr>
          <w:sdtContent>
            <w:tc>
              <w:tcPr>
                <w:tcW w:w="1843" w:type="dxa"/>
                <w:vAlign w:val="center"/>
              </w:tcPr>
              <w:p w14:paraId="5281F61F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634797320"/>
          </w:sdtPr>
          <w:sdtContent>
            <w:tc>
              <w:tcPr>
                <w:tcW w:w="1417" w:type="dxa"/>
                <w:vAlign w:val="center"/>
              </w:tcPr>
              <w:p w14:paraId="5ECBE6EA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28753335"/>
          </w:sdtPr>
          <w:sdtContent>
            <w:tc>
              <w:tcPr>
                <w:tcW w:w="1168" w:type="dxa"/>
                <w:vAlign w:val="center"/>
              </w:tcPr>
              <w:p w14:paraId="4F668F2D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</w:tbl>
    <w:p w14:paraId="195FE7AC" w14:textId="77777777" w:rsidR="00BA6F50" w:rsidRPr="004E1D33" w:rsidRDefault="00717430" w:rsidP="00356CB9">
      <w:pPr>
        <w:spacing w:line="240" w:lineRule="auto"/>
        <w:ind w:firstLine="0"/>
        <w:jc w:val="left"/>
        <w:rPr>
          <w:rFonts w:ascii="Arial Narrow" w:hAnsi="Arial Narrow" w:cs="Arial"/>
          <w:b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b/>
          <w:bCs/>
          <w:i/>
          <w:iCs/>
          <w:sz w:val="26"/>
          <w:szCs w:val="26"/>
        </w:rPr>
        <w:t>Communications</w:t>
      </w:r>
      <w:r w:rsidR="00657C09" w:rsidRPr="004E1D33">
        <w:rPr>
          <w:rFonts w:ascii="Arial Narrow" w:hAnsi="Arial Narrow" w:cs="Arial"/>
          <w:b/>
          <w:bCs/>
          <w:i/>
          <w:iCs/>
          <w:sz w:val="26"/>
          <w:szCs w:val="26"/>
        </w:rPr>
        <w:t xml:space="preserve"> éditées</w:t>
      </w:r>
    </w:p>
    <w:sdt>
      <w:sdtPr>
        <w:rPr>
          <w:rFonts w:ascii="Arial Narrow" w:hAnsi="Arial Narrow" w:cs="Arial"/>
          <w:iCs/>
          <w:sz w:val="26"/>
          <w:szCs w:val="26"/>
        </w:rPr>
        <w:id w:val="1594203036"/>
        <w:placeholder>
          <w:docPart w:val="02371850B1014685B265773785D0CE70"/>
        </w:placeholder>
      </w:sdtPr>
      <w:sdtContent>
        <w:p w14:paraId="0F477C44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 xml:space="preserve">[Auteur 1, Auteur 2, Auteur </w:t>
          </w:r>
          <w:r w:rsidR="00A621EE" w:rsidRPr="004E1D33">
            <w:rPr>
              <w:rFonts w:ascii="Arial Narrow" w:hAnsi="Arial Narrow" w:cs="Arial"/>
              <w:iCs/>
              <w:sz w:val="26"/>
              <w:szCs w:val="26"/>
            </w:rPr>
            <w:t>3 …]</w:t>
          </w:r>
          <w:r w:rsidR="00D46F4F" w:rsidRPr="004E1D33">
            <w:rPr>
              <w:rFonts w:ascii="Arial Narrow" w:hAnsi="Arial Narrow" w:cs="Arial"/>
              <w:iCs/>
              <w:sz w:val="26"/>
              <w:szCs w:val="26"/>
            </w:rPr>
            <w:t xml:space="preserve"> 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201366001"/>
        <w:placeholder>
          <w:docPart w:val="02371850B1014685B265773785D0CE70"/>
        </w:placeholder>
      </w:sdtPr>
      <w:sdtContent>
        <w:p w14:paraId="4476FAD2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-395203922"/>
        <w:placeholder>
          <w:docPart w:val="02371850B1014685B265773785D0CE70"/>
        </w:placeholder>
      </w:sdtPr>
      <w:sdtContent>
        <w:p w14:paraId="23811405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p w14:paraId="29E9D378" w14:textId="77777777" w:rsidR="00A17ED5" w:rsidRPr="004E1D33" w:rsidRDefault="00A17ED5" w:rsidP="00356CB9">
      <w:pPr>
        <w:spacing w:line="240" w:lineRule="auto"/>
        <w:jc w:val="left"/>
        <w:rPr>
          <w:rFonts w:ascii="Arial Narrow" w:hAnsi="Arial Narrow" w:cs="Arial"/>
          <w:b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i/>
          <w:sz w:val="26"/>
          <w:szCs w:val="26"/>
        </w:rPr>
        <w:t xml:space="preserve">In : </w:t>
      </w:r>
      <w:sdt>
        <w:sdtPr>
          <w:rPr>
            <w:rFonts w:ascii="Arial Narrow" w:hAnsi="Arial Narrow" w:cs="Arial"/>
            <w:i/>
            <w:sz w:val="26"/>
            <w:szCs w:val="26"/>
          </w:rPr>
          <w:id w:val="2041938789"/>
          <w:placeholder>
            <w:docPart w:val="02371850B1014685B265773785D0CE70"/>
          </w:placeholder>
        </w:sdtPr>
        <w:sdtContent>
          <w:r w:rsidRPr="004E1D33">
            <w:rPr>
              <w:rFonts w:ascii="Arial Narrow" w:hAnsi="Arial Narrow" w:cs="Arial"/>
              <w:i/>
              <w:sz w:val="26"/>
              <w:szCs w:val="26"/>
            </w:rPr>
            <w:t>Nom ou Auteur moral du colloque (N° du colloque, Lieu du colloque, Date du colloque)</w:t>
          </w:r>
        </w:sdtContent>
      </w:sdt>
    </w:p>
    <w:sdt>
      <w:sdtPr>
        <w:rPr>
          <w:rFonts w:ascii="Arial Narrow" w:hAnsi="Arial Narrow" w:cs="Arial"/>
          <w:i/>
          <w:sz w:val="26"/>
          <w:szCs w:val="26"/>
        </w:rPr>
        <w:id w:val="-1054922930"/>
        <w:placeholder>
          <w:docPart w:val="02371850B1014685B265773785D0CE70"/>
        </w:placeholder>
      </w:sdtPr>
      <w:sdtContent>
        <w:p w14:paraId="0A62594C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</w:t>
          </w:r>
          <w:r w:rsidR="009808DB" w:rsidRPr="004E1D33">
            <w:rPr>
              <w:rFonts w:ascii="Arial Narrow" w:hAnsi="Arial Narrow" w:cs="Arial"/>
              <w:i/>
              <w:sz w:val="26"/>
              <w:szCs w:val="26"/>
            </w:rPr>
            <w:t xml:space="preserve"> -</w:t>
          </w:r>
          <w:r w:rsidR="009808DB"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</w:t>
          </w:r>
          <w:r w:rsidR="009808DB" w:rsidRPr="004E1D33">
            <w:rPr>
              <w:rFonts w:ascii="Arial Narrow" w:hAnsi="Arial Narrow" w:cs="Arial"/>
              <w:i/>
              <w:sz w:val="26"/>
              <w:szCs w:val="26"/>
            </w:rPr>
            <w:t xml:space="preserve"> –</w:t>
          </w:r>
          <w:r w:rsidR="009808DB"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</w:t>
          </w:r>
          <w:r w:rsidR="009808DB" w:rsidRPr="004E1D33">
            <w:rPr>
              <w:rFonts w:ascii="Arial Narrow" w:hAnsi="Arial Narrow" w:cs="Arial"/>
              <w:i/>
              <w:sz w:val="26"/>
              <w:szCs w:val="26"/>
            </w:rPr>
            <w:t xml:space="preserve"> –</w:t>
          </w:r>
          <w:r w:rsidR="009808DB"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Pagination</w:t>
          </w:r>
          <w:r w:rsidR="009808DB" w:rsidRPr="004E1D33">
            <w:rPr>
              <w:rFonts w:ascii="Arial Narrow" w:hAnsi="Arial Narrow" w:cs="Arial"/>
              <w:i/>
              <w:sz w:val="26"/>
              <w:szCs w:val="26"/>
            </w:rPr>
            <w:t xml:space="preserve"> -</w:t>
          </w:r>
          <w:r w:rsidR="009808DB"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14:paraId="7A085CA6" w14:textId="77777777" w:rsidR="0023627C" w:rsidRPr="004E1D33" w:rsidRDefault="00717430" w:rsidP="00356CB9">
      <w:pPr>
        <w:pStyle w:val="Titre2"/>
        <w:spacing w:line="240" w:lineRule="auto"/>
        <w:ind w:firstLine="0"/>
        <w:rPr>
          <w:rFonts w:ascii="Arial Narrow" w:hAnsi="Arial Narrow"/>
          <w:sz w:val="26"/>
          <w:szCs w:val="26"/>
        </w:rPr>
      </w:pPr>
      <w:r w:rsidRPr="004E1D33">
        <w:rPr>
          <w:rFonts w:ascii="Arial Narrow" w:hAnsi="Arial Narrow"/>
          <w:sz w:val="26"/>
          <w:szCs w:val="26"/>
        </w:rPr>
        <w:t>Congrès internationaux avec actes</w:t>
      </w:r>
      <w:r w:rsidR="008B30BC" w:rsidRPr="004E1D33">
        <w:rPr>
          <w:rFonts w:ascii="Arial Narrow" w:hAnsi="Arial Narrow"/>
          <w:sz w:val="26"/>
          <w:szCs w:val="26"/>
        </w:rPr>
        <w:t xml:space="preserve"> </w:t>
      </w:r>
    </w:p>
    <w:sdt>
      <w:sdtPr>
        <w:rPr>
          <w:rFonts w:ascii="Arial Narrow" w:hAnsi="Arial Narrow" w:cs="Arial"/>
          <w:i/>
          <w:sz w:val="26"/>
          <w:szCs w:val="26"/>
        </w:rPr>
        <w:id w:val="-294515969"/>
        <w:placeholder>
          <w:docPart w:val="02371850B1014685B265773785D0CE70"/>
        </w:placeholder>
      </w:sdtPr>
      <w:sdtEndPr>
        <w:rPr>
          <w:i w:val="0"/>
          <w:iCs/>
        </w:rPr>
      </w:sdtEndPr>
      <w:sdtContent>
        <w:p w14:paraId="2DD7344E" w14:textId="77777777" w:rsidR="00A17ED5" w:rsidRPr="004E1D33" w:rsidRDefault="00BA6F50" w:rsidP="00125348">
          <w:pPr>
            <w:spacing w:before="0"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125348">
            <w:rPr>
              <w:rFonts w:ascii="Arial Narrow" w:hAnsi="Arial Narrow" w:cs="Arial"/>
              <w:iCs/>
              <w:sz w:val="26"/>
              <w:szCs w:val="26"/>
            </w:rPr>
            <w:t xml:space="preserve"> </w:t>
          </w:r>
          <w:r w:rsidR="00A17ED5" w:rsidRPr="004E1D33">
            <w:rPr>
              <w:rFonts w:ascii="Arial Narrow" w:hAnsi="Arial Narrow" w:cs="Arial"/>
              <w:iCs/>
              <w:sz w:val="26"/>
              <w:szCs w:val="26"/>
            </w:rPr>
            <w:t>[Auteur 1, Auteur 2, Auteur 3, …</w:t>
          </w:r>
          <w:r w:rsidR="009808DB" w:rsidRPr="004E1D33">
            <w:rPr>
              <w:rFonts w:ascii="Arial Narrow" w:hAnsi="Arial Narrow" w:cs="Arial"/>
              <w:iCs/>
              <w:sz w:val="26"/>
              <w:szCs w:val="26"/>
            </w:rPr>
            <w:t>Auteur n</w:t>
          </w:r>
          <w:r w:rsidR="00A17ED5" w:rsidRPr="004E1D33">
            <w:rPr>
              <w:rFonts w:ascii="Arial Narrow" w:hAnsi="Arial Narrow" w:cs="Arial"/>
              <w:iCs/>
              <w:sz w:val="26"/>
              <w:szCs w:val="26"/>
            </w:rPr>
            <w:t>]</w:t>
          </w:r>
        </w:p>
      </w:sdtContent>
    </w:sdt>
    <w:p w14:paraId="33FE72AC" w14:textId="77777777" w:rsidR="00A17ED5" w:rsidRPr="004E1D33" w:rsidRDefault="00000000" w:rsidP="00125348">
      <w:pPr>
        <w:tabs>
          <w:tab w:val="left" w:pos="2082"/>
        </w:tabs>
        <w:spacing w:line="240" w:lineRule="auto"/>
        <w:jc w:val="left"/>
        <w:rPr>
          <w:rFonts w:ascii="Arial Narrow" w:hAnsi="Arial Narrow" w:cs="Arial"/>
          <w:iCs/>
          <w:sz w:val="26"/>
          <w:szCs w:val="26"/>
        </w:rPr>
      </w:pPr>
      <w:sdt>
        <w:sdtPr>
          <w:rPr>
            <w:rFonts w:ascii="Arial Narrow" w:hAnsi="Arial Narrow" w:cs="Arial"/>
            <w:iCs/>
            <w:sz w:val="26"/>
            <w:szCs w:val="26"/>
          </w:rPr>
          <w:id w:val="250935032"/>
          <w:placeholder>
            <w:docPart w:val="02371850B1014685B265773785D0CE70"/>
          </w:placeholder>
        </w:sdtPr>
        <w:sdtContent>
          <w:r w:rsidR="00A17ED5"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sdtContent>
      </w:sdt>
      <w:r w:rsidR="00125348">
        <w:rPr>
          <w:rFonts w:ascii="Arial Narrow" w:hAnsi="Arial Narrow" w:cs="Arial"/>
          <w:iCs/>
          <w:sz w:val="26"/>
          <w:szCs w:val="26"/>
        </w:rPr>
        <w:tab/>
      </w:r>
    </w:p>
    <w:sdt>
      <w:sdtPr>
        <w:rPr>
          <w:rFonts w:ascii="Arial Narrow" w:hAnsi="Arial Narrow" w:cs="Arial"/>
          <w:iCs/>
          <w:sz w:val="26"/>
          <w:szCs w:val="26"/>
        </w:rPr>
        <w:id w:val="1641233179"/>
        <w:placeholder>
          <w:docPart w:val="02371850B1014685B265773785D0CE70"/>
        </w:placeholder>
      </w:sdtPr>
      <w:sdtContent>
        <w:p w14:paraId="4381FE43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2018687780"/>
        <w:placeholder>
          <w:docPart w:val="02371850B1014685B265773785D0CE70"/>
        </w:placeholder>
      </w:sdtPr>
      <w:sdtContent>
        <w:p w14:paraId="6D0418A5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In : Nom ou Auteur moral du colloque (N° du colloque, Lieu du colloque, Date du colloque)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995038247"/>
        <w:placeholder>
          <w:docPart w:val="02371850B1014685B265773785D0CE70"/>
        </w:placeholder>
      </w:sdtPr>
      <w:sdtContent>
        <w:p w14:paraId="513256A5" w14:textId="77777777" w:rsidR="009808DB" w:rsidRPr="004E1D33" w:rsidRDefault="009808DB" w:rsidP="00356CB9">
          <w:pPr>
            <w:spacing w:line="240" w:lineRule="auto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Pagination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14:paraId="1332D694" w14:textId="77777777" w:rsidR="00717430" w:rsidRPr="004E1D33" w:rsidRDefault="00717430" w:rsidP="00356CB9">
      <w:pPr>
        <w:pStyle w:val="Titre2"/>
        <w:spacing w:line="240" w:lineRule="auto"/>
        <w:ind w:firstLine="0"/>
        <w:rPr>
          <w:rFonts w:ascii="Arial Narrow" w:hAnsi="Arial Narrow"/>
          <w:sz w:val="26"/>
          <w:szCs w:val="26"/>
        </w:rPr>
      </w:pPr>
      <w:r w:rsidRPr="004E1D33">
        <w:rPr>
          <w:rFonts w:ascii="Arial Narrow" w:hAnsi="Arial Narrow"/>
          <w:sz w:val="26"/>
          <w:szCs w:val="26"/>
        </w:rPr>
        <w:lastRenderedPageBreak/>
        <w:t xml:space="preserve">Congrès </w:t>
      </w:r>
      <w:r w:rsidR="00657C09" w:rsidRPr="004E1D33">
        <w:rPr>
          <w:rFonts w:ascii="Arial Narrow" w:hAnsi="Arial Narrow"/>
          <w:sz w:val="26"/>
          <w:szCs w:val="26"/>
        </w:rPr>
        <w:t>n</w:t>
      </w:r>
      <w:r w:rsidRPr="004E1D33">
        <w:rPr>
          <w:rFonts w:ascii="Arial Narrow" w:hAnsi="Arial Narrow"/>
          <w:sz w:val="26"/>
          <w:szCs w:val="26"/>
        </w:rPr>
        <w:t xml:space="preserve">ationaux avec actes </w:t>
      </w:r>
    </w:p>
    <w:sdt>
      <w:sdtPr>
        <w:rPr>
          <w:rFonts w:ascii="Arial Narrow" w:hAnsi="Arial Narrow" w:cs="Arial"/>
          <w:i/>
          <w:sz w:val="26"/>
          <w:szCs w:val="26"/>
        </w:rPr>
        <w:id w:val="364565587"/>
        <w:placeholder>
          <w:docPart w:val="02371850B1014685B265773785D0CE70"/>
        </w:placeholder>
      </w:sdtPr>
      <w:sdtEndPr>
        <w:rPr>
          <w:i w:val="0"/>
          <w:iCs/>
        </w:rPr>
      </w:sdtEndPr>
      <w:sdtContent>
        <w:p w14:paraId="205EAF0E" w14:textId="77777777" w:rsidR="00A17ED5" w:rsidRPr="004E1D33" w:rsidRDefault="00717430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 xml:space="preserve"> </w:t>
          </w:r>
          <w:r w:rsidR="00A17ED5" w:rsidRPr="004E1D33">
            <w:rPr>
              <w:rFonts w:ascii="Arial Narrow" w:hAnsi="Arial Narrow" w:cs="Arial"/>
              <w:iCs/>
              <w:sz w:val="26"/>
              <w:szCs w:val="26"/>
            </w:rPr>
            <w:t>[Auteur 1, Auteur 2, Auteur 3, …</w:t>
          </w:r>
          <w:r w:rsidR="009808DB" w:rsidRPr="004E1D33">
            <w:rPr>
              <w:rFonts w:ascii="Arial Narrow" w:hAnsi="Arial Narrow" w:cs="Arial"/>
              <w:iCs/>
              <w:sz w:val="26"/>
              <w:szCs w:val="26"/>
            </w:rPr>
            <w:t>Auteur n</w:t>
          </w:r>
          <w:r w:rsidR="00A17ED5" w:rsidRPr="004E1D33">
            <w:rPr>
              <w:rFonts w:ascii="Arial Narrow" w:hAnsi="Arial Narrow" w:cs="Arial"/>
              <w:iCs/>
              <w:sz w:val="26"/>
              <w:szCs w:val="26"/>
            </w:rPr>
            <w:t>]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-887107345"/>
        <w:placeholder>
          <w:docPart w:val="02371850B1014685B265773785D0CE70"/>
        </w:placeholder>
      </w:sdtPr>
      <w:sdtContent>
        <w:p w14:paraId="6B6E63E8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-819037640"/>
        <w:placeholder>
          <w:docPart w:val="02371850B1014685B265773785D0CE70"/>
        </w:placeholder>
      </w:sdtPr>
      <w:sdtContent>
        <w:p w14:paraId="04FBA17D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790623698"/>
        <w:placeholder>
          <w:docPart w:val="02371850B1014685B265773785D0CE70"/>
        </w:placeholder>
      </w:sdtPr>
      <w:sdtContent>
        <w:p w14:paraId="446EE298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In : Nom ou Auteur moral du colloque (N° du colloque, Lieu du colloque, Date du colloque)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1386908815"/>
        <w:placeholder>
          <w:docPart w:val="02371850B1014685B265773785D0CE70"/>
        </w:placeholder>
      </w:sdtPr>
      <w:sdtContent>
        <w:p w14:paraId="6CF7C52C" w14:textId="77777777" w:rsidR="009808DB" w:rsidRPr="004E1D33" w:rsidRDefault="009808DB" w:rsidP="00356CB9">
          <w:pPr>
            <w:spacing w:line="240" w:lineRule="auto"/>
            <w:jc w:val="left"/>
            <w:rPr>
              <w:rFonts w:ascii="Arial Narrow" w:hAnsi="Arial Narrow" w:cs="Arial"/>
              <w:i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 xml:space="preserve">Pagination </w:t>
          </w:r>
          <w:r w:rsidR="009A0143" w:rsidRPr="004E1D33">
            <w:rPr>
              <w:rFonts w:ascii="Arial Narrow" w:hAnsi="Arial Narrow" w:cs="Arial"/>
              <w:i/>
              <w:sz w:val="26"/>
              <w:szCs w:val="26"/>
            </w:rPr>
            <w:t>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14:paraId="78540EA9" w14:textId="77777777" w:rsidR="00A02575" w:rsidRDefault="00A02575" w:rsidP="00356CB9">
      <w:pPr>
        <w:autoSpaceDE/>
        <w:autoSpaceDN/>
        <w:spacing w:before="0" w:line="240" w:lineRule="auto"/>
        <w:ind w:firstLine="0"/>
        <w:jc w:val="left"/>
        <w:rPr>
          <w:rFonts w:ascii="Arial Narrow" w:hAnsi="Arial Narrow" w:cs="Arial"/>
          <w:sz w:val="26"/>
          <w:szCs w:val="26"/>
        </w:rPr>
      </w:pPr>
    </w:p>
    <w:p w14:paraId="4BC355F7" w14:textId="77777777" w:rsidR="006C08F2" w:rsidRPr="0012534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125348">
        <w:rPr>
          <w:rFonts w:ascii="Arial Narrow" w:hAnsi="Arial Narrow" w:cs="Arial"/>
          <w:b/>
          <w:i w:val="0"/>
          <w:sz w:val="26"/>
          <w:szCs w:val="26"/>
        </w:rPr>
        <w:t>ENCADREMENT</w:t>
      </w:r>
    </w:p>
    <w:p w14:paraId="1FC5C637" w14:textId="77777777" w:rsidR="006C08F2" w:rsidRPr="004E1D33" w:rsidRDefault="00550DCC" w:rsidP="00356CB9">
      <w:pPr>
        <w:spacing w:line="240" w:lineRule="auto"/>
        <w:ind w:firstLine="0"/>
        <w:rPr>
          <w:rFonts w:ascii="Arial Narrow" w:hAnsi="Arial Narrow" w:cs="Arial"/>
          <w:i/>
          <w:sz w:val="26"/>
          <w:szCs w:val="26"/>
        </w:rPr>
      </w:pPr>
      <w:r w:rsidRPr="004E1D33">
        <w:rPr>
          <w:rFonts w:ascii="Arial Narrow" w:hAnsi="Arial Narrow" w:cs="Arial"/>
          <w:i/>
          <w:sz w:val="26"/>
          <w:szCs w:val="26"/>
        </w:rPr>
        <w:t>(</w:t>
      </w:r>
      <w:r w:rsidR="006C08F2" w:rsidRPr="004E1D33">
        <w:rPr>
          <w:rFonts w:ascii="Arial Narrow" w:hAnsi="Arial Narrow" w:cs="Arial"/>
          <w:i/>
          <w:sz w:val="26"/>
          <w:szCs w:val="26"/>
        </w:rPr>
        <w:t>Ces tableaux sont à dupliquer selon le nombre de thèse</w:t>
      </w:r>
      <w:r w:rsidR="001726FC" w:rsidRPr="004E1D33">
        <w:rPr>
          <w:rFonts w:ascii="Arial Narrow" w:hAnsi="Arial Narrow" w:cs="Arial"/>
          <w:i/>
          <w:sz w:val="26"/>
          <w:szCs w:val="26"/>
        </w:rPr>
        <w:t>s</w:t>
      </w:r>
      <w:r w:rsidR="006C08F2" w:rsidRPr="004E1D33">
        <w:rPr>
          <w:rFonts w:ascii="Arial Narrow" w:hAnsi="Arial Narrow" w:cs="Arial"/>
          <w:i/>
          <w:sz w:val="26"/>
          <w:szCs w:val="26"/>
        </w:rPr>
        <w:t>/mémoires encadrés</w:t>
      </w:r>
      <w:r w:rsidRPr="004E1D33">
        <w:rPr>
          <w:rFonts w:ascii="Arial Narrow" w:hAnsi="Arial Narrow" w:cs="Arial"/>
          <w:i/>
          <w:sz w:val="26"/>
          <w:szCs w:val="26"/>
        </w:rPr>
        <w:t>)</w:t>
      </w:r>
    </w:p>
    <w:p w14:paraId="0151EB86" w14:textId="77777777" w:rsidR="006C08F2" w:rsidRPr="004E1D33" w:rsidRDefault="006C08F2" w:rsidP="00356CB9">
      <w:pPr>
        <w:spacing w:line="240" w:lineRule="auto"/>
        <w:ind w:firstLine="0"/>
        <w:rPr>
          <w:rFonts w:ascii="Arial Narrow" w:hAnsi="Arial Narrow" w:cs="Arial"/>
          <w:b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b/>
          <w:bCs/>
          <w:i/>
          <w:iCs/>
          <w:sz w:val="26"/>
          <w:szCs w:val="26"/>
        </w:rPr>
        <w:t>LAFPT</w:t>
      </w:r>
    </w:p>
    <w:p w14:paraId="3EC5285B" w14:textId="77777777" w:rsidR="006C08F2" w:rsidRPr="004E1D33" w:rsidRDefault="006C08F2" w:rsidP="004E1D33">
      <w:pPr>
        <w:spacing w:line="240" w:lineRule="auto"/>
        <w:ind w:firstLine="0"/>
        <w:jc w:val="left"/>
        <w:rPr>
          <w:rFonts w:ascii="Arial Narrow" w:hAnsi="Arial Narrow" w:cs="Arial"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bCs/>
          <w:i/>
          <w:iCs/>
          <w:sz w:val="26"/>
          <w:szCs w:val="26"/>
        </w:rPr>
        <w:t>Thèses :</w:t>
      </w:r>
    </w:p>
    <w:tbl>
      <w:tblPr>
        <w:tblStyle w:val="Grilledutableau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6C08F2" w:rsidRPr="004E1D33" w14:paraId="73130ED6" w14:textId="77777777" w:rsidTr="00E101AD">
        <w:tc>
          <w:tcPr>
            <w:tcW w:w="3256" w:type="dxa"/>
          </w:tcPr>
          <w:p w14:paraId="2CA9F923" w14:textId="77777777" w:rsidR="006C08F2" w:rsidRPr="00DC6978" w:rsidRDefault="006C08F2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N°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577716353"/>
            <w:placeholder>
              <w:docPart w:val="02371850B1014685B265773785D0CE70"/>
            </w:placeholder>
            <w:showingPlcHdr/>
          </w:sdtPr>
          <w:sdtContent>
            <w:tc>
              <w:tcPr>
                <w:tcW w:w="6491" w:type="dxa"/>
              </w:tcPr>
              <w:p w14:paraId="0FC77CFF" w14:textId="77777777" w:rsidR="006C08F2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6C08F2" w:rsidRPr="004E1D33" w14:paraId="5C191514" w14:textId="77777777" w:rsidTr="00E101AD">
        <w:tc>
          <w:tcPr>
            <w:tcW w:w="3256" w:type="dxa"/>
          </w:tcPr>
          <w:p w14:paraId="3D2D1D88" w14:textId="77777777" w:rsidR="006C08F2" w:rsidRPr="00DC6978" w:rsidRDefault="006C08F2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Titre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943226357"/>
            <w:placeholder>
              <w:docPart w:val="02371850B1014685B265773785D0CE70"/>
            </w:placeholder>
            <w:showingPlcHdr/>
          </w:sdtPr>
          <w:sdtContent>
            <w:tc>
              <w:tcPr>
                <w:tcW w:w="6491" w:type="dxa"/>
              </w:tcPr>
              <w:p w14:paraId="06D2B291" w14:textId="77777777" w:rsidR="006C08F2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6C08F2" w:rsidRPr="004E1D33" w14:paraId="7275540C" w14:textId="77777777" w:rsidTr="00E101AD">
        <w:tc>
          <w:tcPr>
            <w:tcW w:w="3256" w:type="dxa"/>
          </w:tcPr>
          <w:p w14:paraId="494A8724" w14:textId="77777777" w:rsidR="006C08F2" w:rsidRPr="00DC6978" w:rsidRDefault="006C08F2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Nom et Prénoms du doctorant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943033379"/>
            <w:placeholder>
              <w:docPart w:val="02371850B1014685B265773785D0CE70"/>
            </w:placeholder>
            <w:showingPlcHdr/>
          </w:sdtPr>
          <w:sdtContent>
            <w:tc>
              <w:tcPr>
                <w:tcW w:w="6491" w:type="dxa"/>
              </w:tcPr>
              <w:p w14:paraId="4B2F58FA" w14:textId="77777777" w:rsidR="006C08F2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6C08F2" w:rsidRPr="004E1D33" w14:paraId="77DC0D76" w14:textId="77777777" w:rsidTr="00E101AD">
        <w:tc>
          <w:tcPr>
            <w:tcW w:w="3256" w:type="dxa"/>
          </w:tcPr>
          <w:p w14:paraId="1A263969" w14:textId="77777777" w:rsidR="006C08F2" w:rsidRPr="00DC6978" w:rsidRDefault="006C08F2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Date de soutenance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917380906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6491" w:type="dxa"/>
              </w:tcPr>
              <w:p w14:paraId="47753E19" w14:textId="77777777" w:rsidR="006C08F2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une date.</w:t>
                </w:r>
              </w:p>
            </w:tc>
          </w:sdtContent>
        </w:sdt>
      </w:tr>
      <w:tr w:rsidR="006C08F2" w:rsidRPr="004E1D33" w14:paraId="31B416D6" w14:textId="77777777" w:rsidTr="00E101AD">
        <w:tc>
          <w:tcPr>
            <w:tcW w:w="3256" w:type="dxa"/>
          </w:tcPr>
          <w:p w14:paraId="4FFD538A" w14:textId="77777777" w:rsidR="006C08F2" w:rsidRPr="00DC6978" w:rsidRDefault="006C08F2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Institution de soutenance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04275624"/>
            <w:placeholder>
              <w:docPart w:val="02371850B1014685B265773785D0CE70"/>
            </w:placeholder>
            <w:showingPlcHdr/>
          </w:sdtPr>
          <w:sdtContent>
            <w:tc>
              <w:tcPr>
                <w:tcW w:w="6491" w:type="dxa"/>
              </w:tcPr>
              <w:p w14:paraId="447AAFB9" w14:textId="77777777" w:rsidR="006C08F2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B33251" w:rsidRPr="004E1D33" w14:paraId="08A63ADA" w14:textId="77777777" w:rsidTr="00E101AD">
        <w:tc>
          <w:tcPr>
            <w:tcW w:w="3256" w:type="dxa"/>
          </w:tcPr>
          <w:p w14:paraId="31F0D887" w14:textId="2C91CD3D" w:rsidR="00B33251" w:rsidRPr="00DC6978" w:rsidRDefault="00B33251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Ecole doctorale</w:t>
            </w:r>
          </w:p>
        </w:tc>
        <w:tc>
          <w:tcPr>
            <w:tcW w:w="6491" w:type="dxa"/>
          </w:tcPr>
          <w:p w14:paraId="7FAF719B" w14:textId="77777777" w:rsidR="00B33251" w:rsidRDefault="00B33251" w:rsidP="00356CB9">
            <w:pPr>
              <w:spacing w:line="240" w:lineRule="auto"/>
              <w:ind w:firstLine="0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14:paraId="64DCE648" w14:textId="77777777" w:rsidR="00703F27" w:rsidRPr="004E1D33" w:rsidRDefault="00703F27" w:rsidP="00356CB9">
      <w:pPr>
        <w:spacing w:line="240" w:lineRule="auto"/>
        <w:ind w:firstLine="0"/>
        <w:rPr>
          <w:rFonts w:ascii="Arial Narrow" w:hAnsi="Arial Narrow" w:cs="Arial"/>
          <w:b/>
          <w:bCs/>
          <w:i/>
          <w:iCs/>
          <w:sz w:val="26"/>
          <w:szCs w:val="26"/>
        </w:rPr>
      </w:pPr>
    </w:p>
    <w:p w14:paraId="097B507F" w14:textId="77777777" w:rsidR="00E0013D" w:rsidRPr="004E1D33" w:rsidRDefault="00E0013D" w:rsidP="00356CB9">
      <w:pPr>
        <w:spacing w:line="240" w:lineRule="auto"/>
        <w:ind w:firstLine="0"/>
        <w:rPr>
          <w:rFonts w:ascii="Arial Narrow" w:hAnsi="Arial Narrow" w:cs="Arial"/>
          <w:b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b/>
          <w:bCs/>
          <w:i/>
          <w:iCs/>
          <w:sz w:val="26"/>
          <w:szCs w:val="26"/>
        </w:rPr>
        <w:t xml:space="preserve">LAFMC </w:t>
      </w:r>
    </w:p>
    <w:p w14:paraId="5ACBC0AC" w14:textId="7773C18A" w:rsidR="00E0013D" w:rsidRPr="004E1D33" w:rsidRDefault="00E0013D" w:rsidP="004E1D33">
      <w:pPr>
        <w:spacing w:line="240" w:lineRule="auto"/>
        <w:ind w:firstLine="0"/>
        <w:rPr>
          <w:rFonts w:ascii="Arial Narrow" w:hAnsi="Arial Narrow" w:cs="Arial"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bCs/>
          <w:i/>
          <w:iCs/>
          <w:sz w:val="26"/>
          <w:szCs w:val="26"/>
        </w:rPr>
        <w:t>Mast</w:t>
      </w:r>
      <w:r w:rsidR="00A621EE" w:rsidRPr="004E1D33">
        <w:rPr>
          <w:rFonts w:ascii="Arial Narrow" w:hAnsi="Arial Narrow" w:cs="Arial"/>
          <w:bCs/>
          <w:i/>
          <w:iCs/>
          <w:sz w:val="26"/>
          <w:szCs w:val="26"/>
        </w:rPr>
        <w:t>e</w:t>
      </w:r>
      <w:r w:rsidRPr="004E1D33">
        <w:rPr>
          <w:rFonts w:ascii="Arial Narrow" w:hAnsi="Arial Narrow" w:cs="Arial"/>
          <w:bCs/>
          <w:i/>
          <w:iCs/>
          <w:sz w:val="26"/>
          <w:szCs w:val="26"/>
        </w:rPr>
        <w:t>r</w:t>
      </w:r>
      <w:r w:rsidR="00A17ED5" w:rsidRPr="004E1D33">
        <w:rPr>
          <w:rFonts w:ascii="Arial Narrow" w:hAnsi="Arial Narrow" w:cs="Arial"/>
          <w:bCs/>
          <w:i/>
          <w:iCs/>
          <w:sz w:val="26"/>
          <w:szCs w:val="26"/>
        </w:rPr>
        <w:t>s</w:t>
      </w:r>
      <w:r w:rsidRPr="004E1D33">
        <w:rPr>
          <w:rFonts w:ascii="Arial Narrow" w:hAnsi="Arial Narrow" w:cs="Arial"/>
          <w:bCs/>
          <w:i/>
          <w:iCs/>
          <w:sz w:val="26"/>
          <w:szCs w:val="26"/>
        </w:rPr>
        <w:t xml:space="preserve"> ou Mémoires </w:t>
      </w:r>
      <w:r w:rsidR="00703F27" w:rsidRPr="004E1D33">
        <w:rPr>
          <w:rFonts w:ascii="Arial Narrow" w:hAnsi="Arial Narrow" w:cs="Arial"/>
          <w:bCs/>
          <w:i/>
          <w:iCs/>
          <w:sz w:val="26"/>
          <w:szCs w:val="26"/>
        </w:rPr>
        <w:t>BAC+</w:t>
      </w:r>
      <w:r w:rsidRPr="004E1D33">
        <w:rPr>
          <w:rFonts w:ascii="Arial Narrow" w:hAnsi="Arial Narrow" w:cs="Arial"/>
          <w:bCs/>
          <w:i/>
          <w:iCs/>
          <w:sz w:val="26"/>
          <w:szCs w:val="26"/>
        </w:rPr>
        <w:t xml:space="preserve">5 :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6590"/>
      </w:tblGrid>
      <w:tr w:rsidR="00E0013D" w:rsidRPr="004E1D33" w14:paraId="201C2011" w14:textId="77777777" w:rsidTr="00E101AD">
        <w:trPr>
          <w:trHeight w:val="255"/>
        </w:trPr>
        <w:tc>
          <w:tcPr>
            <w:tcW w:w="3306" w:type="dxa"/>
            <w:vAlign w:val="center"/>
          </w:tcPr>
          <w:p w14:paraId="55AB6A96" w14:textId="77777777" w:rsidR="00E0013D" w:rsidRPr="00DC6978" w:rsidRDefault="00E0013D" w:rsidP="00356CB9">
            <w:pPr>
              <w:spacing w:line="240" w:lineRule="auto"/>
              <w:ind w:left="619" w:hanging="619"/>
              <w:jc w:val="left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N°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49659558"/>
            <w:placeholder>
              <w:docPart w:val="02371850B1014685B265773785D0CE70"/>
            </w:placeholder>
            <w:showingPlcHdr/>
          </w:sdtPr>
          <w:sdtContent>
            <w:tc>
              <w:tcPr>
                <w:tcW w:w="6590" w:type="dxa"/>
              </w:tcPr>
              <w:p w14:paraId="2C24F01C" w14:textId="77777777" w:rsidR="00E0013D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14:paraId="51E4E407" w14:textId="77777777" w:rsidTr="00E101AD">
        <w:trPr>
          <w:trHeight w:val="255"/>
        </w:trPr>
        <w:tc>
          <w:tcPr>
            <w:tcW w:w="3306" w:type="dxa"/>
            <w:vAlign w:val="center"/>
          </w:tcPr>
          <w:p w14:paraId="7206E0FF" w14:textId="77777777" w:rsidR="00E0013D" w:rsidRPr="00DC6978" w:rsidRDefault="00E0013D" w:rsidP="00BC718D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Titre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819349140"/>
            <w:placeholder>
              <w:docPart w:val="02371850B1014685B265773785D0CE70"/>
            </w:placeholder>
            <w:showingPlcHdr/>
          </w:sdtPr>
          <w:sdtContent>
            <w:tc>
              <w:tcPr>
                <w:tcW w:w="6590" w:type="dxa"/>
              </w:tcPr>
              <w:p w14:paraId="0CF29904" w14:textId="77777777" w:rsidR="00E0013D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14:paraId="7BAA5AEC" w14:textId="77777777" w:rsidTr="00E101AD">
        <w:trPr>
          <w:trHeight w:val="255"/>
        </w:trPr>
        <w:tc>
          <w:tcPr>
            <w:tcW w:w="3306" w:type="dxa"/>
            <w:vAlign w:val="center"/>
          </w:tcPr>
          <w:p w14:paraId="550CB583" w14:textId="567FBEB5" w:rsidR="00E0013D" w:rsidRPr="00DC6978" w:rsidRDefault="009A0143" w:rsidP="00356CB9">
            <w:pPr>
              <w:spacing w:before="0" w:line="240" w:lineRule="auto"/>
              <w:ind w:left="619" w:hanging="619"/>
              <w:jc w:val="left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 xml:space="preserve">Nom et Prénoms de </w:t>
            </w:r>
            <w:r w:rsidR="00E0013D"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l’</w:t>
            </w:r>
            <w:r w:rsidR="00B33251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é</w:t>
            </w: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tudiant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81976839"/>
            <w:placeholder>
              <w:docPart w:val="02371850B1014685B265773785D0CE70"/>
            </w:placeholder>
            <w:showingPlcHdr/>
          </w:sdtPr>
          <w:sdtContent>
            <w:tc>
              <w:tcPr>
                <w:tcW w:w="6590" w:type="dxa"/>
              </w:tcPr>
              <w:p w14:paraId="639C3BAE" w14:textId="77777777" w:rsidR="00E0013D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14:paraId="21AC5CAF" w14:textId="77777777" w:rsidTr="00E101AD">
        <w:trPr>
          <w:trHeight w:val="248"/>
        </w:trPr>
        <w:tc>
          <w:tcPr>
            <w:tcW w:w="3306" w:type="dxa"/>
            <w:vAlign w:val="center"/>
          </w:tcPr>
          <w:p w14:paraId="516F1255" w14:textId="77777777" w:rsidR="00E0013D" w:rsidRPr="00DC6978" w:rsidRDefault="00E0013D" w:rsidP="00BC718D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Date de soutenance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861283952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6590" w:type="dxa"/>
              </w:tcPr>
              <w:p w14:paraId="2D1F37CC" w14:textId="77777777" w:rsidR="00E0013D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une date.</w:t>
                </w:r>
              </w:p>
            </w:tc>
          </w:sdtContent>
        </w:sdt>
      </w:tr>
      <w:tr w:rsidR="00E0013D" w:rsidRPr="004E1D33" w14:paraId="296B2A92" w14:textId="77777777" w:rsidTr="00E101AD">
        <w:trPr>
          <w:trHeight w:val="255"/>
        </w:trPr>
        <w:tc>
          <w:tcPr>
            <w:tcW w:w="3306" w:type="dxa"/>
            <w:vAlign w:val="center"/>
          </w:tcPr>
          <w:p w14:paraId="6C6C7BAA" w14:textId="77777777" w:rsidR="00E0013D" w:rsidRPr="00DC6978" w:rsidRDefault="00E0013D" w:rsidP="00BC718D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Institution de soutenance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2145423658"/>
            <w:placeholder>
              <w:docPart w:val="02371850B1014685B265773785D0CE70"/>
            </w:placeholder>
            <w:showingPlcHdr/>
          </w:sdtPr>
          <w:sdtContent>
            <w:tc>
              <w:tcPr>
                <w:tcW w:w="6590" w:type="dxa"/>
              </w:tcPr>
              <w:p w14:paraId="18D11DA6" w14:textId="77777777" w:rsidR="00E0013D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14:paraId="0F4CDE89" w14:textId="77777777" w:rsidR="006C08F2" w:rsidRPr="004E1D33" w:rsidRDefault="006C08F2" w:rsidP="00356CB9">
      <w:pPr>
        <w:spacing w:line="240" w:lineRule="auto"/>
        <w:rPr>
          <w:rFonts w:ascii="Arial Narrow" w:hAnsi="Arial Narrow" w:cs="Arial"/>
          <w:sz w:val="26"/>
          <w:szCs w:val="26"/>
        </w:rPr>
      </w:pPr>
    </w:p>
    <w:p w14:paraId="1301E9CA" w14:textId="77777777" w:rsidR="006C08F2" w:rsidRPr="0012534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125348">
        <w:rPr>
          <w:rFonts w:ascii="Arial Narrow" w:hAnsi="Arial Narrow" w:cs="Arial"/>
          <w:b/>
          <w:i w:val="0"/>
          <w:sz w:val="26"/>
          <w:szCs w:val="26"/>
        </w:rPr>
        <w:t>RELATIONS INTERNATIONALES</w:t>
      </w:r>
    </w:p>
    <w:p w14:paraId="4B72B0D1" w14:textId="77777777" w:rsidR="00C62FFA" w:rsidRPr="004E1D33" w:rsidRDefault="00C62FFA" w:rsidP="00356CB9">
      <w:pPr>
        <w:spacing w:before="0" w:line="240" w:lineRule="auto"/>
        <w:ind w:firstLine="0"/>
        <w:jc w:val="left"/>
        <w:rPr>
          <w:rFonts w:ascii="Arial Narrow" w:hAnsi="Arial Narrow" w:cs="Arial"/>
          <w:i/>
          <w:iCs/>
          <w:sz w:val="26"/>
          <w:szCs w:val="26"/>
        </w:rPr>
      </w:pPr>
      <w:r w:rsidRPr="004E1D33">
        <w:rPr>
          <w:rFonts w:ascii="Arial Narrow" w:hAnsi="Arial Narrow" w:cs="Arial"/>
          <w:i/>
          <w:iCs/>
          <w:sz w:val="26"/>
          <w:szCs w:val="26"/>
        </w:rPr>
        <w:t>(</w:t>
      </w:r>
      <w:r w:rsidR="006109CD" w:rsidRPr="004E1D33">
        <w:rPr>
          <w:rFonts w:ascii="Arial Narrow" w:hAnsi="Arial Narrow" w:cs="Arial"/>
          <w:i/>
          <w:iCs/>
          <w:sz w:val="26"/>
          <w:szCs w:val="26"/>
        </w:rPr>
        <w:t>Interuniversitaire</w:t>
      </w:r>
      <w:r w:rsidRPr="004E1D33">
        <w:rPr>
          <w:rFonts w:ascii="Arial Narrow" w:hAnsi="Arial Narrow" w:cs="Arial"/>
          <w:i/>
          <w:iCs/>
          <w:sz w:val="26"/>
          <w:szCs w:val="26"/>
        </w:rPr>
        <w:t>, autres organismes d’appui à l’enseignement supérieur et à la recherche</w:t>
      </w:r>
      <w:r w:rsidR="007D0C18" w:rsidRPr="004E1D33">
        <w:rPr>
          <w:rFonts w:ascii="Arial Narrow" w:hAnsi="Arial Narrow" w:cs="Arial"/>
          <w:i/>
          <w:iCs/>
          <w:sz w:val="26"/>
          <w:szCs w:val="26"/>
        </w:rPr>
        <w:t>, autres…</w:t>
      </w:r>
      <w:r w:rsidRPr="004E1D33">
        <w:rPr>
          <w:rFonts w:ascii="Arial Narrow" w:hAnsi="Arial Narrow" w:cs="Arial"/>
          <w:i/>
          <w:iCs/>
          <w:sz w:val="26"/>
          <w:szCs w:val="26"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2"/>
      </w:tblGrid>
      <w:tr w:rsidR="00E0013D" w:rsidRPr="004E1D33" w14:paraId="097D7433" w14:textId="77777777" w:rsidTr="00E101AD">
        <w:tc>
          <w:tcPr>
            <w:tcW w:w="1384" w:type="dxa"/>
          </w:tcPr>
          <w:p w14:paraId="09F611E1" w14:textId="77777777" w:rsidR="00E0013D" w:rsidRPr="00DC6978" w:rsidRDefault="00E0013D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Année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199002761"/>
            <w:placeholder>
              <w:docPart w:val="02371850B1014685B265773785D0CE70"/>
            </w:placeholder>
            <w:showingPlcHdr/>
          </w:sdtPr>
          <w:sdtContent>
            <w:tc>
              <w:tcPr>
                <w:tcW w:w="8392" w:type="dxa"/>
              </w:tcPr>
              <w:p w14:paraId="401890F2" w14:textId="77777777" w:rsidR="00E0013D" w:rsidRPr="004E1D33" w:rsidRDefault="006109CD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14:paraId="211519CF" w14:textId="77777777" w:rsidTr="00E101AD">
        <w:tc>
          <w:tcPr>
            <w:tcW w:w="1384" w:type="dxa"/>
          </w:tcPr>
          <w:p w14:paraId="2CDF8BAA" w14:textId="77777777" w:rsidR="00E0013D" w:rsidRPr="00DC6978" w:rsidRDefault="00E0013D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Institution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677917057"/>
            <w:placeholder>
              <w:docPart w:val="02371850B1014685B265773785D0CE70"/>
            </w:placeholder>
            <w:showingPlcHdr/>
          </w:sdtPr>
          <w:sdtContent>
            <w:tc>
              <w:tcPr>
                <w:tcW w:w="8392" w:type="dxa"/>
              </w:tcPr>
              <w:p w14:paraId="16FDC902" w14:textId="77777777" w:rsidR="00E0013D" w:rsidRPr="004E1D33" w:rsidRDefault="006109CD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14:paraId="2C7D1D61" w14:textId="77777777" w:rsidTr="00E101AD">
        <w:tc>
          <w:tcPr>
            <w:tcW w:w="1384" w:type="dxa"/>
          </w:tcPr>
          <w:p w14:paraId="418BEA00" w14:textId="77777777" w:rsidR="00E0013D" w:rsidRPr="00DC6978" w:rsidRDefault="00E0013D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Contact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883490963"/>
            <w:placeholder>
              <w:docPart w:val="02371850B1014685B265773785D0CE70"/>
            </w:placeholder>
            <w:showingPlcHdr/>
          </w:sdtPr>
          <w:sdtContent>
            <w:tc>
              <w:tcPr>
                <w:tcW w:w="8392" w:type="dxa"/>
              </w:tcPr>
              <w:p w14:paraId="2F9CC6A3" w14:textId="77777777" w:rsidR="00E0013D" w:rsidRPr="004E1D33" w:rsidRDefault="006109CD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14:paraId="566934CC" w14:textId="77777777" w:rsidTr="00E101AD">
        <w:tc>
          <w:tcPr>
            <w:tcW w:w="1384" w:type="dxa"/>
          </w:tcPr>
          <w:p w14:paraId="56DCD4A0" w14:textId="77777777" w:rsidR="00E0013D" w:rsidRPr="00DC6978" w:rsidRDefault="00E0013D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Activités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796104973"/>
            <w:placeholder>
              <w:docPart w:val="02371850B1014685B265773785D0CE70"/>
            </w:placeholder>
            <w:showingPlcHdr/>
          </w:sdtPr>
          <w:sdtContent>
            <w:tc>
              <w:tcPr>
                <w:tcW w:w="8392" w:type="dxa"/>
              </w:tcPr>
              <w:p w14:paraId="70D5D56A" w14:textId="77777777" w:rsidR="00E0013D" w:rsidRPr="004E1D33" w:rsidRDefault="006109CD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14:paraId="1D1B6887" w14:textId="77777777" w:rsidR="00E0013D" w:rsidRDefault="00E0013D" w:rsidP="00356CB9">
      <w:pPr>
        <w:spacing w:before="0" w:line="240" w:lineRule="auto"/>
        <w:jc w:val="center"/>
        <w:rPr>
          <w:rFonts w:ascii="Arial Narrow" w:hAnsi="Arial Narrow" w:cs="Arial"/>
          <w:b/>
          <w:bCs/>
          <w:i/>
          <w:iCs/>
          <w:sz w:val="26"/>
          <w:szCs w:val="26"/>
          <w:u w:val="single"/>
        </w:rPr>
      </w:pPr>
    </w:p>
    <w:p w14:paraId="3F85C488" w14:textId="77777777" w:rsidR="00E0013D" w:rsidRPr="0012534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125348">
        <w:rPr>
          <w:rFonts w:ascii="Arial Narrow" w:hAnsi="Arial Narrow" w:cs="Arial"/>
          <w:b/>
          <w:i w:val="0"/>
          <w:sz w:val="26"/>
          <w:szCs w:val="26"/>
        </w:rPr>
        <w:t xml:space="preserve">ACTIVITÉS PÉDAGOGIQUES OU DE </w:t>
      </w:r>
      <w:proofErr w:type="gramStart"/>
      <w:r w:rsidRPr="00125348">
        <w:rPr>
          <w:rFonts w:ascii="Arial Narrow" w:hAnsi="Arial Narrow" w:cs="Arial"/>
          <w:b/>
          <w:i w:val="0"/>
          <w:sz w:val="26"/>
          <w:szCs w:val="26"/>
        </w:rPr>
        <w:t>RECHERCHES  CONTRACTUELLES</w:t>
      </w:r>
      <w:proofErr w:type="gramEnd"/>
    </w:p>
    <w:p w14:paraId="09D165CF" w14:textId="77777777" w:rsidR="00E0013D" w:rsidRPr="004E1D33" w:rsidRDefault="00E0013D" w:rsidP="004E1D33">
      <w:pPr>
        <w:spacing w:before="0" w:line="240" w:lineRule="auto"/>
        <w:ind w:firstLine="0"/>
        <w:jc w:val="left"/>
        <w:rPr>
          <w:rFonts w:ascii="Arial Narrow" w:hAnsi="Arial Narrow" w:cs="Arial"/>
          <w:i/>
          <w:iCs/>
          <w:sz w:val="26"/>
          <w:szCs w:val="26"/>
        </w:rPr>
      </w:pPr>
      <w:r w:rsidRPr="004E1D33">
        <w:rPr>
          <w:rFonts w:ascii="Arial Narrow" w:hAnsi="Arial Narrow" w:cs="Arial"/>
          <w:i/>
          <w:iCs/>
          <w:sz w:val="26"/>
          <w:szCs w:val="26"/>
        </w:rPr>
        <w:lastRenderedPageBreak/>
        <w:t>(visant à apprécier l’implication du candidat dans la communauté universitaire)</w:t>
      </w:r>
    </w:p>
    <w:p w14:paraId="413B65DB" w14:textId="77777777" w:rsidR="00E0013D" w:rsidRPr="004E1D33" w:rsidRDefault="00E0013D" w:rsidP="00356CB9">
      <w:pPr>
        <w:spacing w:before="0" w:line="240" w:lineRule="auto"/>
        <w:jc w:val="center"/>
        <w:rPr>
          <w:rFonts w:ascii="Arial Narrow" w:hAnsi="Arial Narrow" w:cs="Arial"/>
          <w:i/>
          <w:iCs/>
          <w:sz w:val="26"/>
          <w:szCs w:val="26"/>
        </w:rPr>
      </w:pPr>
    </w:p>
    <w:tbl>
      <w:tblPr>
        <w:tblStyle w:val="Grilledutableau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109CD" w:rsidRPr="004E1D33" w14:paraId="2B8B2649" w14:textId="77777777" w:rsidTr="00E101AD">
        <w:trPr>
          <w:trHeight w:val="1539"/>
        </w:trPr>
        <w:tc>
          <w:tcPr>
            <w:tcW w:w="9776" w:type="dxa"/>
          </w:tcPr>
          <w:sdt>
            <w:sdtPr>
              <w:rPr>
                <w:rFonts w:ascii="Arial Narrow" w:hAnsi="Arial Narrow" w:cs="Arial"/>
                <w:sz w:val="26"/>
                <w:szCs w:val="26"/>
              </w:rPr>
              <w:id w:val="-1211873598"/>
              <w:showingPlcHdr/>
            </w:sdtPr>
            <w:sdtContent>
              <w:p w14:paraId="1EBF4A1E" w14:textId="77777777" w:rsidR="006109CD" w:rsidRPr="004E1D33" w:rsidRDefault="006109CD" w:rsidP="00356CB9">
                <w:pPr>
                  <w:pStyle w:val="Corpsdetexte2"/>
                  <w:spacing w:before="0"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sdtContent>
          </w:sdt>
        </w:tc>
      </w:tr>
    </w:tbl>
    <w:p w14:paraId="144879A4" w14:textId="77777777" w:rsidR="00356CB9" w:rsidRPr="004E1D33" w:rsidRDefault="00356CB9" w:rsidP="00356CB9">
      <w:pPr>
        <w:spacing w:before="0" w:line="240" w:lineRule="auto"/>
        <w:ind w:firstLine="0"/>
        <w:rPr>
          <w:rFonts w:ascii="Arial Narrow" w:hAnsi="Arial Narrow" w:cs="Arial"/>
          <w:i/>
          <w:iCs/>
          <w:sz w:val="26"/>
          <w:szCs w:val="26"/>
        </w:rPr>
      </w:pPr>
    </w:p>
    <w:p w14:paraId="3B6F481E" w14:textId="77777777" w:rsidR="00BC718D" w:rsidRDefault="00BC718D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</w:p>
    <w:p w14:paraId="372E81F0" w14:textId="77777777" w:rsidR="00BC718D" w:rsidRDefault="00BC718D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</w:p>
    <w:p w14:paraId="0E3BA244" w14:textId="77777777" w:rsidR="00BC718D" w:rsidRDefault="00BC718D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</w:p>
    <w:p w14:paraId="20CCC885" w14:textId="77777777" w:rsidR="00E0013D" w:rsidRPr="0012534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125348">
        <w:rPr>
          <w:rFonts w:ascii="Arial Narrow" w:hAnsi="Arial Narrow" w:cs="Arial"/>
          <w:b/>
          <w:i w:val="0"/>
          <w:sz w:val="26"/>
          <w:szCs w:val="26"/>
        </w:rPr>
        <w:t>ACTIVITÉS COMPLÉMENTAIRES</w:t>
      </w:r>
    </w:p>
    <w:p w14:paraId="6B356A89" w14:textId="77777777" w:rsidR="00657C09" w:rsidRPr="004E1D33" w:rsidRDefault="00E0013D" w:rsidP="004E1D33">
      <w:pPr>
        <w:pStyle w:val="Corpsdetexte2"/>
        <w:spacing w:before="0" w:line="240" w:lineRule="auto"/>
        <w:jc w:val="left"/>
        <w:rPr>
          <w:rFonts w:ascii="Arial Narrow" w:hAnsi="Arial Narrow" w:cs="Arial"/>
          <w:sz w:val="26"/>
          <w:szCs w:val="26"/>
        </w:rPr>
      </w:pPr>
      <w:r w:rsidRPr="004E1D33">
        <w:rPr>
          <w:rFonts w:ascii="Arial Narrow" w:hAnsi="Arial Narrow" w:cs="Arial"/>
          <w:iCs w:val="0"/>
          <w:sz w:val="26"/>
          <w:szCs w:val="26"/>
        </w:rPr>
        <w:t>(visant à appré</w:t>
      </w:r>
      <w:r w:rsidR="00EA6DCD" w:rsidRPr="004E1D33">
        <w:rPr>
          <w:rFonts w:ascii="Arial Narrow" w:hAnsi="Arial Narrow" w:cs="Arial"/>
          <w:iCs w:val="0"/>
          <w:sz w:val="26"/>
          <w:szCs w:val="26"/>
        </w:rPr>
        <w:t>cier les services rendus par le</w:t>
      </w:r>
      <w:r w:rsidRPr="004E1D33">
        <w:rPr>
          <w:rFonts w:ascii="Arial Narrow" w:hAnsi="Arial Narrow" w:cs="Arial"/>
          <w:iCs w:val="0"/>
          <w:sz w:val="26"/>
          <w:szCs w:val="26"/>
        </w:rPr>
        <w:t xml:space="preserve"> candidat à la société)</w:t>
      </w:r>
    </w:p>
    <w:p w14:paraId="7B44E9E6" w14:textId="77777777" w:rsidR="00E74F6B" w:rsidRPr="004E1D33" w:rsidRDefault="00E74F6B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109CD" w:rsidRPr="004E1D33" w14:paraId="07770D20" w14:textId="77777777" w:rsidTr="00BC718D">
        <w:trPr>
          <w:trHeight w:val="1193"/>
        </w:trPr>
        <w:tc>
          <w:tcPr>
            <w:tcW w:w="9776" w:type="dxa"/>
          </w:tcPr>
          <w:sdt>
            <w:sdtPr>
              <w:rPr>
                <w:rFonts w:ascii="Arial Narrow" w:hAnsi="Arial Narrow" w:cs="Arial"/>
                <w:sz w:val="26"/>
                <w:szCs w:val="26"/>
              </w:rPr>
              <w:id w:val="295730690"/>
              <w:showingPlcHdr/>
            </w:sdtPr>
            <w:sdtContent>
              <w:p w14:paraId="1DCE1E8F" w14:textId="77777777" w:rsidR="006109CD" w:rsidRPr="004E1D33" w:rsidRDefault="006109CD" w:rsidP="00356CB9">
                <w:pPr>
                  <w:pStyle w:val="Corpsdetexte2"/>
                  <w:spacing w:before="0"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sdtContent>
          </w:sdt>
        </w:tc>
      </w:tr>
    </w:tbl>
    <w:p w14:paraId="7D3F2870" w14:textId="77777777" w:rsidR="00554335" w:rsidRPr="004E1D33" w:rsidRDefault="00554335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  <w:u w:val="single"/>
        </w:rPr>
      </w:pPr>
    </w:p>
    <w:p w14:paraId="7AFF4A25" w14:textId="77777777" w:rsidR="00C16E2C" w:rsidRPr="004E1D33" w:rsidRDefault="00C16E2C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  <w:u w:val="single"/>
        </w:rPr>
      </w:pPr>
    </w:p>
    <w:p w14:paraId="2ECC5837" w14:textId="77777777" w:rsidR="00554335" w:rsidRPr="004E1D33" w:rsidRDefault="00554335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  <w:u w:val="single"/>
        </w:rPr>
      </w:pPr>
    </w:p>
    <w:p w14:paraId="706109AC" w14:textId="77777777" w:rsidR="00E74F6B" w:rsidRPr="004E1D33" w:rsidRDefault="007C1012" w:rsidP="00356CB9">
      <w:pPr>
        <w:pStyle w:val="Corpsdetexte2"/>
        <w:spacing w:before="0" w:line="240" w:lineRule="auto"/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 w:rsidRPr="004E1D33">
        <w:rPr>
          <w:rFonts w:ascii="Arial Narrow" w:hAnsi="Arial Narrow" w:cs="Arial"/>
          <w:b/>
          <w:sz w:val="26"/>
          <w:szCs w:val="26"/>
          <w:u w:val="single"/>
        </w:rPr>
        <w:t>Signature du Candidat</w:t>
      </w:r>
    </w:p>
    <w:p w14:paraId="55BD0791" w14:textId="77777777" w:rsidR="00554335" w:rsidRPr="004E1D33" w:rsidRDefault="00554335" w:rsidP="00356CB9">
      <w:pPr>
        <w:tabs>
          <w:tab w:val="left" w:pos="-720"/>
        </w:tabs>
        <w:suppressAutoHyphens/>
        <w:spacing w:line="240" w:lineRule="auto"/>
        <w:ind w:left="2832" w:right="146"/>
        <w:rPr>
          <w:rFonts w:ascii="Arial Narrow" w:hAnsi="Arial Narrow" w:cs="Arial"/>
          <w:color w:val="000000"/>
          <w:sz w:val="26"/>
          <w:szCs w:val="26"/>
        </w:rPr>
      </w:pPr>
    </w:p>
    <w:p w14:paraId="4FD817B9" w14:textId="77777777" w:rsidR="00E74F6B" w:rsidRPr="00125348" w:rsidRDefault="00E74F6B" w:rsidP="00356CB9">
      <w:pPr>
        <w:tabs>
          <w:tab w:val="left" w:pos="-720"/>
        </w:tabs>
        <w:suppressAutoHyphens/>
        <w:spacing w:line="240" w:lineRule="auto"/>
        <w:ind w:left="2832" w:right="146"/>
        <w:rPr>
          <w:rFonts w:ascii="Arial Narrow" w:hAnsi="Arial Narrow" w:cs="Arial"/>
          <w:i/>
          <w:color w:val="000000"/>
          <w:sz w:val="26"/>
          <w:szCs w:val="26"/>
        </w:rPr>
      </w:pPr>
      <w:r w:rsidRPr="00125348">
        <w:rPr>
          <w:rFonts w:ascii="Arial Narrow" w:hAnsi="Arial Narrow" w:cs="Arial"/>
          <w:i/>
          <w:color w:val="000000"/>
          <w:sz w:val="26"/>
          <w:szCs w:val="26"/>
        </w:rPr>
        <w:t>CERTIFIE EXACT PAR LE SOUSSIGNE,</w:t>
      </w:r>
    </w:p>
    <w:p w14:paraId="3012EA13" w14:textId="77777777" w:rsidR="00E74F6B" w:rsidRPr="004E1D33" w:rsidRDefault="00E74F6B" w:rsidP="00356CB9">
      <w:pPr>
        <w:tabs>
          <w:tab w:val="left" w:pos="-720"/>
        </w:tabs>
        <w:suppressAutoHyphens/>
        <w:spacing w:line="240" w:lineRule="auto"/>
        <w:ind w:left="2832" w:right="146"/>
        <w:rPr>
          <w:rFonts w:ascii="Arial Narrow" w:hAnsi="Arial Narrow" w:cs="Arial"/>
          <w:color w:val="000000"/>
          <w:sz w:val="26"/>
          <w:szCs w:val="26"/>
        </w:rPr>
      </w:pPr>
    </w:p>
    <w:p w14:paraId="60AABAE2" w14:textId="77777777" w:rsidR="006109CD" w:rsidRPr="00DC6978" w:rsidRDefault="00DC6978" w:rsidP="00DC6978">
      <w:pPr>
        <w:tabs>
          <w:tab w:val="left" w:pos="-720"/>
        </w:tabs>
        <w:suppressAutoHyphens/>
        <w:spacing w:line="240" w:lineRule="auto"/>
        <w:ind w:left="1418" w:right="146"/>
        <w:jc w:val="left"/>
        <w:rPr>
          <w:rFonts w:ascii="Arial Narrow" w:hAnsi="Arial Narrow" w:cs="Arial"/>
          <w:color w:val="000000"/>
          <w:sz w:val="26"/>
          <w:szCs w:val="26"/>
        </w:rPr>
      </w:pPr>
      <w:r w:rsidRPr="00DC6978">
        <w:rPr>
          <w:rFonts w:ascii="Arial Narrow" w:hAnsi="Arial Narrow" w:cs="Arial"/>
          <w:iCs/>
          <w:color w:val="000000"/>
          <w:sz w:val="26"/>
          <w:szCs w:val="26"/>
        </w:rPr>
        <w:t xml:space="preserve">Fait à </w:t>
      </w:r>
      <w:r w:rsidR="006109CD" w:rsidRPr="00DC6978">
        <w:rPr>
          <w:rFonts w:ascii="Arial Narrow" w:hAnsi="Arial Narrow" w:cs="Arial"/>
          <w:color w:val="000000"/>
          <w:sz w:val="26"/>
          <w:szCs w:val="26"/>
        </w:rPr>
        <w:t xml:space="preserve">: </w:t>
      </w:r>
      <w:sdt>
        <w:sdtPr>
          <w:rPr>
            <w:rFonts w:ascii="Arial Narrow" w:hAnsi="Arial Narrow" w:cs="Arial"/>
            <w:color w:val="000000"/>
            <w:sz w:val="26"/>
            <w:szCs w:val="26"/>
          </w:rPr>
          <w:id w:val="193355984"/>
          <w:placeholder>
            <w:docPart w:val="02371850B1014685B265773785D0CE70"/>
          </w:placeholder>
          <w:showingPlcHdr/>
        </w:sdtPr>
        <w:sdtContent>
          <w:r w:rsidR="006109CD" w:rsidRPr="00DC6978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  <w:r w:rsidRPr="00DC6978">
        <w:rPr>
          <w:rFonts w:ascii="Arial Narrow" w:hAnsi="Arial Narrow" w:cs="Arial"/>
          <w:sz w:val="26"/>
          <w:szCs w:val="26"/>
        </w:rPr>
        <w:t xml:space="preserve">, le </w:t>
      </w:r>
      <w:r w:rsidR="006109CD" w:rsidRPr="00DC6978"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sz w:val="26"/>
            <w:szCs w:val="26"/>
          </w:rPr>
          <w:id w:val="-1070884508"/>
          <w:placeholder>
            <w:docPart w:val="02371850B1014685B265773785D0CE70"/>
          </w:placeholder>
          <w:showingPlcHdr/>
        </w:sdtPr>
        <w:sdtContent>
          <w:r w:rsidR="006109CD" w:rsidRPr="00DC6978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sectPr w:rsidR="006109CD" w:rsidRPr="00DC6978" w:rsidSect="001253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93" w:right="709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F4A3" w14:textId="77777777" w:rsidR="00F96A41" w:rsidRDefault="00F96A41" w:rsidP="00874F57">
      <w:pPr>
        <w:spacing w:before="0" w:line="240" w:lineRule="auto"/>
      </w:pPr>
      <w:r>
        <w:separator/>
      </w:r>
    </w:p>
  </w:endnote>
  <w:endnote w:type="continuationSeparator" w:id="0">
    <w:p w14:paraId="5D8F053F" w14:textId="77777777" w:rsidR="00F96A41" w:rsidRDefault="00F96A41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18"/>
      </w:rPr>
      <w:id w:val="189184301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4080C84" w14:textId="77777777" w:rsidR="00BC718D" w:rsidRPr="00BC718D" w:rsidRDefault="00BC718D" w:rsidP="00BC718D">
            <w:pPr>
              <w:pStyle w:val="Pieddepage"/>
              <w:pBdr>
                <w:top w:val="dotted" w:sz="4" w:space="1" w:color="auto"/>
              </w:pBdr>
              <w:ind w:firstLine="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BC718D">
              <w:rPr>
                <w:rFonts w:ascii="Arial Narrow" w:hAnsi="Arial Narrow"/>
                <w:sz w:val="20"/>
                <w:szCs w:val="18"/>
              </w:rPr>
              <w:t xml:space="preserve">Page </w: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begin"/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instrText>PAGE</w:instrTex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separate"/>
            </w:r>
            <w:r w:rsidR="006B4078">
              <w:rPr>
                <w:rFonts w:ascii="Arial Narrow" w:hAnsi="Arial Narrow"/>
                <w:bCs/>
                <w:noProof/>
                <w:sz w:val="20"/>
                <w:szCs w:val="18"/>
              </w:rPr>
              <w:t>6</w: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end"/>
            </w:r>
            <w:r w:rsidRPr="00BC718D">
              <w:rPr>
                <w:rFonts w:ascii="Arial Narrow" w:hAnsi="Arial Narrow"/>
                <w:sz w:val="20"/>
                <w:szCs w:val="18"/>
              </w:rPr>
              <w:t xml:space="preserve"> sur </w: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begin"/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instrText>NUMPAGES</w:instrTex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separate"/>
            </w:r>
            <w:r w:rsidR="006B4078">
              <w:rPr>
                <w:rFonts w:ascii="Arial Narrow" w:hAnsi="Arial Narrow"/>
                <w:bCs/>
                <w:noProof/>
                <w:sz w:val="20"/>
                <w:szCs w:val="18"/>
              </w:rPr>
              <w:t>6</w: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end"/>
            </w:r>
          </w:p>
        </w:sdtContent>
      </w:sdt>
    </w:sdtContent>
  </w:sdt>
  <w:p w14:paraId="43D4C3CC" w14:textId="76B8A51D" w:rsidR="008902A8" w:rsidRPr="00DC6468" w:rsidRDefault="00DC6468" w:rsidP="00DC6468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A27913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90D4" w14:textId="00C94EAA" w:rsidR="00DC6468" w:rsidRPr="00DC6468" w:rsidRDefault="00DC6468" w:rsidP="00DC6468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A27913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E92C" w14:textId="77777777" w:rsidR="00F96A41" w:rsidRDefault="00F96A41" w:rsidP="00874F57">
      <w:pPr>
        <w:spacing w:before="0" w:line="240" w:lineRule="auto"/>
      </w:pPr>
      <w:r>
        <w:separator/>
      </w:r>
    </w:p>
  </w:footnote>
  <w:footnote w:type="continuationSeparator" w:id="0">
    <w:p w14:paraId="1B85B7D7" w14:textId="77777777" w:rsidR="00F96A41" w:rsidRDefault="00F96A41" w:rsidP="00874F57">
      <w:pPr>
        <w:spacing w:before="0" w:line="240" w:lineRule="auto"/>
      </w:pPr>
      <w:r>
        <w:continuationSeparator/>
      </w:r>
    </w:p>
  </w:footnote>
  <w:footnote w:id="1">
    <w:p w14:paraId="65663426" w14:textId="77777777" w:rsidR="008902A8" w:rsidRPr="009F1C4A" w:rsidRDefault="008902A8" w:rsidP="002B34DC">
      <w:pPr>
        <w:pStyle w:val="Notedebasdepage"/>
        <w:ind w:left="709"/>
        <w:rPr>
          <w:rFonts w:ascii="Arial" w:hAnsi="Arial" w:cs="Arial"/>
          <w:i/>
          <w:sz w:val="18"/>
        </w:rPr>
      </w:pPr>
      <w:r w:rsidRPr="009F1C4A">
        <w:rPr>
          <w:rStyle w:val="Appelnotedebasdep"/>
          <w:rFonts w:ascii="Arial" w:hAnsi="Arial" w:cs="Arial"/>
          <w:i/>
          <w:sz w:val="18"/>
        </w:rPr>
        <w:footnoteRef/>
      </w:r>
      <w:r w:rsidRPr="009F1C4A">
        <w:rPr>
          <w:rFonts w:ascii="Arial" w:hAnsi="Arial" w:cs="Arial"/>
          <w:i/>
          <w:sz w:val="18"/>
        </w:rPr>
        <w:t xml:space="preserve"> Indiquer en toutes lettres le nom et l’adresse de l’Institution qui a conféré le grade concerné par l’homologation.</w:t>
      </w:r>
    </w:p>
  </w:footnote>
  <w:footnote w:id="2">
    <w:p w14:paraId="1CEB80BB" w14:textId="77777777" w:rsidR="008902A8" w:rsidRPr="00A02575" w:rsidRDefault="008902A8">
      <w:pPr>
        <w:pStyle w:val="Notedebasdepage"/>
        <w:rPr>
          <w:rFonts w:ascii="Arial Narrow" w:hAnsi="Arial Narrow"/>
          <w:i/>
        </w:rPr>
      </w:pPr>
      <w:r w:rsidRPr="00A02575">
        <w:rPr>
          <w:rStyle w:val="Appelnotedebasdep"/>
          <w:rFonts w:ascii="Arial Narrow" w:hAnsi="Arial Narrow"/>
          <w:i/>
        </w:rPr>
        <w:footnoteRef/>
      </w:r>
      <w:r w:rsidRPr="00A02575">
        <w:rPr>
          <w:rFonts w:ascii="Arial Narrow" w:hAnsi="Arial Narrow"/>
          <w:i/>
        </w:rPr>
        <w:t xml:space="preserve"> Ces prévisions sont valables dans le cadre d’un partenariat.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779F" w14:textId="77777777" w:rsidR="00C94FE2" w:rsidRPr="00125348" w:rsidRDefault="00125348" w:rsidP="00125348">
    <w:pPr>
      <w:pStyle w:val="En-tte"/>
      <w:pBdr>
        <w:bottom w:val="single" w:sz="4" w:space="1" w:color="auto"/>
      </w:pBdr>
      <w:ind w:firstLine="0"/>
      <w:jc w:val="center"/>
      <w:rPr>
        <w:rFonts w:ascii="Arial Narrow" w:hAnsi="Arial Narrow"/>
        <w:sz w:val="20"/>
      </w:rPr>
    </w:pPr>
    <w:r w:rsidRPr="00125348">
      <w:rPr>
        <w:rFonts w:ascii="Arial Narrow" w:hAnsi="Arial Narrow"/>
        <w:sz w:val="20"/>
      </w:rPr>
      <w:t>NOTICE INDIVIDUELLE DU CANDIDAT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456D" w14:textId="77777777" w:rsidR="00A940D4" w:rsidRPr="00B155F4" w:rsidRDefault="00A940D4" w:rsidP="00A940D4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59264" behindDoc="0" locked="0" layoutInCell="1" allowOverlap="1" wp14:anchorId="486C868C" wp14:editId="06729163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3C062085" w14:textId="77777777" w:rsidR="00A940D4" w:rsidRPr="00B155F4" w:rsidRDefault="00A940D4" w:rsidP="00A940D4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521A5174" w14:textId="77777777" w:rsidR="00A940D4" w:rsidRPr="00446AE5" w:rsidRDefault="00A940D4" w:rsidP="00A940D4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56B39F63" w14:textId="77777777" w:rsidR="00A940D4" w:rsidRPr="00446AE5" w:rsidRDefault="00A940D4" w:rsidP="00A940D4">
    <w:pPr>
      <w:pStyle w:val="En-tte"/>
      <w:rPr>
        <w:lang w:val="en-US"/>
      </w:rPr>
    </w:pPr>
  </w:p>
  <w:p w14:paraId="1BD5D194" w14:textId="77777777" w:rsidR="00C94FE2" w:rsidRPr="00A940D4" w:rsidRDefault="00C94FE2" w:rsidP="00A940D4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5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6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9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3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1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2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4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5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424031930">
    <w:abstractNumId w:val="25"/>
  </w:num>
  <w:num w:numId="2" w16cid:durableId="1035036450">
    <w:abstractNumId w:val="6"/>
  </w:num>
  <w:num w:numId="3" w16cid:durableId="575556222">
    <w:abstractNumId w:val="11"/>
  </w:num>
  <w:num w:numId="4" w16cid:durableId="1805468060">
    <w:abstractNumId w:val="13"/>
  </w:num>
  <w:num w:numId="5" w16cid:durableId="2050063371">
    <w:abstractNumId w:val="4"/>
  </w:num>
  <w:num w:numId="6" w16cid:durableId="327755149">
    <w:abstractNumId w:val="15"/>
  </w:num>
  <w:num w:numId="7" w16cid:durableId="2136675026">
    <w:abstractNumId w:val="19"/>
  </w:num>
  <w:num w:numId="8" w16cid:durableId="1757481453">
    <w:abstractNumId w:val="14"/>
  </w:num>
  <w:num w:numId="9" w16cid:durableId="1870489665">
    <w:abstractNumId w:val="20"/>
  </w:num>
  <w:num w:numId="10" w16cid:durableId="858810600">
    <w:abstractNumId w:val="0"/>
  </w:num>
  <w:num w:numId="11" w16cid:durableId="1800755742">
    <w:abstractNumId w:val="16"/>
  </w:num>
  <w:num w:numId="12" w16cid:durableId="1324354349">
    <w:abstractNumId w:val="5"/>
  </w:num>
  <w:num w:numId="13" w16cid:durableId="1391073206">
    <w:abstractNumId w:val="8"/>
  </w:num>
  <w:num w:numId="14" w16cid:durableId="854462708">
    <w:abstractNumId w:val="17"/>
  </w:num>
  <w:num w:numId="15" w16cid:durableId="1194922636">
    <w:abstractNumId w:val="1"/>
  </w:num>
  <w:num w:numId="16" w16cid:durableId="1768965684">
    <w:abstractNumId w:val="7"/>
  </w:num>
  <w:num w:numId="17" w16cid:durableId="251622164">
    <w:abstractNumId w:val="12"/>
  </w:num>
  <w:num w:numId="18" w16cid:durableId="452212286">
    <w:abstractNumId w:val="24"/>
  </w:num>
  <w:num w:numId="19" w16cid:durableId="729154607">
    <w:abstractNumId w:val="9"/>
  </w:num>
  <w:num w:numId="20" w16cid:durableId="1740905762">
    <w:abstractNumId w:val="23"/>
  </w:num>
  <w:num w:numId="21" w16cid:durableId="2042126740">
    <w:abstractNumId w:val="26"/>
  </w:num>
  <w:num w:numId="22" w16cid:durableId="1857886651">
    <w:abstractNumId w:val="3"/>
  </w:num>
  <w:num w:numId="23" w16cid:durableId="280453821">
    <w:abstractNumId w:val="2"/>
  </w:num>
  <w:num w:numId="24" w16cid:durableId="1129319512">
    <w:abstractNumId w:val="18"/>
  </w:num>
  <w:num w:numId="25" w16cid:durableId="834146480">
    <w:abstractNumId w:val="10"/>
  </w:num>
  <w:num w:numId="26" w16cid:durableId="1393234270">
    <w:abstractNumId w:val="21"/>
  </w:num>
  <w:num w:numId="27" w16cid:durableId="7780625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33"/>
    <w:rsid w:val="0000189F"/>
    <w:rsid w:val="0009430C"/>
    <w:rsid w:val="000A5323"/>
    <w:rsid w:val="00125348"/>
    <w:rsid w:val="001349A9"/>
    <w:rsid w:val="0014242A"/>
    <w:rsid w:val="00165E1D"/>
    <w:rsid w:val="00166E3B"/>
    <w:rsid w:val="001726FC"/>
    <w:rsid w:val="001C07A3"/>
    <w:rsid w:val="001F2930"/>
    <w:rsid w:val="001F718F"/>
    <w:rsid w:val="002150BA"/>
    <w:rsid w:val="00226EB9"/>
    <w:rsid w:val="00233AC8"/>
    <w:rsid w:val="0023627C"/>
    <w:rsid w:val="002501CF"/>
    <w:rsid w:val="002632E3"/>
    <w:rsid w:val="002A2770"/>
    <w:rsid w:val="002B0ACA"/>
    <w:rsid w:val="002B34DC"/>
    <w:rsid w:val="002D1778"/>
    <w:rsid w:val="002F4679"/>
    <w:rsid w:val="002F5895"/>
    <w:rsid w:val="0033015B"/>
    <w:rsid w:val="00356CB9"/>
    <w:rsid w:val="00360948"/>
    <w:rsid w:val="003630C4"/>
    <w:rsid w:val="00370F95"/>
    <w:rsid w:val="00374918"/>
    <w:rsid w:val="00380DA7"/>
    <w:rsid w:val="003C42F9"/>
    <w:rsid w:val="003C74B7"/>
    <w:rsid w:val="003D37D1"/>
    <w:rsid w:val="003E23C2"/>
    <w:rsid w:val="0041382A"/>
    <w:rsid w:val="00435E88"/>
    <w:rsid w:val="00453988"/>
    <w:rsid w:val="00460834"/>
    <w:rsid w:val="004E1D33"/>
    <w:rsid w:val="005071D7"/>
    <w:rsid w:val="0054369D"/>
    <w:rsid w:val="00550DCC"/>
    <w:rsid w:val="00554335"/>
    <w:rsid w:val="00572CF3"/>
    <w:rsid w:val="00596FB8"/>
    <w:rsid w:val="005A4085"/>
    <w:rsid w:val="005D75AA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B047C"/>
    <w:rsid w:val="006B4078"/>
    <w:rsid w:val="006C08F2"/>
    <w:rsid w:val="006C60CF"/>
    <w:rsid w:val="006D2094"/>
    <w:rsid w:val="00703F27"/>
    <w:rsid w:val="00704138"/>
    <w:rsid w:val="00717430"/>
    <w:rsid w:val="00747B15"/>
    <w:rsid w:val="0076173A"/>
    <w:rsid w:val="00770211"/>
    <w:rsid w:val="007736E3"/>
    <w:rsid w:val="007C1012"/>
    <w:rsid w:val="007C40CF"/>
    <w:rsid w:val="007C7776"/>
    <w:rsid w:val="007D0C18"/>
    <w:rsid w:val="007F4319"/>
    <w:rsid w:val="00814BB5"/>
    <w:rsid w:val="00837683"/>
    <w:rsid w:val="00855048"/>
    <w:rsid w:val="00874F57"/>
    <w:rsid w:val="008902A8"/>
    <w:rsid w:val="008B30BC"/>
    <w:rsid w:val="008B3E41"/>
    <w:rsid w:val="008F04C4"/>
    <w:rsid w:val="009115A4"/>
    <w:rsid w:val="0091583D"/>
    <w:rsid w:val="009214F0"/>
    <w:rsid w:val="009238FD"/>
    <w:rsid w:val="00931DE1"/>
    <w:rsid w:val="00941EEE"/>
    <w:rsid w:val="00943954"/>
    <w:rsid w:val="00943F55"/>
    <w:rsid w:val="009808DB"/>
    <w:rsid w:val="00980BCD"/>
    <w:rsid w:val="009A0143"/>
    <w:rsid w:val="009F1C4A"/>
    <w:rsid w:val="00A02575"/>
    <w:rsid w:val="00A17D4B"/>
    <w:rsid w:val="00A17ED5"/>
    <w:rsid w:val="00A27913"/>
    <w:rsid w:val="00A370C5"/>
    <w:rsid w:val="00A621EE"/>
    <w:rsid w:val="00A72586"/>
    <w:rsid w:val="00A74AA0"/>
    <w:rsid w:val="00A804F4"/>
    <w:rsid w:val="00A8588D"/>
    <w:rsid w:val="00A93E84"/>
    <w:rsid w:val="00A940D4"/>
    <w:rsid w:val="00B33251"/>
    <w:rsid w:val="00B551CC"/>
    <w:rsid w:val="00BA1844"/>
    <w:rsid w:val="00BA6F50"/>
    <w:rsid w:val="00BC5514"/>
    <w:rsid w:val="00BC718D"/>
    <w:rsid w:val="00BE0CA7"/>
    <w:rsid w:val="00C16E2C"/>
    <w:rsid w:val="00C27B07"/>
    <w:rsid w:val="00C62FFA"/>
    <w:rsid w:val="00C81165"/>
    <w:rsid w:val="00C94FE2"/>
    <w:rsid w:val="00CB5563"/>
    <w:rsid w:val="00CD7916"/>
    <w:rsid w:val="00D46F4F"/>
    <w:rsid w:val="00D57492"/>
    <w:rsid w:val="00D9769D"/>
    <w:rsid w:val="00DC6468"/>
    <w:rsid w:val="00DC6978"/>
    <w:rsid w:val="00DF1FFA"/>
    <w:rsid w:val="00E0013D"/>
    <w:rsid w:val="00E101AD"/>
    <w:rsid w:val="00E570FE"/>
    <w:rsid w:val="00E74F6B"/>
    <w:rsid w:val="00E86630"/>
    <w:rsid w:val="00E9639A"/>
    <w:rsid w:val="00EA6DCD"/>
    <w:rsid w:val="00EB1210"/>
    <w:rsid w:val="00EB17F2"/>
    <w:rsid w:val="00EB2384"/>
    <w:rsid w:val="00ED5BD1"/>
    <w:rsid w:val="00EE2276"/>
    <w:rsid w:val="00F467D6"/>
    <w:rsid w:val="00F52AC0"/>
    <w:rsid w:val="00F96A41"/>
    <w:rsid w:val="00FB58E3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F5C00F"/>
  <w15:docId w15:val="{AE3DC68F-740C-454E-BFC2-86A76B64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4F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customStyle="1" w:styleId="TableauListe3-Accentuation41">
    <w:name w:val="Tableau Liste 3 - Accentuation 41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A27913"/>
    <w:pPr>
      <w:numPr>
        <w:ilvl w:val="1"/>
      </w:numPr>
      <w:spacing w:after="160"/>
      <w:ind w:firstLine="709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27913"/>
    <w:rPr>
      <w:rFonts w:cstheme="minorBidi"/>
      <w:color w:val="5A5A5A" w:themeColor="text1" w:themeTint="A5"/>
      <w:spacing w:val="15"/>
    </w:rPr>
  </w:style>
  <w:style w:type="paragraph" w:styleId="Rvision">
    <w:name w:val="Revision"/>
    <w:hidden/>
    <w:uiPriority w:val="99"/>
    <w:semiHidden/>
    <w:rsid w:val="002F467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ES\Documents\Mod&#232;les%20Office%20personnalis&#233;s\Notice_Individuelle_SG_C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62767114DF469CA025B433C14C8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D9C3D-4CAE-43F0-A10F-83465F2D1B08}"/>
      </w:docPartPr>
      <w:docPartBody>
        <w:p w:rsidR="00A26136" w:rsidRDefault="00BE70DF">
          <w:pPr>
            <w:pStyle w:val="D862767114DF469CA025B433C14C89B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4273C3493A476DBA6018A1B6A45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C6BDE-AD6A-4036-B835-0A2F4800760D}"/>
      </w:docPartPr>
      <w:docPartBody>
        <w:p w:rsidR="00A26136" w:rsidRDefault="00BE70DF">
          <w:pPr>
            <w:pStyle w:val="F34273C3493A476DBA6018A1B6A45BF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01369D8C6846DB83FCA195F2D25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C5E75-3FCE-494D-ADF3-B53126072F9B}"/>
      </w:docPartPr>
      <w:docPartBody>
        <w:p w:rsidR="00A26136" w:rsidRDefault="00BE70DF">
          <w:pPr>
            <w:pStyle w:val="B501369D8C6846DB83FCA195F2D2547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371850B1014685B265773785D0C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C95A4-3BEE-435C-BC17-82197F9E39ED}"/>
      </w:docPartPr>
      <w:docPartBody>
        <w:p w:rsidR="00A26136" w:rsidRDefault="00BE70DF">
          <w:pPr>
            <w:pStyle w:val="02371850B1014685B265773785D0CE7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DAB22392794CB6A4EE4352BA4E5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F8313-AC1E-432C-9058-8E6EBC24CD4A}"/>
      </w:docPartPr>
      <w:docPartBody>
        <w:p w:rsidR="00A26136" w:rsidRDefault="00BE70DF">
          <w:pPr>
            <w:pStyle w:val="52DAB22392794CB6A4EE4352BA4E54A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7B4C0660F84744A08FEDD5AB436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9FDD7-D4E3-48AE-8011-3EAC7559F5AB}"/>
      </w:docPartPr>
      <w:docPartBody>
        <w:p w:rsidR="00A26136" w:rsidRDefault="00BE70DF">
          <w:pPr>
            <w:pStyle w:val="AC7B4C0660F84744A08FEDD5AB436FB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A1B74C0B5B4425AD4622455FFC7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B7D1A-4F77-4097-8D9A-2F495DB8DB5A}"/>
      </w:docPartPr>
      <w:docPartBody>
        <w:p w:rsidR="00A26136" w:rsidRDefault="00BE70DF">
          <w:pPr>
            <w:pStyle w:val="2AA1B74C0B5B4425AD4622455FFC76B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BE9F3FD02C4454B6916C6992363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4A429-2F4E-4714-B3AC-963068440AAF}"/>
      </w:docPartPr>
      <w:docPartBody>
        <w:p w:rsidR="00A26136" w:rsidRDefault="00BE70DF">
          <w:pPr>
            <w:pStyle w:val="BCBE9F3FD02C4454B6916C699236344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DCA0A9ED2B4F06BE0EBC459184F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404BE-3E9B-4839-97BA-2F6303F0CC10}"/>
      </w:docPartPr>
      <w:docPartBody>
        <w:p w:rsidR="00A26136" w:rsidRDefault="00BE70DF">
          <w:pPr>
            <w:pStyle w:val="0BDCA0A9ED2B4F06BE0EBC459184FBB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2B1A48C5A5441E8A3A70253A53D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90002-FEA9-4584-98A2-8E63D2F8B071}"/>
      </w:docPartPr>
      <w:docPartBody>
        <w:p w:rsidR="00A26136" w:rsidRDefault="00BE70DF">
          <w:pPr>
            <w:pStyle w:val="492B1A48C5A5441E8A3A70253A53D10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D4DA2DA3B7487A896D4CFF4FA828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C20B6-0462-4815-86D0-ED2643A21B2F}"/>
      </w:docPartPr>
      <w:docPartBody>
        <w:p w:rsidR="00A26136" w:rsidRDefault="00BE70DF">
          <w:pPr>
            <w:pStyle w:val="ABD4DA2DA3B7487A896D4CFF4FA828C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3B67B769A44A32981F5EE4D15B6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B56AC-5DD7-487F-9464-9FB337B8C266}"/>
      </w:docPartPr>
      <w:docPartBody>
        <w:p w:rsidR="00A26136" w:rsidRDefault="00BE70DF">
          <w:pPr>
            <w:pStyle w:val="5A3B67B769A44A32981F5EE4D15B600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D65AEF0E554F2883BB9D2984266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FF49F-41CF-46F8-8BAE-2D4CE437D612}"/>
      </w:docPartPr>
      <w:docPartBody>
        <w:p w:rsidR="00A26136" w:rsidRDefault="00BE70DF">
          <w:pPr>
            <w:pStyle w:val="7CD65AEF0E554F2883BB9D29842663F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861DEA929344209201B3FB913D5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1978A-6210-4F85-9972-DD7EC3363AC8}"/>
      </w:docPartPr>
      <w:docPartBody>
        <w:p w:rsidR="00A26136" w:rsidRDefault="00BE70DF">
          <w:pPr>
            <w:pStyle w:val="67861DEA929344209201B3FB913D5EA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3079B5165A493A813E0894D3ECF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8345E-D553-4D9A-A383-0041D75F7DB0}"/>
      </w:docPartPr>
      <w:docPartBody>
        <w:p w:rsidR="00A26136" w:rsidRDefault="00BE70DF">
          <w:pPr>
            <w:pStyle w:val="4A3079B5165A493A813E0894D3ECF6F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6FDE9D5A7947CC858F9D39A3545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2CAC5-A218-43E9-A7AB-208C8B4D4EF8}"/>
      </w:docPartPr>
      <w:docPartBody>
        <w:p w:rsidR="00A26136" w:rsidRDefault="00BE70DF">
          <w:pPr>
            <w:pStyle w:val="BC6FDE9D5A7947CC858F9D39A3545CF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22075E700A4B319CFB99B2A17E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83988-CB4C-4DD1-80BD-0FDF1F0E9909}"/>
      </w:docPartPr>
      <w:docPartBody>
        <w:p w:rsidR="00A26136" w:rsidRDefault="00BE70DF">
          <w:pPr>
            <w:pStyle w:val="DD22075E700A4B319CFB99B2A17E9FE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1047064D8C4444B3C3B94504426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AA580-E6DF-4DB3-9FB6-817638BF1E76}"/>
      </w:docPartPr>
      <w:docPartBody>
        <w:p w:rsidR="00A26136" w:rsidRDefault="00BE70DF">
          <w:pPr>
            <w:pStyle w:val="CF1047064D8C4444B3C3B945044267D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153107D792435192D75B13D4115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A0755-B4DD-4359-9831-2546F3CC5755}"/>
      </w:docPartPr>
      <w:docPartBody>
        <w:p w:rsidR="00A26136" w:rsidRDefault="00BE70DF">
          <w:pPr>
            <w:pStyle w:val="7D153107D792435192D75B13D411530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1E817408B64EF68E33627098A0A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E7295-7CC0-47D3-A59E-4F56030AF510}"/>
      </w:docPartPr>
      <w:docPartBody>
        <w:p w:rsidR="00A26136" w:rsidRDefault="00BE70DF">
          <w:pPr>
            <w:pStyle w:val="2C1E817408B64EF68E33627098A0A69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9626D6CEEB439B9131E28EB803E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0AB99-3D00-4587-A2C9-60A6F301C1F9}"/>
      </w:docPartPr>
      <w:docPartBody>
        <w:p w:rsidR="00A26136" w:rsidRDefault="00BE70DF">
          <w:pPr>
            <w:pStyle w:val="869626D6CEEB439B9131E28EB803E3E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35122CB4164C309C34C86DCEAB1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CFB54-4E17-49DB-9B18-DE397CF28D68}"/>
      </w:docPartPr>
      <w:docPartBody>
        <w:p w:rsidR="00A26136" w:rsidRDefault="00BE70DF">
          <w:pPr>
            <w:pStyle w:val="6235122CB4164C309C34C86DCEAB13C6"/>
          </w:pPr>
          <w:r w:rsidRPr="00FB126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742D238F0604857A8044CF760CE3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F1DBC-4484-4C7E-8F89-433FAE06FA18}"/>
      </w:docPartPr>
      <w:docPartBody>
        <w:p w:rsidR="00A26136" w:rsidRDefault="00BE70DF">
          <w:pPr>
            <w:pStyle w:val="1742D238F0604857A8044CF760CE3DA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91C840F9904CF3B0D8B53AA4B9E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0BB17-113C-48EB-ABCE-3C47C1E9D22B}"/>
      </w:docPartPr>
      <w:docPartBody>
        <w:p w:rsidR="00A26136" w:rsidRDefault="00BE70DF">
          <w:pPr>
            <w:pStyle w:val="4F91C840F9904CF3B0D8B53AA4B9E58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01E266643A49FD9293C2C782AF6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662F0-3E80-49EA-BB92-0B2F02EBF769}"/>
      </w:docPartPr>
      <w:docPartBody>
        <w:p w:rsidR="00A26136" w:rsidRDefault="00BE70DF">
          <w:pPr>
            <w:pStyle w:val="6001E266643A49FD9293C2C782AF64F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D1D514F17945B3A3E4A8D19F363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4B8ED-BC8E-427B-BD2F-23AB3F6044FA}"/>
      </w:docPartPr>
      <w:docPartBody>
        <w:p w:rsidR="00A26136" w:rsidRDefault="00BE70DF">
          <w:pPr>
            <w:pStyle w:val="14D1D514F17945B3A3E4A8D19F36389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C7DB1D4B264DC5BF7C744924D66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431D2-D38B-4736-AD95-63D9FB6A88B6}"/>
      </w:docPartPr>
      <w:docPartBody>
        <w:p w:rsidR="00A26136" w:rsidRDefault="00BE70DF">
          <w:pPr>
            <w:pStyle w:val="34C7DB1D4B264DC5BF7C744924D6694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446E0BFE71459DB964D055BF2D9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5F977-9104-48FC-95C5-40BDA6324509}"/>
      </w:docPartPr>
      <w:docPartBody>
        <w:p w:rsidR="00A26136" w:rsidRDefault="00BE70DF">
          <w:pPr>
            <w:pStyle w:val="4C446E0BFE71459DB964D055BF2D926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28D102F7EA445EB8DF026886C1E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43DB8-C86C-4359-9F13-D64EF689493B}"/>
      </w:docPartPr>
      <w:docPartBody>
        <w:p w:rsidR="00A26136" w:rsidRDefault="00BE70DF">
          <w:pPr>
            <w:pStyle w:val="D728D102F7EA445EB8DF026886C1E04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A22B7F5CD6474AAD7282F9E04AD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2343B-195C-4CD3-9CF0-91C42D15E1AE}"/>
      </w:docPartPr>
      <w:docPartBody>
        <w:p w:rsidR="00A26136" w:rsidRDefault="00BE70DF">
          <w:pPr>
            <w:pStyle w:val="47A22B7F5CD6474AAD7282F9E04AD2C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10BC45523B4BF0B6BFBDB534C5F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E50C2-9DD8-4158-A1F2-5EF0A1737CFF}"/>
      </w:docPartPr>
      <w:docPartBody>
        <w:p w:rsidR="00A26136" w:rsidRDefault="00BE70DF">
          <w:pPr>
            <w:pStyle w:val="9310BC45523B4BF0B6BFBDB534C5F1D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E59EA862CA4151BB5D9D22D64F2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7FD73-345A-4871-8B91-A97ACE4F065F}"/>
      </w:docPartPr>
      <w:docPartBody>
        <w:p w:rsidR="00A26136" w:rsidRDefault="00BE70DF">
          <w:pPr>
            <w:pStyle w:val="3BE59EA862CA4151BB5D9D22D64F2CA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C90BC2B3824F74BF0F64590C720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5A6B9-D84B-47CF-83FE-986B06C2CADE}"/>
      </w:docPartPr>
      <w:docPartBody>
        <w:p w:rsidR="00A26136" w:rsidRDefault="00BE70DF">
          <w:pPr>
            <w:pStyle w:val="A7C90BC2B3824F74BF0F64590C720D8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E3A81F16BA49B89BEAAE9B2ACEE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E0378-2272-4C98-9A2D-479A6AD1ACFB}"/>
      </w:docPartPr>
      <w:docPartBody>
        <w:p w:rsidR="00A26136" w:rsidRDefault="00BE70DF">
          <w:pPr>
            <w:pStyle w:val="13E3A81F16BA49B89BEAAE9B2ACEEF5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A1F499C6C5466B86EFD98E6F2DA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64840-5643-4DBD-B9E3-13024E3A7A9F}"/>
      </w:docPartPr>
      <w:docPartBody>
        <w:p w:rsidR="00A26136" w:rsidRDefault="00BE70DF">
          <w:pPr>
            <w:pStyle w:val="A1A1F499C6C5466B86EFD98E6F2DAD6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744402FC3F4305AF688AFAFEFA1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9FE9C-7B78-4703-92DB-2F3BF9B25466}"/>
      </w:docPartPr>
      <w:docPartBody>
        <w:p w:rsidR="00A26136" w:rsidRDefault="00BE70DF">
          <w:pPr>
            <w:pStyle w:val="D9744402FC3F4305AF688AFAFEFA145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8B39AEFAFC4E39BB83279849F69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F40AD-3DE6-4EB2-A773-547947A90F4B}"/>
      </w:docPartPr>
      <w:docPartBody>
        <w:p w:rsidR="00A26136" w:rsidRDefault="00BE70DF">
          <w:pPr>
            <w:pStyle w:val="D28B39AEFAFC4E39BB83279849F6914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CF7176B4BD4EC68EF016E6375B7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BF98A-0A0C-4312-BA1C-5811C37606D3}"/>
      </w:docPartPr>
      <w:docPartBody>
        <w:p w:rsidR="00A26136" w:rsidRDefault="00BE70DF">
          <w:pPr>
            <w:pStyle w:val="27CF7176B4BD4EC68EF016E6375B70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9112625E2E40FA8F9AF5AC389A9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52293-59DB-4DD6-BF1F-1828BEA11577}"/>
      </w:docPartPr>
      <w:docPartBody>
        <w:p w:rsidR="00A26136" w:rsidRDefault="00BE70DF">
          <w:pPr>
            <w:pStyle w:val="159112625E2E40FA8F9AF5AC389A91A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D22F57A1FE4D31A65B381EB4E31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040C1-D139-4E36-BF11-96E34DCE782F}"/>
      </w:docPartPr>
      <w:docPartBody>
        <w:p w:rsidR="00A26136" w:rsidRDefault="00BE70DF">
          <w:pPr>
            <w:pStyle w:val="08D22F57A1FE4D31A65B381EB4E317D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D980D7B9B249AD80AE13E059359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0F151-EED0-4D92-A700-63CD87D7526E}"/>
      </w:docPartPr>
      <w:docPartBody>
        <w:p w:rsidR="00A26136" w:rsidRDefault="00BE70DF">
          <w:pPr>
            <w:pStyle w:val="C9D980D7B9B249AD80AE13E059359E9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14A8BC21A545178F0D884E99C9D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278CB-675F-4CC7-9F22-5C931B07D0A7}"/>
      </w:docPartPr>
      <w:docPartBody>
        <w:p w:rsidR="00A26136" w:rsidRDefault="00BE70DF">
          <w:pPr>
            <w:pStyle w:val="9F14A8BC21A545178F0D884E99C9D9D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12E3C84F4044018D4D61E0B6A9F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8C63B-22C1-49F9-8F19-A4685F97A564}"/>
      </w:docPartPr>
      <w:docPartBody>
        <w:p w:rsidR="00A26136" w:rsidRDefault="00BE70DF">
          <w:pPr>
            <w:pStyle w:val="C212E3C84F4044018D4D61E0B6A9F30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AF99AA0F974A1B8F204EC5675BD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FC4DA-1F36-4348-A155-BD46638ACAA0}"/>
      </w:docPartPr>
      <w:docPartBody>
        <w:p w:rsidR="00A26136" w:rsidRDefault="00BE70DF">
          <w:pPr>
            <w:pStyle w:val="70AF99AA0F974A1B8F204EC5675BDC5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AD81BCC001492F9986596203E59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E10B0-4427-4B8D-A7A3-6E5A72E40F30}"/>
      </w:docPartPr>
      <w:docPartBody>
        <w:p w:rsidR="00A26136" w:rsidRDefault="00BE70DF">
          <w:pPr>
            <w:pStyle w:val="A2AD81BCC001492F9986596203E593C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06C9A5FA6C41CE9E0AC4936DCBB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7B513-10C2-4B97-9781-F66E122ED2A7}"/>
      </w:docPartPr>
      <w:docPartBody>
        <w:p w:rsidR="00A26136" w:rsidRDefault="00BE70DF">
          <w:pPr>
            <w:pStyle w:val="D206C9A5FA6C41CE9E0AC4936DCBB2C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F8407748F44963B57A3DD39C21F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EAABD-BE38-422D-9AF6-F2346966B92C}"/>
      </w:docPartPr>
      <w:docPartBody>
        <w:p w:rsidR="00A26136" w:rsidRDefault="00BE70DF">
          <w:pPr>
            <w:pStyle w:val="B2F8407748F44963B57A3DD39C21F53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B6F52404444F2E99F46954BF693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E9246-53D6-441D-BAB0-3BE47335A044}"/>
      </w:docPartPr>
      <w:docPartBody>
        <w:p w:rsidR="00A26136" w:rsidRDefault="00BE70DF">
          <w:pPr>
            <w:pStyle w:val="1CB6F52404444F2E99F46954BF6933D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5D8DF4715941FBA3F27908FF95F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44740-8890-4570-A8DA-07CC9CBF5A61}"/>
      </w:docPartPr>
      <w:docPartBody>
        <w:p w:rsidR="00A26136" w:rsidRDefault="00BE70DF">
          <w:pPr>
            <w:pStyle w:val="E25D8DF4715941FBA3F27908FF95F0A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205276734F40A78318B3D90E48B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79CDA-9CD9-4894-8728-1DAC67EF8C06}"/>
      </w:docPartPr>
      <w:docPartBody>
        <w:p w:rsidR="00A26136" w:rsidRDefault="00BE70DF">
          <w:pPr>
            <w:pStyle w:val="85205276734F40A78318B3D90E48BED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92600ACE914C2780C82DB74C660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66308-AEBB-495F-88EE-86A562E38867}"/>
      </w:docPartPr>
      <w:docPartBody>
        <w:p w:rsidR="00A26136" w:rsidRDefault="00BE70DF">
          <w:pPr>
            <w:pStyle w:val="5C92600ACE914C2780C82DB74C6601E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EF550F7C124CF988FAA37B8E7E3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AE998-E908-41BC-B52C-2A44D81C5F9D}"/>
      </w:docPartPr>
      <w:docPartBody>
        <w:p w:rsidR="00A26136" w:rsidRDefault="00BE70DF">
          <w:pPr>
            <w:pStyle w:val="63EF550F7C124CF988FAA37B8E7E366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599C0EC6854BE19CB00532F72BB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D0149-544F-44D8-9F3A-C403B28F1D0F}"/>
      </w:docPartPr>
      <w:docPartBody>
        <w:p w:rsidR="00A26136" w:rsidRDefault="00BE70DF">
          <w:pPr>
            <w:pStyle w:val="EB599C0EC6854BE19CB00532F72BBD3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3ED426E82A490483B8B28DCE9BD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89FA3-3E93-4369-AE0F-C19CD32429C6}"/>
      </w:docPartPr>
      <w:docPartBody>
        <w:p w:rsidR="00A26136" w:rsidRDefault="00BE70DF">
          <w:pPr>
            <w:pStyle w:val="E33ED426E82A490483B8B28DCE9BDDD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9A3758D85D4971A080B21D51062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2EF89-F547-4702-9B3E-81C8D0451DCE}"/>
      </w:docPartPr>
      <w:docPartBody>
        <w:p w:rsidR="00A26136" w:rsidRDefault="00BE70DF">
          <w:pPr>
            <w:pStyle w:val="F99A3758D85D4971A080B21D510625D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6AA443290143C79B903716F1781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83D7-166F-4F3D-A004-CF2AEBC20A11}"/>
      </w:docPartPr>
      <w:docPartBody>
        <w:p w:rsidR="00A26136" w:rsidRDefault="00BE70DF">
          <w:pPr>
            <w:pStyle w:val="FF6AA443290143C79B903716F17818F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83E750752F49E5A3FF04BDC4F3E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3E5BA-0F9C-4A5C-8F1B-ED823F8DD5B4}"/>
      </w:docPartPr>
      <w:docPartBody>
        <w:p w:rsidR="00A26136" w:rsidRDefault="00BE70DF">
          <w:pPr>
            <w:pStyle w:val="3483E750752F49E5A3FF04BDC4F3E30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20B025040346AFB22F8C3904C03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DDFE5-C23E-4594-95B0-1D087A29013F}"/>
      </w:docPartPr>
      <w:docPartBody>
        <w:p w:rsidR="00A26136" w:rsidRDefault="006222A7" w:rsidP="006222A7">
          <w:pPr>
            <w:pStyle w:val="0D20B025040346AFB22F8C3904C037D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DD9A793CBE4906B21AB3E3CCF89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3866F-5337-44C8-A367-03BD77FB5E96}"/>
      </w:docPartPr>
      <w:docPartBody>
        <w:p w:rsidR="00A26136" w:rsidRDefault="006222A7" w:rsidP="006222A7">
          <w:pPr>
            <w:pStyle w:val="CFDD9A793CBE4906B21AB3E3CCF897C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E322D723EE4E7199FF7093586CE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90A41-02F7-43C5-8BC6-E28BCBCA2EFD}"/>
      </w:docPartPr>
      <w:docPartBody>
        <w:p w:rsidR="00A26136" w:rsidRDefault="006222A7" w:rsidP="006222A7">
          <w:pPr>
            <w:pStyle w:val="0FE322D723EE4E7199FF7093586CEEA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386DEB529D4FF0803B392A232BA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A99BB-10AB-4EC2-B4B8-F30986CD9699}"/>
      </w:docPartPr>
      <w:docPartBody>
        <w:p w:rsidR="008A47D4" w:rsidRDefault="00A26136" w:rsidP="00A26136">
          <w:pPr>
            <w:pStyle w:val="8F386DEB529D4FF0803B392A232BA02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4A2A58FBF2423B9B352F6821D0D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88B11-A14A-4BD7-9758-F7A8F5C4045E}"/>
      </w:docPartPr>
      <w:docPartBody>
        <w:p w:rsidR="008A47D4" w:rsidRDefault="00A26136" w:rsidP="00A26136">
          <w:pPr>
            <w:pStyle w:val="FB4A2A58FBF2423B9B352F6821D0D49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571406848F409EA6D9A4C8EEA1E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5E41E-B3A9-411C-BE5F-FA08AB4AC1BB}"/>
      </w:docPartPr>
      <w:docPartBody>
        <w:p w:rsidR="008A47D4" w:rsidRDefault="00A26136" w:rsidP="00A26136">
          <w:pPr>
            <w:pStyle w:val="BE571406848F409EA6D9A4C8EEA1E61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674813653C43E5961E7DC491BB6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ADDD6-8EA5-445C-9255-9A8B2A081CE0}"/>
      </w:docPartPr>
      <w:docPartBody>
        <w:p w:rsidR="008A47D4" w:rsidRDefault="00A26136" w:rsidP="00A26136">
          <w:pPr>
            <w:pStyle w:val="6A674813653C43E5961E7DC491BB6DB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3A59864A944153955222B5D9065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5FE30-1EB9-4F16-B97C-09C2F2E43D03}"/>
      </w:docPartPr>
      <w:docPartBody>
        <w:p w:rsidR="008A47D4" w:rsidRDefault="00A26136" w:rsidP="00A26136">
          <w:pPr>
            <w:pStyle w:val="E23A59864A944153955222B5D9065A3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9CB0AA363240A081858EDAD1330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9A078-976A-4106-BD62-27290C2DE5D0}"/>
      </w:docPartPr>
      <w:docPartBody>
        <w:p w:rsidR="008A47D4" w:rsidRDefault="00A26136" w:rsidP="00A26136">
          <w:pPr>
            <w:pStyle w:val="5C9CB0AA363240A081858EDAD133003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42305EE3D34ADDBA10B3A733096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626D2-D22B-415B-B38C-D2555564927C}"/>
      </w:docPartPr>
      <w:docPartBody>
        <w:p w:rsidR="008A47D4" w:rsidRDefault="00A26136" w:rsidP="00A26136">
          <w:pPr>
            <w:pStyle w:val="7C42305EE3D34ADDBA10B3A733096EA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E832DDB24E479D9E5FF96037CAA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9D8DF-CD61-4EAA-8409-0313EA5BAE3E}"/>
      </w:docPartPr>
      <w:docPartBody>
        <w:p w:rsidR="008A47D4" w:rsidRDefault="00A26136" w:rsidP="00A26136">
          <w:pPr>
            <w:pStyle w:val="63E832DDB24E479D9E5FF96037CAA8D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585EDF9241446BAA37350DA9BC8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59D48-5AED-4E7A-9C4C-EB83208C1FB5}"/>
      </w:docPartPr>
      <w:docPartBody>
        <w:p w:rsidR="008A47D4" w:rsidRDefault="00A26136" w:rsidP="00A26136">
          <w:pPr>
            <w:pStyle w:val="EA585EDF9241446BAA37350DA9BC8B4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8BECDB88A64726B11B171DB1E78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50447-D886-4127-B989-0130894EC293}"/>
      </w:docPartPr>
      <w:docPartBody>
        <w:p w:rsidR="008A47D4" w:rsidRDefault="00A26136" w:rsidP="00A26136">
          <w:pPr>
            <w:pStyle w:val="5B8BECDB88A64726B11B171DB1E7834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7D1392B67D48AAB263DC1CE764E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491ED-794D-49AF-84E7-63F10A893FAD}"/>
      </w:docPartPr>
      <w:docPartBody>
        <w:p w:rsidR="008A47D4" w:rsidRDefault="00A26136" w:rsidP="00A26136">
          <w:pPr>
            <w:pStyle w:val="247D1392B67D48AAB263DC1CE764E79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B9C7FDDDCF4334BFEC08B63B913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5D2F5-9D00-4C38-A25C-B1F3641D557F}"/>
      </w:docPartPr>
      <w:docPartBody>
        <w:p w:rsidR="00B24D15" w:rsidRDefault="008A47D4" w:rsidP="008A47D4">
          <w:pPr>
            <w:pStyle w:val="FBB9C7FDDDCF4334BFEC08B63B9136A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014FE27A2444419F0767B66C8D1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B6F2D-82B4-45A5-9DBB-0128977B2A47}"/>
      </w:docPartPr>
      <w:docPartBody>
        <w:p w:rsidR="00B24D15" w:rsidRDefault="008A47D4" w:rsidP="008A47D4">
          <w:pPr>
            <w:pStyle w:val="8B014FE27A2444419F0767B66C8D14E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DDC7FAA0454C48BED9A2AFBA858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C29D7-8F8C-409C-A7C8-EEFCA16C0AED}"/>
      </w:docPartPr>
      <w:docPartBody>
        <w:p w:rsidR="00B24D15" w:rsidRDefault="008A47D4" w:rsidP="008A47D4">
          <w:pPr>
            <w:pStyle w:val="4BDDC7FAA0454C48BED9A2AFBA85831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86F349CA8C472EBF4D628B3E43D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5909F-EF3C-4061-A1A3-C977F1FF09BE}"/>
      </w:docPartPr>
      <w:docPartBody>
        <w:p w:rsidR="00B24D15" w:rsidRDefault="008A47D4" w:rsidP="008A47D4">
          <w:pPr>
            <w:pStyle w:val="2386F349CA8C472EBF4D628B3E43D54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E4913FD4FA48FA8383090E8763D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B70A1-FA5C-402C-8CB3-C4D26321D5DA}"/>
      </w:docPartPr>
      <w:docPartBody>
        <w:p w:rsidR="00890FD3" w:rsidRDefault="001161E3" w:rsidP="001161E3">
          <w:pPr>
            <w:pStyle w:val="CDE4913FD4FA48FA8383090E8763D09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D1551DAFFD4E6F878A03315DED4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6D7AC-1144-49B5-94D7-4CECD672432F}"/>
      </w:docPartPr>
      <w:docPartBody>
        <w:p w:rsidR="00890FD3" w:rsidRDefault="001161E3" w:rsidP="001161E3">
          <w:pPr>
            <w:pStyle w:val="CDD1551DAFFD4E6F878A03315DED4D8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F00DA5876F4211943FC2AF978D0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A2B68-A130-4DB4-868B-06C9C195BA6F}"/>
      </w:docPartPr>
      <w:docPartBody>
        <w:p w:rsidR="00890FD3" w:rsidRDefault="001161E3" w:rsidP="001161E3">
          <w:pPr>
            <w:pStyle w:val="80F00DA5876F4211943FC2AF978D0B5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F609773F2F430EB1B1248167EA8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98AAF-07BB-48DF-9EB3-7FCC34525E9F}"/>
      </w:docPartPr>
      <w:docPartBody>
        <w:p w:rsidR="00890FD3" w:rsidRDefault="001161E3" w:rsidP="001161E3">
          <w:pPr>
            <w:pStyle w:val="E2F609773F2F430EB1B1248167EA86F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D34DD16F0E4F0280EC0FEC7CEF0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5C981-47B6-43FA-8E93-FCCE2D777969}"/>
      </w:docPartPr>
      <w:docPartBody>
        <w:p w:rsidR="00890FD3" w:rsidRDefault="001161E3" w:rsidP="001161E3">
          <w:pPr>
            <w:pStyle w:val="D8D34DD16F0E4F0280EC0FEC7CEF0F3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1774EFEEBE430E9CC665AE56D16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F0471-A28B-4B4C-89E0-674FCB621BDD}"/>
      </w:docPartPr>
      <w:docPartBody>
        <w:p w:rsidR="00890FD3" w:rsidRDefault="001161E3" w:rsidP="001161E3">
          <w:pPr>
            <w:pStyle w:val="0A1774EFEEBE430E9CC665AE56D16E1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BBAEDFB0AE4509AB5CBFD53E1E7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7DD32-D908-4D97-A528-2BA96DABFF7B}"/>
      </w:docPartPr>
      <w:docPartBody>
        <w:p w:rsidR="00890FD3" w:rsidRDefault="001161E3" w:rsidP="001161E3">
          <w:pPr>
            <w:pStyle w:val="1EBBAEDFB0AE4509AB5CBFD53E1E79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B417F72ADE4D6E94197D6B7245F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85DCF-98F2-40EA-9CD4-BA2962D5F539}"/>
      </w:docPartPr>
      <w:docPartBody>
        <w:p w:rsidR="00890FD3" w:rsidRDefault="001161E3" w:rsidP="001161E3">
          <w:pPr>
            <w:pStyle w:val="2CB417F72ADE4D6E94197D6B7245F16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879F2FD3944A368C3F86BCA3E65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0F5FE-4328-4724-8CDA-27B12992A156}"/>
      </w:docPartPr>
      <w:docPartBody>
        <w:p w:rsidR="00890FD3" w:rsidRDefault="001161E3" w:rsidP="001161E3">
          <w:pPr>
            <w:pStyle w:val="16879F2FD3944A368C3F86BCA3E6528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359CAFE265409C9F62F7FD096C7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1B7D0-C60E-4C33-A45B-3BA3842101A6}"/>
      </w:docPartPr>
      <w:docPartBody>
        <w:p w:rsidR="00890FD3" w:rsidRDefault="001161E3" w:rsidP="001161E3">
          <w:pPr>
            <w:pStyle w:val="60359CAFE265409C9F62F7FD096C788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4E7125954B4AF39DE0694E15820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FC8B7-A0CD-41E8-9526-A22EB8B79AB8}"/>
      </w:docPartPr>
      <w:docPartBody>
        <w:p w:rsidR="00890FD3" w:rsidRDefault="001161E3" w:rsidP="001161E3">
          <w:pPr>
            <w:pStyle w:val="C64E7125954B4AF39DE0694E15820B0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FC633D312841BBBFA06324C0628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B2971-395D-4B86-B9FC-76D7B253C55F}"/>
      </w:docPartPr>
      <w:docPartBody>
        <w:p w:rsidR="00890FD3" w:rsidRDefault="001161E3" w:rsidP="001161E3">
          <w:pPr>
            <w:pStyle w:val="F0FC633D312841BBBFA06324C0628CC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C2F49F394B46F899B06495168A1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A2A17-C776-4BCC-8D54-250EECF4468A}"/>
      </w:docPartPr>
      <w:docPartBody>
        <w:p w:rsidR="00890FD3" w:rsidRDefault="001161E3" w:rsidP="001161E3">
          <w:pPr>
            <w:pStyle w:val="84C2F49F394B46F899B06495168A155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9E52401F0646DC9C25195CB147F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48111-B97B-4FEC-803D-4B73C5B4546C}"/>
      </w:docPartPr>
      <w:docPartBody>
        <w:p w:rsidR="00890FD3" w:rsidRDefault="001161E3" w:rsidP="001161E3">
          <w:pPr>
            <w:pStyle w:val="919E52401F0646DC9C25195CB147FD4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35AA970EDE42088DB6AD35E2303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B56DD-57EE-4207-A809-AD813F1115F3}"/>
      </w:docPartPr>
      <w:docPartBody>
        <w:p w:rsidR="00890FD3" w:rsidRDefault="001161E3" w:rsidP="001161E3">
          <w:pPr>
            <w:pStyle w:val="A335AA970EDE42088DB6AD35E230363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0818DB9F56C1419F28AADC01C40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48088-6B26-9E48-B994-0B994C319A5C}"/>
      </w:docPartPr>
      <w:docPartBody>
        <w:p w:rsidR="00ED713E" w:rsidRDefault="005324A3" w:rsidP="005324A3">
          <w:pPr>
            <w:pStyle w:val="0E0818DB9F56C1419F28AADC01C40F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C0EEC608146F4F935ECA7094A62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2DE02-5987-AD4D-84AD-AE9B4EBE05A5}"/>
      </w:docPartPr>
      <w:docPartBody>
        <w:p w:rsidR="00ED713E" w:rsidRDefault="005324A3" w:rsidP="005324A3">
          <w:pPr>
            <w:pStyle w:val="DCC0EEC608146F4F935ECA7094A62B9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2A7"/>
    <w:rsid w:val="001161E3"/>
    <w:rsid w:val="00476D19"/>
    <w:rsid w:val="005324A3"/>
    <w:rsid w:val="005453D4"/>
    <w:rsid w:val="006222A7"/>
    <w:rsid w:val="00890FD3"/>
    <w:rsid w:val="00895DA2"/>
    <w:rsid w:val="008A47D4"/>
    <w:rsid w:val="00955E97"/>
    <w:rsid w:val="00A26136"/>
    <w:rsid w:val="00B24D15"/>
    <w:rsid w:val="00B63144"/>
    <w:rsid w:val="00B951D0"/>
    <w:rsid w:val="00BE70DF"/>
    <w:rsid w:val="00BF6E42"/>
    <w:rsid w:val="00DB67BE"/>
    <w:rsid w:val="00E9599F"/>
    <w:rsid w:val="00ED713E"/>
    <w:rsid w:val="00F2220C"/>
    <w:rsid w:val="00F821F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24A3"/>
    <w:rPr>
      <w:color w:val="808080"/>
    </w:rPr>
  </w:style>
  <w:style w:type="paragraph" w:customStyle="1" w:styleId="D862767114DF469CA025B433C14C89B9">
    <w:name w:val="D862767114DF469CA025B433C14C89B9"/>
  </w:style>
  <w:style w:type="paragraph" w:customStyle="1" w:styleId="F34273C3493A476DBA6018A1B6A45BF9">
    <w:name w:val="F34273C3493A476DBA6018A1B6A45BF9"/>
  </w:style>
  <w:style w:type="paragraph" w:customStyle="1" w:styleId="B501369D8C6846DB83FCA195F2D25474">
    <w:name w:val="B501369D8C6846DB83FCA195F2D25474"/>
  </w:style>
  <w:style w:type="paragraph" w:customStyle="1" w:styleId="02371850B1014685B265773785D0CE70">
    <w:name w:val="02371850B1014685B265773785D0CE70"/>
  </w:style>
  <w:style w:type="paragraph" w:customStyle="1" w:styleId="BB15EB1CC4D64B3A9366DE5B09FBF7ED">
    <w:name w:val="BB15EB1CC4D64B3A9366DE5B09FBF7ED"/>
  </w:style>
  <w:style w:type="paragraph" w:customStyle="1" w:styleId="52DAB22392794CB6A4EE4352BA4E54A1">
    <w:name w:val="52DAB22392794CB6A4EE4352BA4E54A1"/>
  </w:style>
  <w:style w:type="paragraph" w:customStyle="1" w:styleId="AC7B4C0660F84744A08FEDD5AB436FB6">
    <w:name w:val="AC7B4C0660F84744A08FEDD5AB436FB6"/>
  </w:style>
  <w:style w:type="paragraph" w:customStyle="1" w:styleId="2AA1B74C0B5B4425AD4622455FFC76BA">
    <w:name w:val="2AA1B74C0B5B4425AD4622455FFC76BA"/>
  </w:style>
  <w:style w:type="paragraph" w:customStyle="1" w:styleId="21CA828D2FE74EFC9E93D2D12CABC4D7">
    <w:name w:val="21CA828D2FE74EFC9E93D2D12CABC4D7"/>
  </w:style>
  <w:style w:type="paragraph" w:customStyle="1" w:styleId="F533A527D372439B98F347FB50CE2173">
    <w:name w:val="F533A527D372439B98F347FB50CE2173"/>
  </w:style>
  <w:style w:type="paragraph" w:customStyle="1" w:styleId="BCBE9F3FD02C4454B6916C6992363441">
    <w:name w:val="BCBE9F3FD02C4454B6916C6992363441"/>
  </w:style>
  <w:style w:type="paragraph" w:customStyle="1" w:styleId="0BDCA0A9ED2B4F06BE0EBC459184FBBE">
    <w:name w:val="0BDCA0A9ED2B4F06BE0EBC459184FBBE"/>
  </w:style>
  <w:style w:type="paragraph" w:customStyle="1" w:styleId="492B1A48C5A5441E8A3A70253A53D106">
    <w:name w:val="492B1A48C5A5441E8A3A70253A53D106"/>
  </w:style>
  <w:style w:type="paragraph" w:customStyle="1" w:styleId="ABD4DA2DA3B7487A896D4CFF4FA828CF">
    <w:name w:val="ABD4DA2DA3B7487A896D4CFF4FA828CF"/>
  </w:style>
  <w:style w:type="paragraph" w:customStyle="1" w:styleId="5A3B67B769A44A32981F5EE4D15B600A">
    <w:name w:val="5A3B67B769A44A32981F5EE4D15B600A"/>
  </w:style>
  <w:style w:type="paragraph" w:customStyle="1" w:styleId="7CD65AEF0E554F2883BB9D29842663F2">
    <w:name w:val="7CD65AEF0E554F2883BB9D29842663F2"/>
  </w:style>
  <w:style w:type="paragraph" w:customStyle="1" w:styleId="67861DEA929344209201B3FB913D5EAE">
    <w:name w:val="67861DEA929344209201B3FB913D5EAE"/>
  </w:style>
  <w:style w:type="paragraph" w:customStyle="1" w:styleId="4A3079B5165A493A813E0894D3ECF6F7">
    <w:name w:val="4A3079B5165A493A813E0894D3ECF6F7"/>
  </w:style>
  <w:style w:type="paragraph" w:customStyle="1" w:styleId="BC6FDE9D5A7947CC858F9D39A3545CFE">
    <w:name w:val="BC6FDE9D5A7947CC858F9D39A3545CFE"/>
  </w:style>
  <w:style w:type="paragraph" w:customStyle="1" w:styleId="DD22075E700A4B319CFB99B2A17E9FE6">
    <w:name w:val="DD22075E700A4B319CFB99B2A17E9FE6"/>
  </w:style>
  <w:style w:type="paragraph" w:customStyle="1" w:styleId="CF1047064D8C4444B3C3B945044267D4">
    <w:name w:val="CF1047064D8C4444B3C3B945044267D4"/>
  </w:style>
  <w:style w:type="paragraph" w:customStyle="1" w:styleId="7D153107D792435192D75B13D4115300">
    <w:name w:val="7D153107D792435192D75B13D4115300"/>
  </w:style>
  <w:style w:type="paragraph" w:customStyle="1" w:styleId="2C1E817408B64EF68E33627098A0A693">
    <w:name w:val="2C1E817408B64EF68E33627098A0A693"/>
  </w:style>
  <w:style w:type="paragraph" w:customStyle="1" w:styleId="869626D6CEEB439B9131E28EB803E3E3">
    <w:name w:val="869626D6CEEB439B9131E28EB803E3E3"/>
  </w:style>
  <w:style w:type="paragraph" w:customStyle="1" w:styleId="6235122CB4164C309C34C86DCEAB13C6">
    <w:name w:val="6235122CB4164C309C34C86DCEAB13C6"/>
  </w:style>
  <w:style w:type="paragraph" w:customStyle="1" w:styleId="1742D238F0604857A8044CF760CE3DAE">
    <w:name w:val="1742D238F0604857A8044CF760CE3DAE"/>
  </w:style>
  <w:style w:type="paragraph" w:customStyle="1" w:styleId="4F91C840F9904CF3B0D8B53AA4B9E581">
    <w:name w:val="4F91C840F9904CF3B0D8B53AA4B9E581"/>
  </w:style>
  <w:style w:type="paragraph" w:customStyle="1" w:styleId="6001E266643A49FD9293C2C782AF64FD">
    <w:name w:val="6001E266643A49FD9293C2C782AF64FD"/>
  </w:style>
  <w:style w:type="paragraph" w:customStyle="1" w:styleId="14D1D514F17945B3A3E4A8D19F36389A">
    <w:name w:val="14D1D514F17945B3A3E4A8D19F36389A"/>
  </w:style>
  <w:style w:type="paragraph" w:customStyle="1" w:styleId="34C7DB1D4B264DC5BF7C744924D66943">
    <w:name w:val="34C7DB1D4B264DC5BF7C744924D66943"/>
  </w:style>
  <w:style w:type="paragraph" w:customStyle="1" w:styleId="4C446E0BFE71459DB964D055BF2D9268">
    <w:name w:val="4C446E0BFE71459DB964D055BF2D9268"/>
  </w:style>
  <w:style w:type="paragraph" w:customStyle="1" w:styleId="D728D102F7EA445EB8DF026886C1E04E">
    <w:name w:val="D728D102F7EA445EB8DF026886C1E04E"/>
  </w:style>
  <w:style w:type="paragraph" w:customStyle="1" w:styleId="47A22B7F5CD6474AAD7282F9E04AD2C5">
    <w:name w:val="47A22B7F5CD6474AAD7282F9E04AD2C5"/>
  </w:style>
  <w:style w:type="paragraph" w:customStyle="1" w:styleId="9310BC45523B4BF0B6BFBDB534C5F1D3">
    <w:name w:val="9310BC45523B4BF0B6BFBDB534C5F1D3"/>
  </w:style>
  <w:style w:type="paragraph" w:customStyle="1" w:styleId="3BE59EA862CA4151BB5D9D22D64F2CA3">
    <w:name w:val="3BE59EA862CA4151BB5D9D22D64F2CA3"/>
  </w:style>
  <w:style w:type="paragraph" w:customStyle="1" w:styleId="A7C90BC2B3824F74BF0F64590C720D8E">
    <w:name w:val="A7C90BC2B3824F74BF0F64590C720D8E"/>
  </w:style>
  <w:style w:type="paragraph" w:customStyle="1" w:styleId="13E3A81F16BA49B89BEAAE9B2ACEEF5B">
    <w:name w:val="13E3A81F16BA49B89BEAAE9B2ACEEF5B"/>
  </w:style>
  <w:style w:type="paragraph" w:customStyle="1" w:styleId="A1A1F499C6C5466B86EFD98E6F2DAD6E">
    <w:name w:val="A1A1F499C6C5466B86EFD98E6F2DAD6E"/>
  </w:style>
  <w:style w:type="paragraph" w:customStyle="1" w:styleId="D9744402FC3F4305AF688AFAFEFA145A">
    <w:name w:val="D9744402FC3F4305AF688AFAFEFA145A"/>
  </w:style>
  <w:style w:type="paragraph" w:customStyle="1" w:styleId="D28B39AEFAFC4E39BB83279849F6914B">
    <w:name w:val="D28B39AEFAFC4E39BB83279849F6914B"/>
  </w:style>
  <w:style w:type="paragraph" w:customStyle="1" w:styleId="27CF7176B4BD4EC68EF016E6375B703E">
    <w:name w:val="27CF7176B4BD4EC68EF016E6375B703E"/>
  </w:style>
  <w:style w:type="paragraph" w:customStyle="1" w:styleId="159112625E2E40FA8F9AF5AC389A91A0">
    <w:name w:val="159112625E2E40FA8F9AF5AC389A91A0"/>
  </w:style>
  <w:style w:type="paragraph" w:customStyle="1" w:styleId="08D22F57A1FE4D31A65B381EB4E317D4">
    <w:name w:val="08D22F57A1FE4D31A65B381EB4E317D4"/>
  </w:style>
  <w:style w:type="paragraph" w:customStyle="1" w:styleId="C9D980D7B9B249AD80AE13E059359E97">
    <w:name w:val="C9D980D7B9B249AD80AE13E059359E97"/>
  </w:style>
  <w:style w:type="paragraph" w:customStyle="1" w:styleId="9F14A8BC21A545178F0D884E99C9D9D6">
    <w:name w:val="9F14A8BC21A545178F0D884E99C9D9D6"/>
  </w:style>
  <w:style w:type="paragraph" w:customStyle="1" w:styleId="C212E3C84F4044018D4D61E0B6A9F30F">
    <w:name w:val="C212E3C84F4044018D4D61E0B6A9F30F"/>
  </w:style>
  <w:style w:type="paragraph" w:customStyle="1" w:styleId="70AF99AA0F974A1B8F204EC5675BDC54">
    <w:name w:val="70AF99AA0F974A1B8F204EC5675BDC54"/>
  </w:style>
  <w:style w:type="paragraph" w:customStyle="1" w:styleId="A2AD81BCC001492F9986596203E593CC">
    <w:name w:val="A2AD81BCC001492F9986596203E593CC"/>
  </w:style>
  <w:style w:type="paragraph" w:customStyle="1" w:styleId="D206C9A5FA6C41CE9E0AC4936DCBB2C2">
    <w:name w:val="D206C9A5FA6C41CE9E0AC4936DCBB2C2"/>
  </w:style>
  <w:style w:type="paragraph" w:customStyle="1" w:styleId="B2F8407748F44963B57A3DD39C21F532">
    <w:name w:val="B2F8407748F44963B57A3DD39C21F532"/>
  </w:style>
  <w:style w:type="paragraph" w:customStyle="1" w:styleId="1CB6F52404444F2E99F46954BF6933D1">
    <w:name w:val="1CB6F52404444F2E99F46954BF6933D1"/>
  </w:style>
  <w:style w:type="paragraph" w:customStyle="1" w:styleId="E25D8DF4715941FBA3F27908FF95F0AD">
    <w:name w:val="E25D8DF4715941FBA3F27908FF95F0AD"/>
  </w:style>
  <w:style w:type="paragraph" w:customStyle="1" w:styleId="85205276734F40A78318B3D90E48BED3">
    <w:name w:val="85205276734F40A78318B3D90E48BED3"/>
  </w:style>
  <w:style w:type="paragraph" w:customStyle="1" w:styleId="5C92600ACE914C2780C82DB74C6601E0">
    <w:name w:val="5C92600ACE914C2780C82DB74C6601E0"/>
  </w:style>
  <w:style w:type="paragraph" w:customStyle="1" w:styleId="63EF550F7C124CF988FAA37B8E7E3667">
    <w:name w:val="63EF550F7C124CF988FAA37B8E7E3667"/>
  </w:style>
  <w:style w:type="paragraph" w:customStyle="1" w:styleId="EB599C0EC6854BE19CB00532F72BBD39">
    <w:name w:val="EB599C0EC6854BE19CB00532F72BBD39"/>
  </w:style>
  <w:style w:type="paragraph" w:customStyle="1" w:styleId="E33ED426E82A490483B8B28DCE9BDDD4">
    <w:name w:val="E33ED426E82A490483B8B28DCE9BDDD4"/>
  </w:style>
  <w:style w:type="paragraph" w:customStyle="1" w:styleId="F99A3758D85D4971A080B21D510625D9">
    <w:name w:val="F99A3758D85D4971A080B21D510625D9"/>
  </w:style>
  <w:style w:type="paragraph" w:customStyle="1" w:styleId="FF6AA443290143C79B903716F17818F5">
    <w:name w:val="FF6AA443290143C79B903716F17818F5"/>
  </w:style>
  <w:style w:type="paragraph" w:customStyle="1" w:styleId="3483E750752F49E5A3FF04BDC4F3E308">
    <w:name w:val="3483E750752F49E5A3FF04BDC4F3E308"/>
  </w:style>
  <w:style w:type="paragraph" w:customStyle="1" w:styleId="C20C25BBCE7C418D9F0A0DB0AEC763E5">
    <w:name w:val="C20C25BBCE7C418D9F0A0DB0AEC763E5"/>
  </w:style>
  <w:style w:type="paragraph" w:customStyle="1" w:styleId="C349897FB2D24FC7BCDEBA0A7D6E5467">
    <w:name w:val="C349897FB2D24FC7BCDEBA0A7D6E5467"/>
  </w:style>
  <w:style w:type="paragraph" w:customStyle="1" w:styleId="ADE8DB7AE45643DAAC4C238DDBF77F81">
    <w:name w:val="ADE8DB7AE45643DAAC4C238DDBF77F81"/>
  </w:style>
  <w:style w:type="paragraph" w:customStyle="1" w:styleId="0D20B025040346AFB22F8C3904C037D1">
    <w:name w:val="0D20B025040346AFB22F8C3904C037D1"/>
    <w:rsid w:val="006222A7"/>
  </w:style>
  <w:style w:type="paragraph" w:customStyle="1" w:styleId="CFDD9A793CBE4906B21AB3E3CCF897C2">
    <w:name w:val="CFDD9A793CBE4906B21AB3E3CCF897C2"/>
    <w:rsid w:val="006222A7"/>
  </w:style>
  <w:style w:type="paragraph" w:customStyle="1" w:styleId="0FE322D723EE4E7199FF7093586CEEAC">
    <w:name w:val="0FE322D723EE4E7199FF7093586CEEAC"/>
    <w:rsid w:val="006222A7"/>
  </w:style>
  <w:style w:type="paragraph" w:customStyle="1" w:styleId="3461E84C3B934BA69FCC5274D2DA2A34">
    <w:name w:val="3461E84C3B934BA69FCC5274D2DA2A34"/>
    <w:rsid w:val="006222A7"/>
  </w:style>
  <w:style w:type="paragraph" w:customStyle="1" w:styleId="6BDDB398E5484C0895EEE8627C02FC46">
    <w:name w:val="6BDDB398E5484C0895EEE8627C02FC46"/>
    <w:rsid w:val="006222A7"/>
  </w:style>
  <w:style w:type="paragraph" w:customStyle="1" w:styleId="8F386DEB529D4FF0803B392A232BA027">
    <w:name w:val="8F386DEB529D4FF0803B392A232BA027"/>
    <w:rsid w:val="00A26136"/>
  </w:style>
  <w:style w:type="paragraph" w:customStyle="1" w:styleId="FB4A2A58FBF2423B9B352F6821D0D490">
    <w:name w:val="FB4A2A58FBF2423B9B352F6821D0D490"/>
    <w:rsid w:val="00A26136"/>
  </w:style>
  <w:style w:type="paragraph" w:customStyle="1" w:styleId="BE571406848F409EA6D9A4C8EEA1E61D">
    <w:name w:val="BE571406848F409EA6D9A4C8EEA1E61D"/>
    <w:rsid w:val="00A26136"/>
  </w:style>
  <w:style w:type="paragraph" w:customStyle="1" w:styleId="6A674813653C43E5961E7DC491BB6DBB">
    <w:name w:val="6A674813653C43E5961E7DC491BB6DBB"/>
    <w:rsid w:val="00A26136"/>
  </w:style>
  <w:style w:type="paragraph" w:customStyle="1" w:styleId="E23A59864A944153955222B5D9065A37">
    <w:name w:val="E23A59864A944153955222B5D9065A37"/>
    <w:rsid w:val="00A26136"/>
  </w:style>
  <w:style w:type="paragraph" w:customStyle="1" w:styleId="5C9CB0AA363240A081858EDAD1330030">
    <w:name w:val="5C9CB0AA363240A081858EDAD1330030"/>
    <w:rsid w:val="00A26136"/>
  </w:style>
  <w:style w:type="paragraph" w:customStyle="1" w:styleId="8EC7C3893AF945A691CF7534AB7C3E15">
    <w:name w:val="8EC7C3893AF945A691CF7534AB7C3E15"/>
    <w:rsid w:val="00A26136"/>
  </w:style>
  <w:style w:type="paragraph" w:customStyle="1" w:styleId="66010F6F58024ECA894CD011E9A84A6D">
    <w:name w:val="66010F6F58024ECA894CD011E9A84A6D"/>
    <w:rsid w:val="00A26136"/>
  </w:style>
  <w:style w:type="paragraph" w:customStyle="1" w:styleId="85F9EA61F6584AC2A62FB0D0743284B9">
    <w:name w:val="85F9EA61F6584AC2A62FB0D0743284B9"/>
    <w:rsid w:val="00A26136"/>
  </w:style>
  <w:style w:type="paragraph" w:customStyle="1" w:styleId="37EB0BE8E8E1443EAA3C38CE317930AF">
    <w:name w:val="37EB0BE8E8E1443EAA3C38CE317930AF"/>
    <w:rsid w:val="00A26136"/>
  </w:style>
  <w:style w:type="paragraph" w:customStyle="1" w:styleId="F2AB3502398E4A7A97206BE76BE41821">
    <w:name w:val="F2AB3502398E4A7A97206BE76BE41821"/>
    <w:rsid w:val="00A26136"/>
  </w:style>
  <w:style w:type="paragraph" w:customStyle="1" w:styleId="0ECE3479037C4AEF8F4538AE64236632">
    <w:name w:val="0ECE3479037C4AEF8F4538AE64236632"/>
    <w:rsid w:val="00A26136"/>
  </w:style>
  <w:style w:type="paragraph" w:customStyle="1" w:styleId="9E729A8BF7A84C7A96F8F4F031FA8D7E">
    <w:name w:val="9E729A8BF7A84C7A96F8F4F031FA8D7E"/>
    <w:rsid w:val="00A26136"/>
  </w:style>
  <w:style w:type="paragraph" w:customStyle="1" w:styleId="C385562B936C45B2811004716305C521">
    <w:name w:val="C385562B936C45B2811004716305C521"/>
    <w:rsid w:val="00A26136"/>
  </w:style>
  <w:style w:type="paragraph" w:customStyle="1" w:styleId="FFE9EBA61368404C97020CB8DD2D62F1">
    <w:name w:val="FFE9EBA61368404C97020CB8DD2D62F1"/>
    <w:rsid w:val="00A26136"/>
  </w:style>
  <w:style w:type="paragraph" w:customStyle="1" w:styleId="F3FC9169211947EE9FFDA8DAAFCEAA6E">
    <w:name w:val="F3FC9169211947EE9FFDA8DAAFCEAA6E"/>
    <w:rsid w:val="00A26136"/>
  </w:style>
  <w:style w:type="paragraph" w:customStyle="1" w:styleId="7C42305EE3D34ADDBA10B3A733096EA6">
    <w:name w:val="7C42305EE3D34ADDBA10B3A733096EA6"/>
    <w:rsid w:val="00A26136"/>
  </w:style>
  <w:style w:type="paragraph" w:customStyle="1" w:styleId="63E832DDB24E479D9E5FF96037CAA8D3">
    <w:name w:val="63E832DDB24E479D9E5FF96037CAA8D3"/>
    <w:rsid w:val="00A26136"/>
  </w:style>
  <w:style w:type="paragraph" w:customStyle="1" w:styleId="EA585EDF9241446BAA37350DA9BC8B44">
    <w:name w:val="EA585EDF9241446BAA37350DA9BC8B44"/>
    <w:rsid w:val="00A26136"/>
  </w:style>
  <w:style w:type="paragraph" w:customStyle="1" w:styleId="5B8BECDB88A64726B11B171DB1E7834C">
    <w:name w:val="5B8BECDB88A64726B11B171DB1E7834C"/>
    <w:rsid w:val="00A26136"/>
  </w:style>
  <w:style w:type="paragraph" w:customStyle="1" w:styleId="247D1392B67D48AAB263DC1CE764E790">
    <w:name w:val="247D1392B67D48AAB263DC1CE764E790"/>
    <w:rsid w:val="00A26136"/>
  </w:style>
  <w:style w:type="paragraph" w:customStyle="1" w:styleId="FBB9C7FDDDCF4334BFEC08B63B9136AE">
    <w:name w:val="FBB9C7FDDDCF4334BFEC08B63B9136AE"/>
    <w:rsid w:val="008A47D4"/>
  </w:style>
  <w:style w:type="paragraph" w:customStyle="1" w:styleId="76DD24582DBD4AD98F0DC56281BDDCC2">
    <w:name w:val="76DD24582DBD4AD98F0DC56281BDDCC2"/>
    <w:rsid w:val="008A47D4"/>
  </w:style>
  <w:style w:type="paragraph" w:customStyle="1" w:styleId="8B014FE27A2444419F0767B66C8D14E5">
    <w:name w:val="8B014FE27A2444419F0767B66C8D14E5"/>
    <w:rsid w:val="008A47D4"/>
  </w:style>
  <w:style w:type="paragraph" w:customStyle="1" w:styleId="4BDDC7FAA0454C48BED9A2AFBA858318">
    <w:name w:val="4BDDC7FAA0454C48BED9A2AFBA858318"/>
    <w:rsid w:val="008A47D4"/>
  </w:style>
  <w:style w:type="paragraph" w:customStyle="1" w:styleId="2386F349CA8C472EBF4D628B3E43D54A">
    <w:name w:val="2386F349CA8C472EBF4D628B3E43D54A"/>
    <w:rsid w:val="008A47D4"/>
  </w:style>
  <w:style w:type="paragraph" w:customStyle="1" w:styleId="BA1904F6F9BB4F319CABC15B08FB2049">
    <w:name w:val="BA1904F6F9BB4F319CABC15B08FB2049"/>
    <w:rsid w:val="001161E3"/>
    <w:pPr>
      <w:spacing w:after="200" w:line="276" w:lineRule="auto"/>
    </w:pPr>
  </w:style>
  <w:style w:type="paragraph" w:customStyle="1" w:styleId="2952067AD66A4E0A9576BBBEFAAAEB08">
    <w:name w:val="2952067AD66A4E0A9576BBBEFAAAEB08"/>
    <w:rsid w:val="001161E3"/>
    <w:pPr>
      <w:spacing w:after="200" w:line="276" w:lineRule="auto"/>
    </w:pPr>
  </w:style>
  <w:style w:type="paragraph" w:customStyle="1" w:styleId="B236944985724D26A67DC4B3FCF44A1E">
    <w:name w:val="B236944985724D26A67DC4B3FCF44A1E"/>
    <w:rsid w:val="001161E3"/>
    <w:pPr>
      <w:spacing w:after="200" w:line="276" w:lineRule="auto"/>
    </w:pPr>
  </w:style>
  <w:style w:type="paragraph" w:customStyle="1" w:styleId="C9C51CEE30CE44EEB88EA69E3EE9B4EE">
    <w:name w:val="C9C51CEE30CE44EEB88EA69E3EE9B4EE"/>
    <w:rsid w:val="001161E3"/>
    <w:pPr>
      <w:spacing w:after="200" w:line="276" w:lineRule="auto"/>
    </w:pPr>
  </w:style>
  <w:style w:type="paragraph" w:customStyle="1" w:styleId="1F8C13A29EC34F628E0D95405F08621F">
    <w:name w:val="1F8C13A29EC34F628E0D95405F08621F"/>
    <w:rsid w:val="001161E3"/>
    <w:pPr>
      <w:spacing w:after="200" w:line="276" w:lineRule="auto"/>
    </w:pPr>
  </w:style>
  <w:style w:type="paragraph" w:customStyle="1" w:styleId="31C02A0362C2429B9884C66399C3C228">
    <w:name w:val="31C02A0362C2429B9884C66399C3C228"/>
    <w:rsid w:val="001161E3"/>
    <w:pPr>
      <w:spacing w:after="200" w:line="276" w:lineRule="auto"/>
    </w:pPr>
  </w:style>
  <w:style w:type="paragraph" w:customStyle="1" w:styleId="2C2B49729DD4418FADD8065EBCC48662">
    <w:name w:val="2C2B49729DD4418FADD8065EBCC48662"/>
    <w:rsid w:val="001161E3"/>
    <w:pPr>
      <w:spacing w:after="200" w:line="276" w:lineRule="auto"/>
    </w:pPr>
  </w:style>
  <w:style w:type="paragraph" w:customStyle="1" w:styleId="F83B51D026EA4B7BBE8AA8CF4FE26CDF">
    <w:name w:val="F83B51D026EA4B7BBE8AA8CF4FE26CDF"/>
    <w:rsid w:val="001161E3"/>
    <w:pPr>
      <w:spacing w:after="200" w:line="276" w:lineRule="auto"/>
    </w:pPr>
  </w:style>
  <w:style w:type="paragraph" w:customStyle="1" w:styleId="40954B42BA5E4672B0BB06126C4FF84D">
    <w:name w:val="40954B42BA5E4672B0BB06126C4FF84D"/>
    <w:rsid w:val="001161E3"/>
    <w:pPr>
      <w:spacing w:after="200" w:line="276" w:lineRule="auto"/>
    </w:pPr>
  </w:style>
  <w:style w:type="paragraph" w:customStyle="1" w:styleId="AB009182E65845DD8F2576F7DC8FC338">
    <w:name w:val="AB009182E65845DD8F2576F7DC8FC338"/>
    <w:rsid w:val="001161E3"/>
    <w:pPr>
      <w:spacing w:after="200" w:line="276" w:lineRule="auto"/>
    </w:pPr>
  </w:style>
  <w:style w:type="paragraph" w:customStyle="1" w:styleId="62B565A76FEE4CCCBC22E8CCCCCB9B2A">
    <w:name w:val="62B565A76FEE4CCCBC22E8CCCCCB9B2A"/>
    <w:rsid w:val="001161E3"/>
    <w:pPr>
      <w:spacing w:after="200" w:line="276" w:lineRule="auto"/>
    </w:pPr>
  </w:style>
  <w:style w:type="paragraph" w:customStyle="1" w:styleId="6F90073D118640F2A65A67EC4CE76484">
    <w:name w:val="6F90073D118640F2A65A67EC4CE76484"/>
    <w:rsid w:val="001161E3"/>
    <w:pPr>
      <w:spacing w:after="200" w:line="276" w:lineRule="auto"/>
    </w:pPr>
  </w:style>
  <w:style w:type="paragraph" w:customStyle="1" w:styleId="520BCA4ED3BD4898BA2786079BB6617A">
    <w:name w:val="520BCA4ED3BD4898BA2786079BB6617A"/>
    <w:rsid w:val="001161E3"/>
    <w:pPr>
      <w:spacing w:after="200" w:line="276" w:lineRule="auto"/>
    </w:pPr>
  </w:style>
  <w:style w:type="paragraph" w:customStyle="1" w:styleId="A053D02E99A14ED39769EC6E99FB94C1">
    <w:name w:val="A053D02E99A14ED39769EC6E99FB94C1"/>
    <w:rsid w:val="001161E3"/>
    <w:pPr>
      <w:spacing w:after="200" w:line="276" w:lineRule="auto"/>
    </w:pPr>
  </w:style>
  <w:style w:type="paragraph" w:customStyle="1" w:styleId="0F428C4FDB5547BFBD1A63847F525302">
    <w:name w:val="0F428C4FDB5547BFBD1A63847F525302"/>
    <w:rsid w:val="001161E3"/>
    <w:pPr>
      <w:spacing w:after="200" w:line="276" w:lineRule="auto"/>
    </w:pPr>
  </w:style>
  <w:style w:type="paragraph" w:customStyle="1" w:styleId="CDE4913FD4FA48FA8383090E8763D092">
    <w:name w:val="CDE4913FD4FA48FA8383090E8763D092"/>
    <w:rsid w:val="001161E3"/>
    <w:pPr>
      <w:spacing w:after="200" w:line="276" w:lineRule="auto"/>
    </w:pPr>
  </w:style>
  <w:style w:type="paragraph" w:customStyle="1" w:styleId="CDD1551DAFFD4E6F878A03315DED4D89">
    <w:name w:val="CDD1551DAFFD4E6F878A03315DED4D89"/>
    <w:rsid w:val="001161E3"/>
    <w:pPr>
      <w:spacing w:after="200" w:line="276" w:lineRule="auto"/>
    </w:pPr>
  </w:style>
  <w:style w:type="paragraph" w:customStyle="1" w:styleId="80F00DA5876F4211943FC2AF978D0B54">
    <w:name w:val="80F00DA5876F4211943FC2AF978D0B54"/>
    <w:rsid w:val="001161E3"/>
    <w:pPr>
      <w:spacing w:after="200" w:line="276" w:lineRule="auto"/>
    </w:pPr>
  </w:style>
  <w:style w:type="paragraph" w:customStyle="1" w:styleId="E2F609773F2F430EB1B1248167EA86F3">
    <w:name w:val="E2F609773F2F430EB1B1248167EA86F3"/>
    <w:rsid w:val="001161E3"/>
    <w:pPr>
      <w:spacing w:after="200" w:line="276" w:lineRule="auto"/>
    </w:pPr>
  </w:style>
  <w:style w:type="paragraph" w:customStyle="1" w:styleId="D8D34DD16F0E4F0280EC0FEC7CEF0F3D">
    <w:name w:val="D8D34DD16F0E4F0280EC0FEC7CEF0F3D"/>
    <w:rsid w:val="001161E3"/>
    <w:pPr>
      <w:spacing w:after="200" w:line="276" w:lineRule="auto"/>
    </w:pPr>
  </w:style>
  <w:style w:type="paragraph" w:customStyle="1" w:styleId="0A1774EFEEBE430E9CC665AE56D16E18">
    <w:name w:val="0A1774EFEEBE430E9CC665AE56D16E18"/>
    <w:rsid w:val="001161E3"/>
    <w:pPr>
      <w:spacing w:after="200" w:line="276" w:lineRule="auto"/>
    </w:pPr>
  </w:style>
  <w:style w:type="paragraph" w:customStyle="1" w:styleId="1EBBAEDFB0AE4509AB5CBFD53E1E79BC">
    <w:name w:val="1EBBAEDFB0AE4509AB5CBFD53E1E79BC"/>
    <w:rsid w:val="001161E3"/>
    <w:pPr>
      <w:spacing w:after="200" w:line="276" w:lineRule="auto"/>
    </w:pPr>
  </w:style>
  <w:style w:type="paragraph" w:customStyle="1" w:styleId="2CB417F72ADE4D6E94197D6B7245F16F">
    <w:name w:val="2CB417F72ADE4D6E94197D6B7245F16F"/>
    <w:rsid w:val="001161E3"/>
    <w:pPr>
      <w:spacing w:after="200" w:line="276" w:lineRule="auto"/>
    </w:pPr>
  </w:style>
  <w:style w:type="paragraph" w:customStyle="1" w:styleId="16879F2FD3944A368C3F86BCA3E6528F">
    <w:name w:val="16879F2FD3944A368C3F86BCA3E6528F"/>
    <w:rsid w:val="001161E3"/>
    <w:pPr>
      <w:spacing w:after="200" w:line="276" w:lineRule="auto"/>
    </w:pPr>
  </w:style>
  <w:style w:type="paragraph" w:customStyle="1" w:styleId="60359CAFE265409C9F62F7FD096C788D">
    <w:name w:val="60359CAFE265409C9F62F7FD096C788D"/>
    <w:rsid w:val="001161E3"/>
    <w:pPr>
      <w:spacing w:after="200" w:line="276" w:lineRule="auto"/>
    </w:pPr>
  </w:style>
  <w:style w:type="paragraph" w:customStyle="1" w:styleId="C64E7125954B4AF39DE0694E15820B0E">
    <w:name w:val="C64E7125954B4AF39DE0694E15820B0E"/>
    <w:rsid w:val="001161E3"/>
    <w:pPr>
      <w:spacing w:after="200" w:line="276" w:lineRule="auto"/>
    </w:pPr>
  </w:style>
  <w:style w:type="paragraph" w:customStyle="1" w:styleId="F0FC633D312841BBBFA06324C0628CC9">
    <w:name w:val="F0FC633D312841BBBFA06324C0628CC9"/>
    <w:rsid w:val="001161E3"/>
    <w:pPr>
      <w:spacing w:after="200" w:line="276" w:lineRule="auto"/>
    </w:pPr>
  </w:style>
  <w:style w:type="paragraph" w:customStyle="1" w:styleId="84C2F49F394B46F899B06495168A1550">
    <w:name w:val="84C2F49F394B46F899B06495168A1550"/>
    <w:rsid w:val="001161E3"/>
    <w:pPr>
      <w:spacing w:after="200" w:line="276" w:lineRule="auto"/>
    </w:pPr>
  </w:style>
  <w:style w:type="paragraph" w:customStyle="1" w:styleId="919E52401F0646DC9C25195CB147FD4E">
    <w:name w:val="919E52401F0646DC9C25195CB147FD4E"/>
    <w:rsid w:val="001161E3"/>
    <w:pPr>
      <w:spacing w:after="200" w:line="276" w:lineRule="auto"/>
    </w:pPr>
  </w:style>
  <w:style w:type="paragraph" w:customStyle="1" w:styleId="A335AA970EDE42088DB6AD35E2303634">
    <w:name w:val="A335AA970EDE42088DB6AD35E2303634"/>
    <w:rsid w:val="001161E3"/>
    <w:pPr>
      <w:spacing w:after="200" w:line="276" w:lineRule="auto"/>
    </w:pPr>
  </w:style>
  <w:style w:type="paragraph" w:customStyle="1" w:styleId="0E0818DB9F56C1419F28AADC01C40F61">
    <w:name w:val="0E0818DB9F56C1419F28AADC01C40F61"/>
    <w:rsid w:val="005324A3"/>
    <w:pPr>
      <w:spacing w:after="0" w:line="240" w:lineRule="auto"/>
    </w:pPr>
    <w:rPr>
      <w:sz w:val="24"/>
      <w:szCs w:val="24"/>
      <w:lang w:val="fr-SN"/>
    </w:rPr>
  </w:style>
  <w:style w:type="paragraph" w:customStyle="1" w:styleId="DCC0EEC608146F4F935ECA7094A62B97">
    <w:name w:val="DCC0EEC608146F4F935ECA7094A62B97"/>
    <w:rsid w:val="005324A3"/>
    <w:pPr>
      <w:spacing w:after="0" w:line="240" w:lineRule="auto"/>
    </w:pPr>
    <w:rPr>
      <w:sz w:val="24"/>
      <w:szCs w:val="24"/>
      <w:lang w:val="fr-S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26AE-AEAC-4C50-8A6E-7391710D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C:\Users\CAMES\Documents\Modèles Office personnalisés\Notice_Individuelle_SG_CL.dotx</Template>
  <TotalTime>4</TotalTime>
  <Pages>6</Pages>
  <Words>1319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CAMES</dc:creator>
  <cp:lastModifiedBy>Chargé de Communication - Assalih JAGHFAR</cp:lastModifiedBy>
  <cp:revision>5</cp:revision>
  <cp:lastPrinted>2017-01-24T10:20:00Z</cp:lastPrinted>
  <dcterms:created xsi:type="dcterms:W3CDTF">2023-08-30T19:31:00Z</dcterms:created>
  <dcterms:modified xsi:type="dcterms:W3CDTF">2023-09-16T11:17:00Z</dcterms:modified>
</cp:coreProperties>
</file>